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630B" w14:textId="77777777" w:rsidR="008A44C1" w:rsidRDefault="008A44C1" w:rsidP="008A44C1">
      <w:pPr>
        <w:jc w:val="center"/>
        <w:rPr>
          <w:b/>
          <w:sz w:val="24"/>
        </w:rPr>
      </w:pPr>
    </w:p>
    <w:p w14:paraId="55A68CA3" w14:textId="77777777" w:rsidR="008A44C1" w:rsidRDefault="008A44C1" w:rsidP="008A44C1">
      <w:pPr>
        <w:jc w:val="center"/>
        <w:rPr>
          <w:b/>
          <w:sz w:val="24"/>
        </w:rPr>
      </w:pPr>
      <w:r>
        <w:rPr>
          <w:b/>
          <w:sz w:val="24"/>
        </w:rPr>
        <w:t>Ergebnisblatt</w:t>
      </w:r>
      <w:r w:rsidRPr="008A44C1">
        <w:rPr>
          <w:b/>
          <w:sz w:val="24"/>
        </w:rPr>
        <w:t xml:space="preserve"> </w:t>
      </w:r>
      <w:r>
        <w:rPr>
          <w:b/>
          <w:sz w:val="24"/>
        </w:rPr>
        <w:t xml:space="preserve">für die </w:t>
      </w:r>
      <w:r w:rsidRPr="007C629B">
        <w:rPr>
          <w:b/>
          <w:sz w:val="24"/>
        </w:rPr>
        <w:t>Mündliche Kommunikation</w:t>
      </w:r>
      <w:r>
        <w:rPr>
          <w:b/>
          <w:sz w:val="24"/>
        </w:rPr>
        <w:t xml:space="preserve"> – DSD I</w:t>
      </w:r>
      <w:r w:rsidR="006C36D1">
        <w:rPr>
          <w:b/>
          <w:sz w:val="24"/>
        </w:rPr>
        <w:t xml:space="preserve"> PRO</w:t>
      </w:r>
    </w:p>
    <w:p w14:paraId="716E3BC7" w14:textId="77777777" w:rsidR="008A44C1" w:rsidRDefault="008A44C1" w:rsidP="00666E68">
      <w:pPr>
        <w:spacing w:line="360" w:lineRule="auto"/>
        <w:rPr>
          <w:sz w:val="24"/>
        </w:rPr>
      </w:pPr>
    </w:p>
    <w:p w14:paraId="2CF83715" w14:textId="77777777" w:rsidR="00723783" w:rsidRDefault="00723783" w:rsidP="00723783">
      <w:pPr>
        <w:spacing w:line="360" w:lineRule="auto"/>
        <w:rPr>
          <w:sz w:val="24"/>
        </w:rPr>
      </w:pPr>
      <w:bookmarkStart w:id="0" w:name="_Hlk17364953"/>
    </w:p>
    <w:p w14:paraId="4965E8C9" w14:textId="77777777" w:rsidR="00723783" w:rsidRDefault="00723783" w:rsidP="00723783">
      <w:pPr>
        <w:tabs>
          <w:tab w:val="center" w:pos="1418"/>
          <w:tab w:val="center" w:pos="4820"/>
          <w:tab w:val="center" w:pos="8222"/>
          <w:tab w:val="right" w:pos="9637"/>
        </w:tabs>
        <w:rPr>
          <w:sz w:val="24"/>
        </w:rPr>
      </w:pPr>
      <w:bookmarkStart w:id="1" w:name="_Hlk17364992"/>
      <w:r>
        <w:rPr>
          <w:rStyle w:val="grauerHintergrund"/>
        </w:rPr>
        <w:tab/>
      </w:r>
      <w:sdt>
        <w:sdtPr>
          <w:rPr>
            <w:rStyle w:val="GrauerHintergrund0"/>
          </w:rPr>
          <w:alias w:val="Name(n)"/>
          <w:tag w:val="Name(n)"/>
          <w:id w:val="504477669"/>
          <w:placeholder>
            <w:docPart w:val="6CEA419EF6D943AC8E5CB023BCE8A8EA"/>
          </w:placeholder>
          <w:showingPlcHdr/>
          <w:text/>
        </w:sdtPr>
        <w:sdtEndPr>
          <w:rPr>
            <w:rStyle w:val="grauerHintergrund"/>
            <w:color w:val="BFBFBF"/>
            <w:shd w:val="clear" w:color="auto" w:fill="auto"/>
          </w:rPr>
        </w:sdtEndPr>
        <w:sdtContent>
          <w:r w:rsidRPr="00567686">
            <w:rPr>
              <w:rStyle w:val="Platzhaltertext"/>
              <w:highlight w:val="lightGray"/>
            </w:rPr>
            <w:t>Bitte hier Namen eintragen.</w:t>
          </w:r>
        </w:sdtContent>
      </w:sdt>
      <w:r>
        <w:rPr>
          <w:sz w:val="24"/>
        </w:rPr>
        <w:tab/>
      </w:r>
      <w:sdt>
        <w:sdtPr>
          <w:rPr>
            <w:rStyle w:val="GrauerHintergrund0"/>
          </w:rPr>
          <w:alias w:val="Vorname(n)"/>
          <w:tag w:val="Vorname(n)"/>
          <w:id w:val="756027451"/>
          <w:placeholder>
            <w:docPart w:val="7D6C31E2DDD34C558408A26AC842D4F5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Pr="00C954A1">
            <w:rPr>
              <w:rStyle w:val="Platzhaltertext"/>
              <w:highlight w:val="lightGray"/>
            </w:rPr>
            <w:t>Bitte hier Vornamen eintragen.</w:t>
          </w:r>
        </w:sdtContent>
      </w:sdt>
      <w:r>
        <w:rPr>
          <w:sz w:val="24"/>
        </w:rPr>
        <w:tab/>
      </w:r>
      <w:sdt>
        <w:sdtPr>
          <w:rPr>
            <w:rStyle w:val="GrauerHintergrund0"/>
          </w:rPr>
          <w:alias w:val="Grp.-Nr. (3-stellig)"/>
          <w:tag w:val="Grp.-Nr. (3-stellig)"/>
          <w:id w:val="-207022268"/>
          <w:placeholder>
            <w:docPart w:val="873EEDA94EBD482883B15977C7D231F3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Pr="00C954A1">
            <w:rPr>
              <w:rStyle w:val="Platzhaltertext"/>
              <w:highlight w:val="lightGray"/>
            </w:rPr>
            <w:t>Bitte hier eintragen.</w:t>
          </w:r>
        </w:sdtContent>
      </w:sdt>
    </w:p>
    <w:bookmarkEnd w:id="1"/>
    <w:p w14:paraId="65A03DC9" w14:textId="77777777" w:rsidR="00723783" w:rsidRPr="00C954A1" w:rsidRDefault="00723783" w:rsidP="00723783">
      <w:pPr>
        <w:tabs>
          <w:tab w:val="right" w:leader="dot" w:pos="2977"/>
          <w:tab w:val="left" w:pos="3544"/>
          <w:tab w:val="right" w:leader="dot" w:pos="6237"/>
          <w:tab w:val="left" w:pos="6946"/>
          <w:tab w:val="right" w:leader="dot" w:pos="9637"/>
        </w:tabs>
        <w:rPr>
          <w:sz w:val="8"/>
          <w:szCs w:val="8"/>
        </w:rPr>
      </w:pP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</w:p>
    <w:p w14:paraId="4F6F2EE5" w14:textId="77777777" w:rsidR="00723783" w:rsidRDefault="00723783" w:rsidP="00723783">
      <w:pPr>
        <w:tabs>
          <w:tab w:val="left" w:pos="1134"/>
          <w:tab w:val="left" w:pos="4536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E3A4D">
        <w:rPr>
          <w:rFonts w:cs="Arial"/>
          <w:szCs w:val="22"/>
        </w:rPr>
        <w:t>Name</w:t>
      </w:r>
      <w:r>
        <w:rPr>
          <w:rFonts w:cs="Arial"/>
          <w:szCs w:val="22"/>
        </w:rPr>
        <w:tab/>
        <w:t>Vorname</w:t>
      </w:r>
      <w:r>
        <w:rPr>
          <w:rFonts w:cs="Arial"/>
          <w:szCs w:val="22"/>
        </w:rPr>
        <w:tab/>
      </w:r>
      <w:r w:rsidRPr="002E3A4D">
        <w:rPr>
          <w:rFonts w:cs="Arial"/>
          <w:szCs w:val="22"/>
        </w:rPr>
        <w:t>Gruppennummer</w:t>
      </w:r>
    </w:p>
    <w:p w14:paraId="7766F017" w14:textId="77777777" w:rsidR="00723783" w:rsidRDefault="00723783" w:rsidP="00723783">
      <w:pPr>
        <w:rPr>
          <w:rFonts w:cs="Arial"/>
          <w:szCs w:val="22"/>
        </w:rPr>
      </w:pPr>
    </w:p>
    <w:bookmarkEnd w:id="0"/>
    <w:p w14:paraId="43158795" w14:textId="77777777" w:rsidR="00723783" w:rsidRDefault="00723783" w:rsidP="00723783">
      <w:pPr>
        <w:rPr>
          <w:rFonts w:cs="Arial"/>
          <w:szCs w:val="22"/>
        </w:rPr>
      </w:pPr>
    </w:p>
    <w:tbl>
      <w:tblPr>
        <w:tblW w:w="10562" w:type="dxa"/>
        <w:jc w:val="center"/>
        <w:shd w:val="pct10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3"/>
        <w:gridCol w:w="794"/>
        <w:gridCol w:w="843"/>
        <w:gridCol w:w="792"/>
        <w:gridCol w:w="682"/>
        <w:gridCol w:w="801"/>
        <w:gridCol w:w="299"/>
        <w:gridCol w:w="205"/>
        <w:gridCol w:w="1397"/>
        <w:gridCol w:w="506"/>
        <w:gridCol w:w="280"/>
      </w:tblGrid>
      <w:tr w:rsidR="00723783" w:rsidRPr="00960A79" w14:paraId="7B83B961" w14:textId="77777777" w:rsidTr="008F7092">
        <w:trPr>
          <w:cantSplit/>
          <w:trHeight w:hRule="exact" w:val="567"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FF4841" w14:textId="77777777" w:rsidR="00723783" w:rsidRPr="00D34F72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rPr>
                <w:rFonts w:cs="Arial"/>
                <w:b/>
              </w:rPr>
            </w:pPr>
            <w:r w:rsidRPr="00D34F72">
              <w:rPr>
                <w:rFonts w:cs="Arial"/>
                <w:b/>
                <w:bCs/>
              </w:rPr>
              <w:t>Bitte hier die Bewertungen eintragen</w:t>
            </w:r>
            <w:r w:rsidR="00646EDB">
              <w:rPr>
                <w:rFonts w:cs="Arial"/>
                <w:b/>
                <w:bCs/>
              </w:rPr>
              <w:t>:</w:t>
            </w:r>
          </w:p>
        </w:tc>
      </w:tr>
      <w:sdt>
        <w:sdtPr>
          <w:rPr>
            <w:rFonts w:cs="Arial"/>
            <w:b/>
            <w:bCs/>
            <w:szCs w:val="22"/>
          </w:rPr>
          <w:id w:val="1492221038"/>
          <w:lock w:val="contentLocked"/>
          <w:placeholder>
            <w:docPart w:val="DefaultPlaceholder_-1854013440"/>
          </w:placeholder>
          <w:group/>
        </w:sdtPr>
        <w:sdtEndPr>
          <w:rPr>
            <w:bCs w:val="0"/>
          </w:rPr>
        </w:sdtEndPr>
        <w:sdtContent>
          <w:tr w:rsidR="00723783" w:rsidRPr="00960A79" w14:paraId="26B6882E" w14:textId="77777777" w:rsidTr="008F7092">
            <w:trPr>
              <w:cantSplit/>
              <w:trHeight w:hRule="exact" w:val="340"/>
              <w:jc w:val="center"/>
            </w:trPr>
            <w:tc>
              <w:tcPr>
                <w:tcW w:w="3963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076BC14B" w14:textId="77777777" w:rsidR="00723783" w:rsidRPr="00960A79" w:rsidRDefault="00723783" w:rsidP="0082583B">
                <w:pPr>
                  <w:spacing w:line="240" w:lineRule="exact"/>
                  <w:jc w:val="center"/>
                  <w:rPr>
                    <w:rFonts w:cs="Arial"/>
                    <w:b/>
                    <w:bCs/>
                    <w:szCs w:val="22"/>
                  </w:rPr>
                </w:pPr>
              </w:p>
            </w:tc>
            <w:tc>
              <w:tcPr>
                <w:tcW w:w="3111" w:type="dxa"/>
                <w:gridSpan w:val="4"/>
                <w:shd w:val="clear" w:color="auto" w:fill="FFFFFF"/>
                <w:vAlign w:val="center"/>
              </w:tcPr>
              <w:p w14:paraId="4BE301E2" w14:textId="77777777" w:rsidR="00723783" w:rsidRPr="00255F84" w:rsidRDefault="00723783" w:rsidP="0082583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 w:val="20"/>
                  </w:rPr>
                </w:pPr>
                <w:r w:rsidRPr="00255F84">
                  <w:rPr>
                    <w:rFonts w:cs="Arial"/>
                    <w:b/>
                    <w:bCs/>
                    <w:sz w:val="20"/>
                  </w:rPr>
                  <w:t>Punkte</w:t>
                </w:r>
              </w:p>
            </w:tc>
            <w:tc>
              <w:tcPr>
                <w:tcW w:w="801" w:type="dxa"/>
                <w:shd w:val="clear" w:color="auto" w:fill="FFFFFF"/>
                <w:vAlign w:val="center"/>
              </w:tcPr>
              <w:p w14:paraId="5ECC1850" w14:textId="77777777" w:rsidR="00723783" w:rsidRPr="00960A79" w:rsidRDefault="00723783" w:rsidP="0082583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Cs w:val="22"/>
                  </w:rPr>
                </w:pPr>
              </w:p>
            </w:tc>
            <w:tc>
              <w:tcPr>
                <w:tcW w:w="2687" w:type="dxa"/>
                <w:gridSpan w:val="5"/>
                <w:tcBorders>
                  <w:left w:val="nil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6CD8D67" w14:textId="77777777" w:rsidR="00723783" w:rsidRPr="00960A79" w:rsidRDefault="00723783" w:rsidP="0082583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Cs w:val="22"/>
                  </w:rPr>
                </w:pPr>
              </w:p>
            </w:tc>
          </w:tr>
        </w:sdtContent>
      </w:sdt>
      <w:tr w:rsidR="00723783" w:rsidRPr="00960A79" w14:paraId="48237B5E" w14:textId="77777777" w:rsidTr="008F7092">
        <w:trPr>
          <w:cantSplit/>
          <w:trHeight w:hRule="exact" w:val="567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93056F" w14:textId="77777777" w:rsidR="00723783" w:rsidRPr="00960A79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7A443A0E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43" w:type="dxa"/>
            <w:shd w:val="clear" w:color="auto" w:fill="FFFFFF"/>
            <w:vAlign w:val="center"/>
          </w:tcPr>
          <w:p w14:paraId="267416E9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14:paraId="4E9FAACE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682" w:type="dxa"/>
            <w:shd w:val="clear" w:color="auto" w:fill="FFFFFF"/>
            <w:vAlign w:val="center"/>
          </w:tcPr>
          <w:p w14:paraId="5E688996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801" w:type="dxa"/>
            <w:shd w:val="clear" w:color="auto" w:fill="FFFFFF"/>
            <w:vAlign w:val="center"/>
          </w:tcPr>
          <w:p w14:paraId="6B7316C8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0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 w14:paraId="393DE7F3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Punkte pro Kriterium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F82155" w14:textId="77777777"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</w:tr>
      <w:tr w:rsidR="00723783" w:rsidRPr="00960A79" w14:paraId="745F789B" w14:textId="77777777" w:rsidTr="008F7092">
        <w:trPr>
          <w:cantSplit/>
          <w:trHeight w:hRule="exact" w:val="227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0958D" w14:textId="77777777" w:rsidR="00723783" w:rsidRPr="00960A79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B5F1E1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0D0C4C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9D84FD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03E5C0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nil"/>
            </w:tcBorders>
            <w:shd w:val="clear" w:color="auto" w:fill="FFFFFF"/>
          </w:tcPr>
          <w:p w14:paraId="3C920317" w14:textId="77777777" w:rsidR="00723783" w:rsidRPr="00960A79" w:rsidRDefault="00723783" w:rsidP="008258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88D6B70" w14:textId="77777777" w:rsidR="00723783" w:rsidRPr="00960A79" w:rsidRDefault="00723783" w:rsidP="0082583B">
            <w:pPr>
              <w:jc w:val="center"/>
              <w:rPr>
                <w:sz w:val="32"/>
                <w:szCs w:val="32"/>
              </w:rPr>
            </w:pPr>
          </w:p>
        </w:tc>
      </w:tr>
      <w:tr w:rsidR="00723783" w:rsidRPr="00960A79" w14:paraId="3C3A108A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D91C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FB1F5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0AD2FA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4CABE6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B3952" w14:textId="77777777"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182E36B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55B578A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1AC9922F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95BF2" w14:textId="77777777" w:rsidR="00723783" w:rsidRPr="005F22F5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5F22F5">
              <w:rPr>
                <w:rFonts w:cs="Arial"/>
                <w:b/>
                <w:bCs/>
                <w:szCs w:val="22"/>
              </w:rPr>
              <w:t>Verfügbarkeit sprachlicher Mittel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691647" w14:textId="77777777"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14:paraId="42886095" w14:textId="77777777"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14:paraId="04EE1637" w14:textId="77777777"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D6E68A" w14:textId="77777777"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571C91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  <w:vAlign w:val="center"/>
          </w:tcPr>
          <w:p w14:paraId="77EFB7BF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6908C2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  <w:vAlign w:val="center"/>
          </w:tcPr>
          <w:p w14:paraId="5281C362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315653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5384A836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9DB5B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Wortschatz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611A6F" w14:textId="77777777" w:rsidR="00723783" w:rsidRPr="00960A79" w:rsidRDefault="00FC424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5829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3FEF24" w14:textId="77777777" w:rsidR="00723783" w:rsidRPr="00960A79" w:rsidRDefault="00FC424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98940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8C5F13F" w14:textId="77777777" w:rsidR="00723783" w:rsidRPr="00960A79" w:rsidRDefault="00FC424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3208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C4EE6F" w14:textId="77777777" w:rsidR="00723783" w:rsidRPr="00960A79" w:rsidRDefault="00FC424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8062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FBC50E" w14:textId="77777777" w:rsidR="00723783" w:rsidRPr="00960A79" w:rsidRDefault="00723783" w:rsidP="0082583B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C394C9" w14:textId="77777777" w:rsidR="00723783" w:rsidRPr="00960A79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1484395808"/>
            <w:placeholder>
              <w:docPart w:val="9FFECA77410D4485B734B88116974F2F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C2FAFAC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32C5B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7974DA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405F1E29" w14:textId="77777777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F15E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795D24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5F71E8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5BACF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082E5E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0E7986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5FCF63FD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BCB4F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3AF36CD7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7A35776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0B127A2F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F200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Strukturen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949B13" w14:textId="77777777" w:rsidR="00723783" w:rsidRPr="00960A79" w:rsidRDefault="00FC424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9063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20E2721" w14:textId="77777777" w:rsidR="00723783" w:rsidRPr="00960A79" w:rsidRDefault="00FC424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8818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000729" w14:textId="77777777" w:rsidR="00723783" w:rsidRPr="00960A79" w:rsidRDefault="00FC424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20965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1F987F" w14:textId="77777777" w:rsidR="00723783" w:rsidRPr="00960A79" w:rsidRDefault="00FC424F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1456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772A097D" w14:textId="77777777" w:rsidR="00723783" w:rsidRPr="00960A79" w:rsidRDefault="00723783" w:rsidP="0082583B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2BAF9F2" w14:textId="77777777" w:rsidR="00723783" w:rsidRPr="00960A79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772436769"/>
            <w:placeholder>
              <w:docPart w:val="C970D3C372AE4E4F8A186B591908410F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A13845D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59C9E09D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0BAD88E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29FF34DB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1232" w14:textId="77777777" w:rsidR="00723783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3B55000D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46EFBE2D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765F9AD0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4CC30EEE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7220938E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407" w:type="dxa"/>
            <w:gridSpan w:val="4"/>
            <w:shd w:val="clear" w:color="auto" w:fill="FFFFFF"/>
          </w:tcPr>
          <w:p w14:paraId="66C99948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14:paraId="5F0A522B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3845C84C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8B5A" w14:textId="77777777" w:rsidR="00723783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703DD4B5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0F161BDE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5E37CDB7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DDBDCEB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16B6EB61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0270B113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5D6EC317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CD66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73D19EF7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4BCC4C8F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77A1FA43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C0AE742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69569FD2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B3E3B1E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72CECF87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3759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Umsetzung der Aufgabenstellung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7D3B440B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65AE5DCB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6D512210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5C94C08A" w14:textId="77777777"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1AB4A5E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3350E8FE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14:paraId="420720E1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</w:tcPr>
          <w:p w14:paraId="268531F4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14:paraId="5EDA2BCA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741B9905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C6482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Inhalt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27A88973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5483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07ADB96E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621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2EAF615E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90179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93713AA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06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70FA234B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728D979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626508732"/>
            <w:placeholder>
              <w:docPart w:val="A91BE4E5C89F41CA9003EB08C98303C8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52BE016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7F405965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2B27ABD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79528E29" w14:textId="77777777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5864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2AADCCA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68919BE1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3515E5D3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241E9663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447C196C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67E82CAF" w14:textId="77777777"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07175B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1817D979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5FEC182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2565BFFB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4B759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Präsentation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6E9AC64B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361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42B619EA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1509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5F0D0AC9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983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263A6A0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3375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13FC074B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6B08071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829445673"/>
            <w:placeholder>
              <w:docPart w:val="9360ABDCDF6E41D19A88BEC4227E8950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C3C51BA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3118553E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D8AEAFE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746C9FAB" w14:textId="77777777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2D261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74CDB70A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12F3F8B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349A391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B8DC7D5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2937F5FF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62E4F347" w14:textId="77777777"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14:paraId="0455DB1D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6CC3A5B9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8B9A145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2F03B343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64787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Verfügbarkeit sprachlicher Mittel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6B62C8C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47BE5A9B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6CA6C924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557F6C4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146ABA7D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5D811231" w14:textId="77777777"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14:paraId="3BA3D843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17AC62DA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B58F6DF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5F0C1B36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0DA8C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Wortschatz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07CCF219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4427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5C705643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9967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5CAA367C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497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08F90D57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286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581715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1E6BD72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91274895"/>
            <w:placeholder>
              <w:docPart w:val="FF20FE0222D044979C46D49C6EC50FDD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BFEB53F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257C353D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91328AC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31B1F54B" w14:textId="77777777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CC074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42F01A2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102909E4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116D25A1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23495500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4F4EADBA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186B9269" w14:textId="77777777"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DC97D0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36B90651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3341FB9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73F9B6A9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C061B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Strukturen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3522F4B4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8648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19126E64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147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7321B35D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463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6EEAEA19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4172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4523AFE7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51FFD46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1581286236"/>
            <w:placeholder>
              <w:docPart w:val="34B2986F575044D18ED2B763413498F8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7441D6E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4B29C4E0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C729CE5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3EC77841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5772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4998A" w14:textId="77777777" w:rsidR="00723783" w:rsidRPr="00960A79" w:rsidRDefault="00723783" w:rsidP="0082583B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4E316E7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26F2789B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14:paraId="3F09A03C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</w:tcPr>
          <w:p w14:paraId="6F54F409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14:paraId="29230019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15BA0133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1FCC" w14:textId="77777777" w:rsidR="00723783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609981D7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7C16FFC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19604E7E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EAFE45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CD853D2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214742E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318F1A28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B801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TEIL 1 </w:t>
            </w:r>
            <w:r>
              <w:rPr>
                <w:rFonts w:cs="Arial"/>
                <w:b/>
                <w:bCs/>
                <w:sz w:val="24"/>
                <w:szCs w:val="22"/>
              </w:rPr>
              <w:t>&amp;</w:t>
            </w: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 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17BBB3D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16EFF34A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0E5514B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71092245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0674B731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6A48BAC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1EAFA8C4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2DBF" w14:textId="77777777"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Korrektheit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2E46E196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7049123A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3E4D3A00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33B6E073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09CD7C70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2B2B944E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14:paraId="41E52FFB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</w:tcPr>
          <w:p w14:paraId="106E7A24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14:paraId="79507544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06E15A2F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32CE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Grammatik</w:t>
            </w:r>
            <w:r w:rsidRPr="005F22F5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5AABED3D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36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10B9264A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15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29FE924B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0864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263EFD92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6800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599297F7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7DCB4F9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09634730"/>
            <w:placeholder>
              <w:docPart w:val="401FC3463FAA4CFA8932BC5FF64CDE0F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91790EC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381F66C1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7B5DCB9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47140C10" w14:textId="77777777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80AA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4E4DA717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14:paraId="140FF314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14:paraId="42ECF1F3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170ACD26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146CE46D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14:paraId="3083F73A" w14:textId="77777777"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B02670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6DBF83A1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729BBBC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617F1DA5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A9D0" w14:textId="77777777"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 xml:space="preserve">Aussprache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14:paraId="44C26EE6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209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14:paraId="72253B54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426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14:paraId="1961F430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2870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14:paraId="5DE193DA" w14:textId="77777777" w:rsidR="00723783" w:rsidRPr="00960A79" w:rsidRDefault="00FC424F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9584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31F1F7CD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ABC32A4" w14:textId="77777777"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939521763"/>
            <w:placeholder>
              <w:docPart w:val="AA92D520626F406A8DC5DDAA655F8586"/>
            </w:placeholder>
            <w:showingPlcHdr/>
            <w:text/>
          </w:sdtPr>
          <w:sdtEndPr/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EF75C7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14:paraId="4D860F9C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B11B5FB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4AAC175D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13D5F" w14:textId="77777777" w:rsidR="00723783" w:rsidRPr="00960A79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C5E13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14:paraId="0D71BC59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FFFFFF"/>
          </w:tcPr>
          <w:p w14:paraId="5F5353B5" w14:textId="77777777"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1ABF3B7F" w14:textId="77777777"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14:paraId="355A2A77" w14:textId="77777777"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14:paraId="5F1BDAF7" w14:textId="77777777" w:rsidR="00723783" w:rsidRPr="00960A79" w:rsidRDefault="00723783" w:rsidP="0082583B">
            <w:pPr>
              <w:jc w:val="center"/>
            </w:pPr>
          </w:p>
        </w:tc>
      </w:tr>
      <w:tr w:rsidR="00723783" w:rsidRPr="00960A79" w14:paraId="6ADCC570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091843" w14:textId="77777777"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F49523" w14:textId="77777777" w:rsidR="00723783" w:rsidRDefault="00723783" w:rsidP="0082583B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14:paraId="3C0A2E8A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A84144" w14:textId="77777777" w:rsidR="00723783" w:rsidRPr="00960A79" w:rsidRDefault="00723783" w:rsidP="0082583B">
            <w:pPr>
              <w:jc w:val="right"/>
            </w:pPr>
          </w:p>
        </w:tc>
      </w:tr>
      <w:tr w:rsidR="00723783" w:rsidRPr="00960A79" w14:paraId="71CAFE60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8F3DB8" w14:textId="77777777"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shd w:val="clear" w:color="auto" w:fill="FFFFFF"/>
            <w:vAlign w:val="center"/>
          </w:tcPr>
          <w:p w14:paraId="3C3F8234" w14:textId="77777777" w:rsidR="00723783" w:rsidRDefault="00723783" w:rsidP="0082583B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14:paraId="6B72CDDE" w14:textId="77777777"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E50BAB5" w14:textId="77777777" w:rsidR="00723783" w:rsidRPr="00960A79" w:rsidRDefault="00723783" w:rsidP="0082583B">
            <w:pPr>
              <w:jc w:val="right"/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A176B5F" w14:textId="77777777" w:rsidR="00723783" w:rsidRPr="00960A79" w:rsidRDefault="00723783" w:rsidP="0082583B">
            <w:pPr>
              <w:jc w:val="right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  <w:vAlign w:val="center"/>
          </w:tcPr>
          <w:p w14:paraId="1F7F0F81" w14:textId="77777777" w:rsidR="00723783" w:rsidRPr="00960A79" w:rsidRDefault="00723783" w:rsidP="0082583B">
            <w:pPr>
              <w:jc w:val="right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82823B" w14:textId="77777777" w:rsidR="00723783" w:rsidRPr="00960A79" w:rsidRDefault="00723783" w:rsidP="0082583B">
            <w:pPr>
              <w:jc w:val="right"/>
            </w:pPr>
          </w:p>
        </w:tc>
      </w:tr>
      <w:tr w:rsidR="00723783" w:rsidRPr="00960A79" w14:paraId="3A1F720D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DAD20" w14:textId="77777777"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shd w:val="clear" w:color="auto" w:fill="FFFFFF"/>
            <w:vAlign w:val="center"/>
          </w:tcPr>
          <w:p w14:paraId="3D376F07" w14:textId="77777777" w:rsidR="00723783" w:rsidRPr="00960A79" w:rsidRDefault="00723783" w:rsidP="0082583B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bCs/>
                <w:szCs w:val="22"/>
              </w:rPr>
              <w:t>Gesamtpunktzahl</w:t>
            </w:r>
          </w:p>
        </w:tc>
        <w:tc>
          <w:tcPr>
            <w:tcW w:w="801" w:type="dxa"/>
            <w:shd w:val="clear" w:color="auto" w:fill="FFFFFF"/>
            <w:vAlign w:val="center"/>
          </w:tcPr>
          <w:p w14:paraId="12AB478C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E47DD5" w14:textId="77777777" w:rsidR="00723783" w:rsidRPr="00960A79" w:rsidRDefault="00723783" w:rsidP="0082583B">
            <w:pPr>
              <w:jc w:val="right"/>
            </w:pPr>
          </w:p>
        </w:tc>
        <w:sdt>
          <w:sdtPr>
            <w:alias w:val="Gesamtpunktzahl"/>
            <w:tag w:val="Gesamtpunktzahl"/>
            <w:id w:val="-127402928"/>
            <w:placeholder>
              <w:docPart w:val="413601E0F7D149F79069942DAC98C917"/>
            </w:placeholder>
            <w:showingPlcHdr/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3F3F3"/>
                <w:vAlign w:val="center"/>
              </w:tcPr>
              <w:p w14:paraId="0BBC2228" w14:textId="77777777"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B7720D6" w14:textId="77777777" w:rsidR="00723783" w:rsidRPr="00960A79" w:rsidRDefault="00723783" w:rsidP="0082583B">
            <w:pPr>
              <w:jc w:val="right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339672" w14:textId="77777777" w:rsidR="00723783" w:rsidRPr="00960A79" w:rsidRDefault="00723783" w:rsidP="0082583B">
            <w:pPr>
              <w:jc w:val="right"/>
            </w:pPr>
          </w:p>
        </w:tc>
      </w:tr>
      <w:tr w:rsidR="00723783" w:rsidRPr="00960A79" w14:paraId="751C1590" w14:textId="77777777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72002" w14:textId="77777777"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43CAEA" w14:textId="77777777" w:rsidR="00723783" w:rsidRPr="00960A79" w:rsidRDefault="00723783" w:rsidP="0082583B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CC32D8" w14:textId="77777777"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C77F61" w14:textId="77777777" w:rsidR="00723783" w:rsidRPr="00960A79" w:rsidRDefault="00723783" w:rsidP="0082583B">
            <w:pPr>
              <w:jc w:val="right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E9045" w14:textId="77777777" w:rsidR="00723783" w:rsidRPr="00960A79" w:rsidRDefault="00723783" w:rsidP="0082583B">
            <w:pPr>
              <w:jc w:val="right"/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A16D5A" w14:textId="77777777" w:rsidR="00723783" w:rsidRPr="00960A79" w:rsidRDefault="00723783" w:rsidP="0082583B">
            <w:pPr>
              <w:jc w:val="right"/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D7B6" w14:textId="77777777" w:rsidR="00723783" w:rsidRPr="00960A79" w:rsidRDefault="00723783" w:rsidP="0082583B">
            <w:pPr>
              <w:jc w:val="right"/>
            </w:pPr>
          </w:p>
        </w:tc>
      </w:tr>
    </w:tbl>
    <w:p w14:paraId="51743B35" w14:textId="77777777" w:rsidR="00723783" w:rsidRDefault="00723783" w:rsidP="00723783"/>
    <w:p w14:paraId="731050DE" w14:textId="77777777" w:rsidR="00EE3799" w:rsidRDefault="00EE3799" w:rsidP="00723783"/>
    <w:sectPr w:rsidR="00EE3799" w:rsidSect="00690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51" w:bottom="1134" w:left="1418" w:header="369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30ED" w14:textId="77777777" w:rsidR="001606F5" w:rsidRDefault="001606F5">
      <w:r>
        <w:separator/>
      </w:r>
    </w:p>
  </w:endnote>
  <w:endnote w:type="continuationSeparator" w:id="0">
    <w:p w14:paraId="6A34D837" w14:textId="77777777" w:rsidR="001606F5" w:rsidRDefault="001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A02C" w14:textId="77777777" w:rsidR="00254572" w:rsidRDefault="002545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369" w14:textId="0D08B584" w:rsidR="006907F6" w:rsidRDefault="00254572" w:rsidP="006907F6">
    <w:pPr>
      <w:pStyle w:val="Fuzeile"/>
      <w:tabs>
        <w:tab w:val="clear" w:pos="9072"/>
        <w:tab w:val="right" w:pos="9639"/>
      </w:tabs>
      <w:ind w:right="-2"/>
      <w:rPr>
        <w:rFonts w:cs="Arial"/>
        <w:sz w:val="14"/>
        <w:szCs w:val="14"/>
      </w:rPr>
    </w:pPr>
    <w:r w:rsidRPr="00DF48FD">
      <w:rPr>
        <w:rFonts w:cs="Arial"/>
        <w:sz w:val="14"/>
        <w:szCs w:val="14"/>
      </w:rPr>
      <w:t xml:space="preserve">Stand: </w:t>
    </w:r>
    <w:r w:rsidR="00FC424F">
      <w:rPr>
        <w:rFonts w:cs="Arial"/>
        <w:sz w:val="14"/>
        <w:szCs w:val="14"/>
      </w:rPr>
      <w:t>03</w:t>
    </w:r>
    <w:r w:rsidRPr="00DF48FD">
      <w:rPr>
        <w:rFonts w:cs="Arial"/>
        <w:sz w:val="14"/>
        <w:szCs w:val="14"/>
      </w:rPr>
      <w:t>/20</w:t>
    </w:r>
    <w:r>
      <w:rPr>
        <w:rFonts w:cs="Arial"/>
        <w:sz w:val="14"/>
        <w:szCs w:val="14"/>
      </w:rPr>
      <w:t>2</w:t>
    </w:r>
    <w:r w:rsidR="00FC424F">
      <w:rPr>
        <w:rFonts w:cs="Arial"/>
        <w:sz w:val="14"/>
        <w:szCs w:val="14"/>
      </w:rPr>
      <w:t>3</w:t>
    </w:r>
    <w:r w:rsidR="006907F6" w:rsidRPr="00DF48FD">
      <w:rPr>
        <w:rFonts w:cs="Arial"/>
        <w:sz w:val="14"/>
        <w:szCs w:val="14"/>
      </w:rPr>
      <w:tab/>
    </w:r>
    <w:r w:rsidR="006907F6" w:rsidRPr="00DF48FD">
      <w:rPr>
        <w:rFonts w:cs="Arial"/>
        <w:sz w:val="14"/>
        <w:szCs w:val="14"/>
      </w:rPr>
      <w:tab/>
    </w:r>
    <w:r w:rsidR="006907F6" w:rsidRPr="00DF48FD">
      <w:rPr>
        <w:rFonts w:cs="Arial"/>
        <w:sz w:val="14"/>
        <w:szCs w:val="14"/>
      </w:rPr>
      <w:fldChar w:fldCharType="begin"/>
    </w:r>
    <w:r w:rsidR="006907F6" w:rsidRPr="00DF48FD">
      <w:rPr>
        <w:rFonts w:cs="Arial"/>
        <w:sz w:val="14"/>
        <w:szCs w:val="14"/>
      </w:rPr>
      <w:instrText>PAGE   \* MERGEFORMAT</w:instrText>
    </w:r>
    <w:r w:rsidR="006907F6" w:rsidRPr="00DF48FD">
      <w:rPr>
        <w:rFonts w:cs="Arial"/>
        <w:sz w:val="14"/>
        <w:szCs w:val="14"/>
      </w:rPr>
      <w:fldChar w:fldCharType="separate"/>
    </w:r>
    <w:r w:rsidR="006907F6">
      <w:rPr>
        <w:rFonts w:cs="Arial"/>
        <w:sz w:val="14"/>
        <w:szCs w:val="14"/>
      </w:rPr>
      <w:t>1</w:t>
    </w:r>
    <w:r w:rsidR="006907F6" w:rsidRPr="00DF48FD"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968B" w14:textId="77777777" w:rsidR="00254572" w:rsidRDefault="00254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5513" w14:textId="77777777" w:rsidR="001606F5" w:rsidRDefault="001606F5">
      <w:r>
        <w:separator/>
      </w:r>
    </w:p>
  </w:footnote>
  <w:footnote w:type="continuationSeparator" w:id="0">
    <w:p w14:paraId="2F4E1B74" w14:textId="77777777" w:rsidR="001606F5" w:rsidRDefault="0016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1473" w14:textId="77777777" w:rsidR="00254572" w:rsidRDefault="00254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A295" w14:textId="77777777" w:rsidR="006907F6" w:rsidRPr="00CD6AE2" w:rsidRDefault="001500C6" w:rsidP="006907F6">
    <w:pPr>
      <w:pStyle w:val="Kopfzeile"/>
      <w:tabs>
        <w:tab w:val="clear" w:pos="9072"/>
        <w:tab w:val="right" w:pos="9639"/>
      </w:tabs>
      <w:ind w:right="-2"/>
      <w:rPr>
        <w:rFonts w:cs="Arial"/>
        <w:sz w:val="14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E12CE20" wp14:editId="627A9F94">
          <wp:simplePos x="0" y="0"/>
          <wp:positionH relativeFrom="column">
            <wp:posOffset>2324100</wp:posOffset>
          </wp:positionH>
          <wp:positionV relativeFrom="paragraph">
            <wp:posOffset>12065</wp:posOffset>
          </wp:positionV>
          <wp:extent cx="1057275" cy="771525"/>
          <wp:effectExtent l="0" t="0" r="0" b="0"/>
          <wp:wrapNone/>
          <wp:docPr id="2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F6">
      <w:rPr>
        <w:rFonts w:cs="Arial"/>
        <w:sz w:val="14"/>
        <w:szCs w:val="14"/>
      </w:rPr>
      <w:t>Ergebnisblatt MK DSD I</w:t>
    </w:r>
    <w:r w:rsidR="006C36D1">
      <w:rPr>
        <w:rFonts w:cs="Arial"/>
        <w:sz w:val="14"/>
        <w:szCs w:val="14"/>
      </w:rPr>
      <w:t xml:space="preserve"> PRO</w:t>
    </w:r>
    <w:r w:rsidR="006907F6" w:rsidRPr="00CD6AE2">
      <w:rPr>
        <w:rFonts w:cs="Arial"/>
        <w:sz w:val="20"/>
      </w:rPr>
      <w:tab/>
    </w:r>
    <w:r w:rsidR="006907F6" w:rsidRPr="00CD6AE2">
      <w:rPr>
        <w:rFonts w:cs="Arial"/>
        <w:sz w:val="20"/>
      </w:rPr>
      <w:tab/>
    </w:r>
    <w:r w:rsidR="006C36D1">
      <w:rPr>
        <w:rFonts w:cs="Arial"/>
        <w:sz w:val="14"/>
        <w:szCs w:val="14"/>
      </w:rPr>
      <w:t>Anlage 19</w:t>
    </w:r>
    <w:r w:rsidR="006907F6">
      <w:rPr>
        <w:rFonts w:cs="Arial"/>
        <w:sz w:val="14"/>
        <w:szCs w:val="14"/>
      </w:rPr>
      <w:t xml:space="preserve"> zu DSD-PO</w:t>
    </w:r>
    <w:r w:rsidR="006907F6" w:rsidRPr="00E81285">
      <w:rPr>
        <w:rFonts w:cs="Arial"/>
        <w:sz w:val="14"/>
        <w:szCs w:val="14"/>
      </w:rPr>
      <w:t xml:space="preserve"> </w:t>
    </w:r>
    <w:r w:rsidR="006907F6">
      <w:rPr>
        <w:rFonts w:cs="Arial"/>
        <w:sz w:val="14"/>
        <w:szCs w:val="14"/>
      </w:rPr>
      <w:t>u. Ausf.-Best.</w:t>
    </w:r>
    <w:r w:rsidR="0000289B">
      <w:rPr>
        <w:rFonts w:cs="Arial"/>
        <w:sz w:val="14"/>
        <w:szCs w:val="14"/>
      </w:rPr>
      <w:t xml:space="preserve"> z. DSD-PO</w:t>
    </w:r>
  </w:p>
  <w:p w14:paraId="4F8CE474" w14:textId="77777777" w:rsidR="006907F6" w:rsidRDefault="006907F6" w:rsidP="006907F6">
    <w:pPr>
      <w:pStyle w:val="Kopfzeile"/>
    </w:pPr>
  </w:p>
  <w:p w14:paraId="6B250410" w14:textId="77777777" w:rsidR="006907F6" w:rsidRDefault="006907F6" w:rsidP="006907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FDD6" w14:textId="77777777" w:rsidR="0039711E" w:rsidRDefault="001500C6" w:rsidP="00352BC7">
    <w:pPr>
      <w:pStyle w:val="Kopfzeile"/>
      <w:jc w:val="right"/>
    </w:pPr>
    <w:r>
      <w:rPr>
        <w:noProof/>
      </w:rPr>
      <w:drawing>
        <wp:inline distT="0" distB="0" distL="0" distR="0" wp14:anchorId="1548D7A5" wp14:editId="2685977B">
          <wp:extent cx="589280" cy="392430"/>
          <wp:effectExtent l="0" t="0" r="0" b="0"/>
          <wp:docPr id="1" name="Bild 1" descr="DSD-Sterne 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D-Sterne 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O7R+idHVXJ1ZlEGN4Wj68+igC+Eg7oo3CCCpCxXPUCq0LeqxyeasSK74DME85O/N+/2vdJk98//AmWNQ45rQ==" w:salt="iFQFPMp3Wfj93qnhYKIqcQ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95"/>
    <w:rsid w:val="0000289B"/>
    <w:rsid w:val="00011EF2"/>
    <w:rsid w:val="00024E59"/>
    <w:rsid w:val="00035F8A"/>
    <w:rsid w:val="0003692B"/>
    <w:rsid w:val="00036B81"/>
    <w:rsid w:val="00041A4A"/>
    <w:rsid w:val="00041CC1"/>
    <w:rsid w:val="00047ADC"/>
    <w:rsid w:val="0006131C"/>
    <w:rsid w:val="00061EAB"/>
    <w:rsid w:val="00062A1D"/>
    <w:rsid w:val="00063455"/>
    <w:rsid w:val="00064FB8"/>
    <w:rsid w:val="000652A3"/>
    <w:rsid w:val="00065927"/>
    <w:rsid w:val="0007316B"/>
    <w:rsid w:val="00080279"/>
    <w:rsid w:val="00082B87"/>
    <w:rsid w:val="00085F87"/>
    <w:rsid w:val="00086720"/>
    <w:rsid w:val="00090BE6"/>
    <w:rsid w:val="00097614"/>
    <w:rsid w:val="000A0D7A"/>
    <w:rsid w:val="000A1A65"/>
    <w:rsid w:val="000A2B99"/>
    <w:rsid w:val="000A55EC"/>
    <w:rsid w:val="000B29D7"/>
    <w:rsid w:val="000D327C"/>
    <w:rsid w:val="000D3DE6"/>
    <w:rsid w:val="000E4F4A"/>
    <w:rsid w:val="000E6BBD"/>
    <w:rsid w:val="000F4B17"/>
    <w:rsid w:val="00101A30"/>
    <w:rsid w:val="0010635A"/>
    <w:rsid w:val="00111CB6"/>
    <w:rsid w:val="00124CFD"/>
    <w:rsid w:val="0012702B"/>
    <w:rsid w:val="0013031E"/>
    <w:rsid w:val="00131D1F"/>
    <w:rsid w:val="00136BF8"/>
    <w:rsid w:val="00141EB4"/>
    <w:rsid w:val="001433E5"/>
    <w:rsid w:val="00143FA8"/>
    <w:rsid w:val="00145CE5"/>
    <w:rsid w:val="001500C6"/>
    <w:rsid w:val="00150E25"/>
    <w:rsid w:val="001521F1"/>
    <w:rsid w:val="00152B18"/>
    <w:rsid w:val="00153A89"/>
    <w:rsid w:val="00154E47"/>
    <w:rsid w:val="001606F5"/>
    <w:rsid w:val="00164CEA"/>
    <w:rsid w:val="00171070"/>
    <w:rsid w:val="00176E48"/>
    <w:rsid w:val="001839FE"/>
    <w:rsid w:val="001864C2"/>
    <w:rsid w:val="00190080"/>
    <w:rsid w:val="0019348D"/>
    <w:rsid w:val="001A2B8A"/>
    <w:rsid w:val="001A5AE2"/>
    <w:rsid w:val="001B418D"/>
    <w:rsid w:val="001B7ED7"/>
    <w:rsid w:val="001C074D"/>
    <w:rsid w:val="001C2533"/>
    <w:rsid w:val="001C469B"/>
    <w:rsid w:val="001D2EF4"/>
    <w:rsid w:val="001E0307"/>
    <w:rsid w:val="001E1F23"/>
    <w:rsid w:val="001E7077"/>
    <w:rsid w:val="001F0363"/>
    <w:rsid w:val="001F0C04"/>
    <w:rsid w:val="001F23B1"/>
    <w:rsid w:val="001F7FF3"/>
    <w:rsid w:val="00202794"/>
    <w:rsid w:val="0020497D"/>
    <w:rsid w:val="00206592"/>
    <w:rsid w:val="00207408"/>
    <w:rsid w:val="00211936"/>
    <w:rsid w:val="00216656"/>
    <w:rsid w:val="0021773B"/>
    <w:rsid w:val="00220673"/>
    <w:rsid w:val="00225DEE"/>
    <w:rsid w:val="0023480D"/>
    <w:rsid w:val="00242804"/>
    <w:rsid w:val="002436D8"/>
    <w:rsid w:val="00244F03"/>
    <w:rsid w:val="002506BB"/>
    <w:rsid w:val="002529B3"/>
    <w:rsid w:val="0025304E"/>
    <w:rsid w:val="00254572"/>
    <w:rsid w:val="00255DC9"/>
    <w:rsid w:val="00260567"/>
    <w:rsid w:val="0026143C"/>
    <w:rsid w:val="00267BEB"/>
    <w:rsid w:val="00272C06"/>
    <w:rsid w:val="002746DE"/>
    <w:rsid w:val="00275322"/>
    <w:rsid w:val="002762A9"/>
    <w:rsid w:val="00276696"/>
    <w:rsid w:val="00277DE3"/>
    <w:rsid w:val="00284478"/>
    <w:rsid w:val="00285264"/>
    <w:rsid w:val="002A0DE8"/>
    <w:rsid w:val="002A3768"/>
    <w:rsid w:val="002A5AA4"/>
    <w:rsid w:val="002A5D0B"/>
    <w:rsid w:val="002A692E"/>
    <w:rsid w:val="002A7EF7"/>
    <w:rsid w:val="002B036D"/>
    <w:rsid w:val="002B358F"/>
    <w:rsid w:val="002C5D75"/>
    <w:rsid w:val="002D123A"/>
    <w:rsid w:val="002D226F"/>
    <w:rsid w:val="002D2C7E"/>
    <w:rsid w:val="002E0C23"/>
    <w:rsid w:val="002E25D3"/>
    <w:rsid w:val="002E6BD9"/>
    <w:rsid w:val="002E7FB6"/>
    <w:rsid w:val="002F2596"/>
    <w:rsid w:val="002F27ED"/>
    <w:rsid w:val="00301739"/>
    <w:rsid w:val="00301E06"/>
    <w:rsid w:val="00301F61"/>
    <w:rsid w:val="00316847"/>
    <w:rsid w:val="003178FA"/>
    <w:rsid w:val="00323D20"/>
    <w:rsid w:val="00324BD8"/>
    <w:rsid w:val="003257D3"/>
    <w:rsid w:val="00336963"/>
    <w:rsid w:val="00336C3A"/>
    <w:rsid w:val="00340F14"/>
    <w:rsid w:val="00347D26"/>
    <w:rsid w:val="00351DA0"/>
    <w:rsid w:val="003527AD"/>
    <w:rsid w:val="003528A7"/>
    <w:rsid w:val="00352BC7"/>
    <w:rsid w:val="00353655"/>
    <w:rsid w:val="00354B4D"/>
    <w:rsid w:val="00354B64"/>
    <w:rsid w:val="003603DB"/>
    <w:rsid w:val="00362E2E"/>
    <w:rsid w:val="00370F87"/>
    <w:rsid w:val="00373694"/>
    <w:rsid w:val="0037797A"/>
    <w:rsid w:val="00381AC7"/>
    <w:rsid w:val="00383528"/>
    <w:rsid w:val="00387B57"/>
    <w:rsid w:val="0039578D"/>
    <w:rsid w:val="0039711E"/>
    <w:rsid w:val="003A4EDE"/>
    <w:rsid w:val="003C1624"/>
    <w:rsid w:val="003C2795"/>
    <w:rsid w:val="003C5850"/>
    <w:rsid w:val="003D320F"/>
    <w:rsid w:val="003D6677"/>
    <w:rsid w:val="003E0DE2"/>
    <w:rsid w:val="003E13D3"/>
    <w:rsid w:val="003E7943"/>
    <w:rsid w:val="003F6F6F"/>
    <w:rsid w:val="004014A9"/>
    <w:rsid w:val="004023F7"/>
    <w:rsid w:val="00404A4F"/>
    <w:rsid w:val="004050AD"/>
    <w:rsid w:val="004075D4"/>
    <w:rsid w:val="00410906"/>
    <w:rsid w:val="00411719"/>
    <w:rsid w:val="004162CE"/>
    <w:rsid w:val="004164FC"/>
    <w:rsid w:val="004176AB"/>
    <w:rsid w:val="00420AB3"/>
    <w:rsid w:val="00420B2C"/>
    <w:rsid w:val="00426B4A"/>
    <w:rsid w:val="00427039"/>
    <w:rsid w:val="0043576D"/>
    <w:rsid w:val="00440EB4"/>
    <w:rsid w:val="00443568"/>
    <w:rsid w:val="00451C75"/>
    <w:rsid w:val="0045519F"/>
    <w:rsid w:val="00457F27"/>
    <w:rsid w:val="0046681D"/>
    <w:rsid w:val="004764AB"/>
    <w:rsid w:val="004771E6"/>
    <w:rsid w:val="00486EF7"/>
    <w:rsid w:val="00492680"/>
    <w:rsid w:val="0049316E"/>
    <w:rsid w:val="004A0B40"/>
    <w:rsid w:val="004A6752"/>
    <w:rsid w:val="004B1AAB"/>
    <w:rsid w:val="004C651A"/>
    <w:rsid w:val="004D0F87"/>
    <w:rsid w:val="004D1FCE"/>
    <w:rsid w:val="004D214D"/>
    <w:rsid w:val="004E2064"/>
    <w:rsid w:val="004E5A0D"/>
    <w:rsid w:val="004E67F3"/>
    <w:rsid w:val="004E6FFA"/>
    <w:rsid w:val="005043FC"/>
    <w:rsid w:val="0050622E"/>
    <w:rsid w:val="0051163B"/>
    <w:rsid w:val="00511702"/>
    <w:rsid w:val="00511734"/>
    <w:rsid w:val="0051390D"/>
    <w:rsid w:val="00520B15"/>
    <w:rsid w:val="00520F34"/>
    <w:rsid w:val="0052179C"/>
    <w:rsid w:val="0053299B"/>
    <w:rsid w:val="00535D5F"/>
    <w:rsid w:val="00542C34"/>
    <w:rsid w:val="00542F9D"/>
    <w:rsid w:val="00543C8E"/>
    <w:rsid w:val="005533C5"/>
    <w:rsid w:val="00556BC3"/>
    <w:rsid w:val="00563EF3"/>
    <w:rsid w:val="00570096"/>
    <w:rsid w:val="00571539"/>
    <w:rsid w:val="005730BD"/>
    <w:rsid w:val="0057787B"/>
    <w:rsid w:val="005876BE"/>
    <w:rsid w:val="005936C5"/>
    <w:rsid w:val="005A3310"/>
    <w:rsid w:val="005A4484"/>
    <w:rsid w:val="005B69B7"/>
    <w:rsid w:val="005D2188"/>
    <w:rsid w:val="005D2CA0"/>
    <w:rsid w:val="005D6EBA"/>
    <w:rsid w:val="005E4984"/>
    <w:rsid w:val="005E55D5"/>
    <w:rsid w:val="005E5C2E"/>
    <w:rsid w:val="00605014"/>
    <w:rsid w:val="0061596E"/>
    <w:rsid w:val="006179BC"/>
    <w:rsid w:val="00624FB2"/>
    <w:rsid w:val="006273E6"/>
    <w:rsid w:val="00631DA5"/>
    <w:rsid w:val="00634DA5"/>
    <w:rsid w:val="00641A98"/>
    <w:rsid w:val="00642178"/>
    <w:rsid w:val="00643CB1"/>
    <w:rsid w:val="00646EDB"/>
    <w:rsid w:val="006551E9"/>
    <w:rsid w:val="00656330"/>
    <w:rsid w:val="00656C34"/>
    <w:rsid w:val="006669CF"/>
    <w:rsid w:val="00666E68"/>
    <w:rsid w:val="00671474"/>
    <w:rsid w:val="00672DEC"/>
    <w:rsid w:val="00677FD7"/>
    <w:rsid w:val="006863F0"/>
    <w:rsid w:val="006907F6"/>
    <w:rsid w:val="006922E7"/>
    <w:rsid w:val="006A1053"/>
    <w:rsid w:val="006A32A4"/>
    <w:rsid w:val="006B0532"/>
    <w:rsid w:val="006B382C"/>
    <w:rsid w:val="006B5EE5"/>
    <w:rsid w:val="006C36D1"/>
    <w:rsid w:val="006C400E"/>
    <w:rsid w:val="006D31D4"/>
    <w:rsid w:val="006D3445"/>
    <w:rsid w:val="006D3FEC"/>
    <w:rsid w:val="006E732D"/>
    <w:rsid w:val="006F2BEE"/>
    <w:rsid w:val="006F3059"/>
    <w:rsid w:val="006F3CBE"/>
    <w:rsid w:val="00701F44"/>
    <w:rsid w:val="007078AC"/>
    <w:rsid w:val="0071097F"/>
    <w:rsid w:val="007150E3"/>
    <w:rsid w:val="007169ED"/>
    <w:rsid w:val="00717060"/>
    <w:rsid w:val="00723783"/>
    <w:rsid w:val="00727F37"/>
    <w:rsid w:val="00731E7D"/>
    <w:rsid w:val="007335F7"/>
    <w:rsid w:val="00744AC5"/>
    <w:rsid w:val="00755683"/>
    <w:rsid w:val="00762162"/>
    <w:rsid w:val="00762249"/>
    <w:rsid w:val="00765E5D"/>
    <w:rsid w:val="00773193"/>
    <w:rsid w:val="00775FE1"/>
    <w:rsid w:val="00784B41"/>
    <w:rsid w:val="007915A2"/>
    <w:rsid w:val="00792E1E"/>
    <w:rsid w:val="00795F7F"/>
    <w:rsid w:val="007A6F11"/>
    <w:rsid w:val="007A7B69"/>
    <w:rsid w:val="007B4B9D"/>
    <w:rsid w:val="007C0B87"/>
    <w:rsid w:val="007C1261"/>
    <w:rsid w:val="007C294B"/>
    <w:rsid w:val="007C629B"/>
    <w:rsid w:val="007D18D8"/>
    <w:rsid w:val="007D5906"/>
    <w:rsid w:val="007D6CDB"/>
    <w:rsid w:val="007E06D0"/>
    <w:rsid w:val="007E6D32"/>
    <w:rsid w:val="007F299C"/>
    <w:rsid w:val="00803826"/>
    <w:rsid w:val="0080495E"/>
    <w:rsid w:val="0081037C"/>
    <w:rsid w:val="008105B6"/>
    <w:rsid w:val="008248C1"/>
    <w:rsid w:val="0083210E"/>
    <w:rsid w:val="008329DC"/>
    <w:rsid w:val="00834849"/>
    <w:rsid w:val="00837CFE"/>
    <w:rsid w:val="00844F07"/>
    <w:rsid w:val="00851C20"/>
    <w:rsid w:val="00857F64"/>
    <w:rsid w:val="00863EF8"/>
    <w:rsid w:val="00864283"/>
    <w:rsid w:val="008707CA"/>
    <w:rsid w:val="0087328E"/>
    <w:rsid w:val="00873A8D"/>
    <w:rsid w:val="00880AC1"/>
    <w:rsid w:val="00884353"/>
    <w:rsid w:val="00892703"/>
    <w:rsid w:val="00893967"/>
    <w:rsid w:val="008A26E7"/>
    <w:rsid w:val="008A37F3"/>
    <w:rsid w:val="008A3B3F"/>
    <w:rsid w:val="008A44C1"/>
    <w:rsid w:val="008C2EBD"/>
    <w:rsid w:val="008C4667"/>
    <w:rsid w:val="008D1638"/>
    <w:rsid w:val="008D3B92"/>
    <w:rsid w:val="008D479F"/>
    <w:rsid w:val="008E1781"/>
    <w:rsid w:val="008E4514"/>
    <w:rsid w:val="008E4809"/>
    <w:rsid w:val="008F1B1B"/>
    <w:rsid w:val="008F2418"/>
    <w:rsid w:val="008F65D9"/>
    <w:rsid w:val="008F7092"/>
    <w:rsid w:val="008F7FBC"/>
    <w:rsid w:val="00915EED"/>
    <w:rsid w:val="00922360"/>
    <w:rsid w:val="00924D56"/>
    <w:rsid w:val="00927C84"/>
    <w:rsid w:val="00942FA7"/>
    <w:rsid w:val="0095097F"/>
    <w:rsid w:val="009546A3"/>
    <w:rsid w:val="00956080"/>
    <w:rsid w:val="00956B8D"/>
    <w:rsid w:val="009629A6"/>
    <w:rsid w:val="00975BB2"/>
    <w:rsid w:val="00982EBF"/>
    <w:rsid w:val="009A3C9B"/>
    <w:rsid w:val="009A5126"/>
    <w:rsid w:val="009B2B5A"/>
    <w:rsid w:val="009B6B3B"/>
    <w:rsid w:val="009B6D69"/>
    <w:rsid w:val="009C0DA3"/>
    <w:rsid w:val="009D0687"/>
    <w:rsid w:val="009D2639"/>
    <w:rsid w:val="009D664D"/>
    <w:rsid w:val="009E696F"/>
    <w:rsid w:val="009F2096"/>
    <w:rsid w:val="009F2DBA"/>
    <w:rsid w:val="009F5D63"/>
    <w:rsid w:val="00A0041D"/>
    <w:rsid w:val="00A0537D"/>
    <w:rsid w:val="00A1231E"/>
    <w:rsid w:val="00A14345"/>
    <w:rsid w:val="00A1489B"/>
    <w:rsid w:val="00A17492"/>
    <w:rsid w:val="00A265AB"/>
    <w:rsid w:val="00A37314"/>
    <w:rsid w:val="00A42DC1"/>
    <w:rsid w:val="00A42FC7"/>
    <w:rsid w:val="00A43EB9"/>
    <w:rsid w:val="00A4678A"/>
    <w:rsid w:val="00A549C9"/>
    <w:rsid w:val="00A55E19"/>
    <w:rsid w:val="00A56828"/>
    <w:rsid w:val="00A61A96"/>
    <w:rsid w:val="00A623A3"/>
    <w:rsid w:val="00A713A1"/>
    <w:rsid w:val="00A74F60"/>
    <w:rsid w:val="00A80003"/>
    <w:rsid w:val="00A804CC"/>
    <w:rsid w:val="00A86428"/>
    <w:rsid w:val="00A87055"/>
    <w:rsid w:val="00A90FF1"/>
    <w:rsid w:val="00A917A6"/>
    <w:rsid w:val="00A92977"/>
    <w:rsid w:val="00AA7578"/>
    <w:rsid w:val="00AB14B0"/>
    <w:rsid w:val="00AB5959"/>
    <w:rsid w:val="00AB6ED4"/>
    <w:rsid w:val="00AB6F85"/>
    <w:rsid w:val="00AC71FB"/>
    <w:rsid w:val="00AD1B12"/>
    <w:rsid w:val="00AD73B1"/>
    <w:rsid w:val="00AE275D"/>
    <w:rsid w:val="00AE397E"/>
    <w:rsid w:val="00AE5F09"/>
    <w:rsid w:val="00AE7CE4"/>
    <w:rsid w:val="00AF0F02"/>
    <w:rsid w:val="00AF26C4"/>
    <w:rsid w:val="00B00F8F"/>
    <w:rsid w:val="00B027FC"/>
    <w:rsid w:val="00B0420D"/>
    <w:rsid w:val="00B124EA"/>
    <w:rsid w:val="00B20B35"/>
    <w:rsid w:val="00B41070"/>
    <w:rsid w:val="00B43418"/>
    <w:rsid w:val="00B43B66"/>
    <w:rsid w:val="00B462C8"/>
    <w:rsid w:val="00B46C25"/>
    <w:rsid w:val="00B735D8"/>
    <w:rsid w:val="00B74251"/>
    <w:rsid w:val="00B7665C"/>
    <w:rsid w:val="00B8120F"/>
    <w:rsid w:val="00B81786"/>
    <w:rsid w:val="00B86209"/>
    <w:rsid w:val="00B872E8"/>
    <w:rsid w:val="00B92E0E"/>
    <w:rsid w:val="00B97C20"/>
    <w:rsid w:val="00BA1F20"/>
    <w:rsid w:val="00BA5FF9"/>
    <w:rsid w:val="00BB37BC"/>
    <w:rsid w:val="00BB7E00"/>
    <w:rsid w:val="00BC0FEC"/>
    <w:rsid w:val="00BC40E6"/>
    <w:rsid w:val="00BD0ABA"/>
    <w:rsid w:val="00BD2DE7"/>
    <w:rsid w:val="00BD354D"/>
    <w:rsid w:val="00BD3C6E"/>
    <w:rsid w:val="00BD7F25"/>
    <w:rsid w:val="00BE10B4"/>
    <w:rsid w:val="00BE6984"/>
    <w:rsid w:val="00BF2661"/>
    <w:rsid w:val="00BF40BD"/>
    <w:rsid w:val="00C04FE9"/>
    <w:rsid w:val="00C06BD9"/>
    <w:rsid w:val="00C15794"/>
    <w:rsid w:val="00C17204"/>
    <w:rsid w:val="00C2207E"/>
    <w:rsid w:val="00C24805"/>
    <w:rsid w:val="00C270C4"/>
    <w:rsid w:val="00C352B0"/>
    <w:rsid w:val="00C36B12"/>
    <w:rsid w:val="00C40F5B"/>
    <w:rsid w:val="00C423BD"/>
    <w:rsid w:val="00C54E23"/>
    <w:rsid w:val="00C5514C"/>
    <w:rsid w:val="00C60E8A"/>
    <w:rsid w:val="00C63958"/>
    <w:rsid w:val="00C63D13"/>
    <w:rsid w:val="00C64F70"/>
    <w:rsid w:val="00C66669"/>
    <w:rsid w:val="00C83D54"/>
    <w:rsid w:val="00C861B8"/>
    <w:rsid w:val="00C870B2"/>
    <w:rsid w:val="00C90526"/>
    <w:rsid w:val="00C9275E"/>
    <w:rsid w:val="00C97BC0"/>
    <w:rsid w:val="00CA11B7"/>
    <w:rsid w:val="00CA4C2D"/>
    <w:rsid w:val="00CA514B"/>
    <w:rsid w:val="00CA5D14"/>
    <w:rsid w:val="00CA61F3"/>
    <w:rsid w:val="00CB2B8F"/>
    <w:rsid w:val="00CB4463"/>
    <w:rsid w:val="00CB6F94"/>
    <w:rsid w:val="00CC6225"/>
    <w:rsid w:val="00CC789E"/>
    <w:rsid w:val="00CC7CA9"/>
    <w:rsid w:val="00CD7CE6"/>
    <w:rsid w:val="00CE01D8"/>
    <w:rsid w:val="00CE021F"/>
    <w:rsid w:val="00CE3A89"/>
    <w:rsid w:val="00CE74E0"/>
    <w:rsid w:val="00CF0365"/>
    <w:rsid w:val="00CF0A38"/>
    <w:rsid w:val="00CF17C9"/>
    <w:rsid w:val="00D00621"/>
    <w:rsid w:val="00D031E6"/>
    <w:rsid w:val="00D10AD0"/>
    <w:rsid w:val="00D14EF8"/>
    <w:rsid w:val="00D153AD"/>
    <w:rsid w:val="00D16A4D"/>
    <w:rsid w:val="00D16FB4"/>
    <w:rsid w:val="00D22D1A"/>
    <w:rsid w:val="00D272EF"/>
    <w:rsid w:val="00D45710"/>
    <w:rsid w:val="00D45EFB"/>
    <w:rsid w:val="00D53DED"/>
    <w:rsid w:val="00D779FE"/>
    <w:rsid w:val="00D77B28"/>
    <w:rsid w:val="00D825BE"/>
    <w:rsid w:val="00D831AF"/>
    <w:rsid w:val="00D86252"/>
    <w:rsid w:val="00D866AB"/>
    <w:rsid w:val="00D94931"/>
    <w:rsid w:val="00D951D9"/>
    <w:rsid w:val="00D96396"/>
    <w:rsid w:val="00D96DFF"/>
    <w:rsid w:val="00DA1463"/>
    <w:rsid w:val="00DB5343"/>
    <w:rsid w:val="00DB5AAC"/>
    <w:rsid w:val="00DC1CFB"/>
    <w:rsid w:val="00DC30F9"/>
    <w:rsid w:val="00DC7B94"/>
    <w:rsid w:val="00DD0169"/>
    <w:rsid w:val="00DD0A3E"/>
    <w:rsid w:val="00DD1B89"/>
    <w:rsid w:val="00DD3291"/>
    <w:rsid w:val="00DD49DC"/>
    <w:rsid w:val="00DD7D73"/>
    <w:rsid w:val="00DE2143"/>
    <w:rsid w:val="00DE4546"/>
    <w:rsid w:val="00DF3211"/>
    <w:rsid w:val="00DF38E0"/>
    <w:rsid w:val="00DF400E"/>
    <w:rsid w:val="00E11587"/>
    <w:rsid w:val="00E12B1A"/>
    <w:rsid w:val="00E1331A"/>
    <w:rsid w:val="00E15150"/>
    <w:rsid w:val="00E1598B"/>
    <w:rsid w:val="00E15A35"/>
    <w:rsid w:val="00E2561F"/>
    <w:rsid w:val="00E378FE"/>
    <w:rsid w:val="00E41663"/>
    <w:rsid w:val="00E423F1"/>
    <w:rsid w:val="00E42F42"/>
    <w:rsid w:val="00E550FF"/>
    <w:rsid w:val="00E56654"/>
    <w:rsid w:val="00E56BD9"/>
    <w:rsid w:val="00E57A56"/>
    <w:rsid w:val="00E6197D"/>
    <w:rsid w:val="00E636F5"/>
    <w:rsid w:val="00E63D2A"/>
    <w:rsid w:val="00E6484E"/>
    <w:rsid w:val="00E651E6"/>
    <w:rsid w:val="00E6724B"/>
    <w:rsid w:val="00E6769D"/>
    <w:rsid w:val="00E67EB9"/>
    <w:rsid w:val="00E71EE8"/>
    <w:rsid w:val="00E728DE"/>
    <w:rsid w:val="00E805C0"/>
    <w:rsid w:val="00E81285"/>
    <w:rsid w:val="00E903A6"/>
    <w:rsid w:val="00E91235"/>
    <w:rsid w:val="00E950E7"/>
    <w:rsid w:val="00EA2901"/>
    <w:rsid w:val="00EA33A1"/>
    <w:rsid w:val="00EA48A1"/>
    <w:rsid w:val="00EA6356"/>
    <w:rsid w:val="00EA70A0"/>
    <w:rsid w:val="00EA7704"/>
    <w:rsid w:val="00EB02C1"/>
    <w:rsid w:val="00EB22CF"/>
    <w:rsid w:val="00EB5111"/>
    <w:rsid w:val="00EC3BB0"/>
    <w:rsid w:val="00EC6847"/>
    <w:rsid w:val="00EC6D50"/>
    <w:rsid w:val="00ED3510"/>
    <w:rsid w:val="00EE3799"/>
    <w:rsid w:val="00EE3FC9"/>
    <w:rsid w:val="00EE52C8"/>
    <w:rsid w:val="00EE6006"/>
    <w:rsid w:val="00EF18D2"/>
    <w:rsid w:val="00EF39ED"/>
    <w:rsid w:val="00EF4637"/>
    <w:rsid w:val="00EF5516"/>
    <w:rsid w:val="00EF7A4B"/>
    <w:rsid w:val="00EF7D75"/>
    <w:rsid w:val="00F000CA"/>
    <w:rsid w:val="00F02B6B"/>
    <w:rsid w:val="00F02C53"/>
    <w:rsid w:val="00F05882"/>
    <w:rsid w:val="00F07144"/>
    <w:rsid w:val="00F072E7"/>
    <w:rsid w:val="00F13995"/>
    <w:rsid w:val="00F21B1D"/>
    <w:rsid w:val="00F2680C"/>
    <w:rsid w:val="00F34094"/>
    <w:rsid w:val="00F35967"/>
    <w:rsid w:val="00F367F7"/>
    <w:rsid w:val="00F43B73"/>
    <w:rsid w:val="00F45474"/>
    <w:rsid w:val="00F554C5"/>
    <w:rsid w:val="00F57A19"/>
    <w:rsid w:val="00F61619"/>
    <w:rsid w:val="00F625B2"/>
    <w:rsid w:val="00F67EA0"/>
    <w:rsid w:val="00F74BD7"/>
    <w:rsid w:val="00F75358"/>
    <w:rsid w:val="00F8717E"/>
    <w:rsid w:val="00F87FA0"/>
    <w:rsid w:val="00F91DA0"/>
    <w:rsid w:val="00F9306B"/>
    <w:rsid w:val="00F9319F"/>
    <w:rsid w:val="00FA5645"/>
    <w:rsid w:val="00FB0D2C"/>
    <w:rsid w:val="00FB2757"/>
    <w:rsid w:val="00FB3D1A"/>
    <w:rsid w:val="00FC2796"/>
    <w:rsid w:val="00FC306E"/>
    <w:rsid w:val="00FC424F"/>
    <w:rsid w:val="00FC686E"/>
    <w:rsid w:val="00FD052D"/>
    <w:rsid w:val="00FD0DB4"/>
    <w:rsid w:val="00FD2216"/>
    <w:rsid w:val="00FD2DB0"/>
    <w:rsid w:val="00FD3CE3"/>
    <w:rsid w:val="00FD3FD7"/>
    <w:rsid w:val="00FE06D3"/>
    <w:rsid w:val="00FE3213"/>
    <w:rsid w:val="00FF48FF"/>
    <w:rsid w:val="00FF77B6"/>
    <w:rsid w:val="00FF7C8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81CBE9"/>
  <w15:chartTrackingRefBased/>
  <w15:docId w15:val="{FE04E50C-74BF-4E97-A891-1821FA1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799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2B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2BC7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0652A3"/>
    <w:pPr>
      <w:suppressLineNumbers/>
    </w:pPr>
  </w:style>
  <w:style w:type="table" w:styleId="Tabellenraster">
    <w:name w:val="Table Grid"/>
    <w:basedOn w:val="NormaleTabelle"/>
    <w:rsid w:val="00EE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66E6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E6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907F6"/>
    <w:rPr>
      <w:rFonts w:ascii="Arial" w:hAnsi="Arial"/>
      <w:sz w:val="22"/>
    </w:rPr>
  </w:style>
  <w:style w:type="character" w:styleId="Platzhaltertext">
    <w:name w:val="Placeholder Text"/>
    <w:uiPriority w:val="99"/>
    <w:semiHidden/>
    <w:rsid w:val="001500C6"/>
    <w:rPr>
      <w:color w:val="808080"/>
    </w:rPr>
  </w:style>
  <w:style w:type="character" w:customStyle="1" w:styleId="grauerHintergrund">
    <w:name w:val="grauer Hintergrund"/>
    <w:uiPriority w:val="1"/>
    <w:qFormat/>
    <w:rsid w:val="001500C6"/>
    <w:rPr>
      <w:rFonts w:ascii="Arial" w:hAnsi="Arial"/>
      <w:color w:val="BFBFBF"/>
      <w:sz w:val="20"/>
    </w:rPr>
  </w:style>
  <w:style w:type="character" w:customStyle="1" w:styleId="GrauerHintergrund0">
    <w:name w:val="Grauer Hintergrund"/>
    <w:uiPriority w:val="1"/>
    <w:qFormat/>
    <w:rsid w:val="001500C6"/>
    <w:rPr>
      <w:rFonts w:ascii="Arial" w:hAnsi="Arial"/>
      <w:color w:val="auto"/>
      <w:sz w:val="20"/>
      <w:bdr w:val="none" w:sz="0" w:space="0" w:color="auto"/>
      <w:shd w:val="clear" w:color="auto" w:fil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chelJ\Anwendungsdaten\Microsoft\Vorlagen\BVA\DSD-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A419EF6D943AC8E5CB023BCE8A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0E45-4A8C-4CE3-8D56-74D22AF5962C}"/>
      </w:docPartPr>
      <w:docPartBody>
        <w:p w:rsidR="005212C8" w:rsidRDefault="005212C8" w:rsidP="005212C8">
          <w:pPr>
            <w:pStyle w:val="6CEA419EF6D943AC8E5CB023BCE8A8EA1"/>
          </w:pPr>
          <w:r w:rsidRPr="00567686">
            <w:rPr>
              <w:rStyle w:val="Platzhaltertext"/>
              <w:highlight w:val="lightGray"/>
            </w:rPr>
            <w:t>Bitte hier Namen eintragen.</w:t>
          </w:r>
        </w:p>
      </w:docPartBody>
    </w:docPart>
    <w:docPart>
      <w:docPartPr>
        <w:name w:val="7D6C31E2DDD34C558408A26AC842D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F51EB-09A4-401F-9F0B-F042DC898830}"/>
      </w:docPartPr>
      <w:docPartBody>
        <w:p w:rsidR="005212C8" w:rsidRDefault="005212C8" w:rsidP="005212C8">
          <w:pPr>
            <w:pStyle w:val="7D6C31E2DDD34C558408A26AC842D4F51"/>
          </w:pPr>
          <w:r w:rsidRPr="00C954A1">
            <w:rPr>
              <w:rStyle w:val="Platzhaltertext"/>
              <w:highlight w:val="lightGray"/>
            </w:rPr>
            <w:t>Bitte hier Vornamen eintragen.</w:t>
          </w:r>
        </w:p>
      </w:docPartBody>
    </w:docPart>
    <w:docPart>
      <w:docPartPr>
        <w:name w:val="873EEDA94EBD482883B15977C7D2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DF2B6-EC3B-40B6-9133-E67F00E56FB9}"/>
      </w:docPartPr>
      <w:docPartBody>
        <w:p w:rsidR="005212C8" w:rsidRDefault="005212C8" w:rsidP="005212C8">
          <w:pPr>
            <w:pStyle w:val="873EEDA94EBD482883B15977C7D231F31"/>
          </w:pPr>
          <w:r w:rsidRPr="00C954A1">
            <w:rPr>
              <w:rStyle w:val="Platzhaltertext"/>
              <w:highlight w:val="lightGray"/>
            </w:rPr>
            <w:t>Bitte hier eintragen.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73C5B-D858-46F5-8782-A9B81D8B4C6B}"/>
      </w:docPartPr>
      <w:docPartBody>
        <w:p w:rsidR="005212C8" w:rsidRDefault="003A6A41">
          <w:r w:rsidRPr="006C10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FECA77410D4485B734B88116974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1BD9-5454-494D-81E7-4A3DC80703D1}"/>
      </w:docPartPr>
      <w:docPartBody>
        <w:p w:rsidR="00906F1D" w:rsidRDefault="005212C8" w:rsidP="005212C8">
          <w:pPr>
            <w:pStyle w:val="9FFECA77410D4485B734B88116974F2F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C970D3C372AE4E4F8A186B5919084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E74F9-5A6F-406C-AC4C-042D52CBEB5F}"/>
      </w:docPartPr>
      <w:docPartBody>
        <w:p w:rsidR="00906F1D" w:rsidRDefault="005212C8" w:rsidP="005212C8">
          <w:pPr>
            <w:pStyle w:val="C970D3C372AE4E4F8A186B591908410F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A91BE4E5C89F41CA9003EB08C9830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1571-9BCA-4F52-8CA6-19DE8838F320}"/>
      </w:docPartPr>
      <w:docPartBody>
        <w:p w:rsidR="00906F1D" w:rsidRDefault="005212C8" w:rsidP="005212C8">
          <w:pPr>
            <w:pStyle w:val="A91BE4E5C89F41CA9003EB08C98303C8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9360ABDCDF6E41D19A88BEC4227E8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284D6-8623-441A-96AD-8DD2F325CFD8}"/>
      </w:docPartPr>
      <w:docPartBody>
        <w:p w:rsidR="00906F1D" w:rsidRDefault="005212C8" w:rsidP="005212C8">
          <w:pPr>
            <w:pStyle w:val="9360ABDCDF6E41D19A88BEC4227E8950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FF20FE0222D044979C46D49C6EC50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3FE8B-8041-46FB-AFC0-FE0825405BF8}"/>
      </w:docPartPr>
      <w:docPartBody>
        <w:p w:rsidR="00906F1D" w:rsidRDefault="005212C8" w:rsidP="005212C8">
          <w:pPr>
            <w:pStyle w:val="FF20FE0222D044979C46D49C6EC50FDD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34B2986F575044D18ED2B76341349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C7C8D-2119-4457-82C4-A2D0CBA88DF1}"/>
      </w:docPartPr>
      <w:docPartBody>
        <w:p w:rsidR="00906F1D" w:rsidRDefault="005212C8" w:rsidP="005212C8">
          <w:pPr>
            <w:pStyle w:val="34B2986F575044D18ED2B763413498F8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401FC3463FAA4CFA8932BC5FF64CD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52942-0E43-48E8-A995-E0A82133C038}"/>
      </w:docPartPr>
      <w:docPartBody>
        <w:p w:rsidR="00906F1D" w:rsidRDefault="005212C8" w:rsidP="005212C8">
          <w:pPr>
            <w:pStyle w:val="401FC3463FAA4CFA8932BC5FF64CDE0F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AA92D520626F406A8DC5DDAA655F8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21B0-576C-45F5-887A-7E3BBAB1A942}"/>
      </w:docPartPr>
      <w:docPartBody>
        <w:p w:rsidR="00906F1D" w:rsidRDefault="005212C8" w:rsidP="005212C8">
          <w:pPr>
            <w:pStyle w:val="AA92D520626F406A8DC5DDAA655F8586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413601E0F7D149F79069942DAC98C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6CC7E-C1C0-44DD-9405-24A8B2456364}"/>
      </w:docPartPr>
      <w:docPartBody>
        <w:p w:rsidR="00906F1D" w:rsidRDefault="005212C8" w:rsidP="005212C8">
          <w:pPr>
            <w:pStyle w:val="413601E0F7D149F79069942DAC98C917"/>
          </w:pPr>
          <w:r>
            <w:rPr>
              <w:rStyle w:val="Platzhaltertext"/>
            </w:rPr>
            <w:t>Punkte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41"/>
    <w:rsid w:val="003A6A41"/>
    <w:rsid w:val="005212C8"/>
    <w:rsid w:val="009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212C8"/>
    <w:rPr>
      <w:color w:val="808080"/>
    </w:rPr>
  </w:style>
  <w:style w:type="paragraph" w:customStyle="1" w:styleId="6CEA419EF6D943AC8E5CB023BCE8A8EA1">
    <w:name w:val="6CEA419EF6D943AC8E5CB023BCE8A8EA1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6C31E2DDD34C558408A26AC842D4F51">
    <w:name w:val="7D6C31E2DDD34C558408A26AC842D4F51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3EEDA94EBD482883B15977C7D231F31">
    <w:name w:val="873EEDA94EBD482883B15977C7D231F31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ECA77410D4485B734B88116974F2F">
    <w:name w:val="9FFECA77410D4485B734B88116974F2F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0D3C372AE4E4F8A186B591908410F">
    <w:name w:val="C970D3C372AE4E4F8A186B591908410F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1BE4E5C89F41CA9003EB08C98303C8">
    <w:name w:val="A91BE4E5C89F41CA9003EB08C98303C8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60ABDCDF6E41D19A88BEC4227E8950">
    <w:name w:val="9360ABDCDF6E41D19A88BEC4227E8950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20FE0222D044979C46D49C6EC50FDD">
    <w:name w:val="FF20FE0222D044979C46D49C6EC50FDD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2986F575044D18ED2B763413498F8">
    <w:name w:val="34B2986F575044D18ED2B763413498F8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FC3463FAA4CFA8932BC5FF64CDE0F">
    <w:name w:val="401FC3463FAA4CFA8932BC5FF64CDE0F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92D520626F406A8DC5DDAA655F8586">
    <w:name w:val="AA92D520626F406A8DC5DDAA655F8586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3601E0F7D149F79069942DAC98C917">
    <w:name w:val="413601E0F7D149F79069942DAC98C917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DSD-hoch.dot</Template>
  <TotalTime>0</TotalTime>
  <Pages>1</Pages>
  <Words>112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</vt:lpstr>
    </vt:vector>
  </TitlesOfParts>
  <Company>KMK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Kopatschek, Birgit</cp:lastModifiedBy>
  <cp:revision>3</cp:revision>
  <cp:lastPrinted>2008-11-10T12:43:00Z</cp:lastPrinted>
  <dcterms:created xsi:type="dcterms:W3CDTF">2022-11-07T11:39:00Z</dcterms:created>
  <dcterms:modified xsi:type="dcterms:W3CDTF">2023-03-20T11:04:00Z</dcterms:modified>
</cp:coreProperties>
</file>