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4C1" w:rsidRDefault="008A44C1" w:rsidP="008A44C1">
      <w:pPr>
        <w:jc w:val="center"/>
        <w:rPr>
          <w:b/>
          <w:sz w:val="24"/>
        </w:rPr>
      </w:pPr>
    </w:p>
    <w:p w:rsidR="008A44C1" w:rsidRDefault="008A44C1" w:rsidP="008A44C1">
      <w:pPr>
        <w:jc w:val="center"/>
        <w:rPr>
          <w:b/>
          <w:sz w:val="24"/>
        </w:rPr>
      </w:pPr>
      <w:r>
        <w:rPr>
          <w:b/>
          <w:sz w:val="24"/>
        </w:rPr>
        <w:t>Ergebnisblatt</w:t>
      </w:r>
      <w:r w:rsidRPr="008A44C1">
        <w:rPr>
          <w:b/>
          <w:sz w:val="24"/>
        </w:rPr>
        <w:t xml:space="preserve"> </w:t>
      </w:r>
      <w:r>
        <w:rPr>
          <w:b/>
          <w:sz w:val="24"/>
        </w:rPr>
        <w:t xml:space="preserve">für die </w:t>
      </w:r>
      <w:r w:rsidRPr="007C629B">
        <w:rPr>
          <w:b/>
          <w:sz w:val="24"/>
        </w:rPr>
        <w:t>Mündliche Kommunikation</w:t>
      </w:r>
      <w:r>
        <w:rPr>
          <w:b/>
          <w:sz w:val="24"/>
        </w:rPr>
        <w:t xml:space="preserve"> – DSD I</w:t>
      </w:r>
    </w:p>
    <w:p w:rsidR="008A44C1" w:rsidRDefault="008A44C1" w:rsidP="00666E68">
      <w:pPr>
        <w:spacing w:line="360" w:lineRule="auto"/>
        <w:rPr>
          <w:sz w:val="24"/>
        </w:rPr>
      </w:pPr>
    </w:p>
    <w:p w:rsidR="00CB2B8F" w:rsidRDefault="00CB2B8F" w:rsidP="00666E68">
      <w:pPr>
        <w:spacing w:line="360" w:lineRule="auto"/>
        <w:rPr>
          <w:sz w:val="24"/>
        </w:rPr>
      </w:pPr>
      <w:bookmarkStart w:id="0" w:name="_Hlk17364953"/>
    </w:p>
    <w:p w:rsidR="00C954A1" w:rsidRDefault="00567686" w:rsidP="00C954A1">
      <w:pPr>
        <w:tabs>
          <w:tab w:val="center" w:pos="1418"/>
          <w:tab w:val="center" w:pos="4820"/>
          <w:tab w:val="center" w:pos="8222"/>
          <w:tab w:val="right" w:pos="9637"/>
        </w:tabs>
        <w:rPr>
          <w:sz w:val="24"/>
        </w:rPr>
      </w:pPr>
      <w:bookmarkStart w:id="1" w:name="_Hlk17364992"/>
      <w:r>
        <w:rPr>
          <w:rStyle w:val="grauerHintergrund"/>
        </w:rPr>
        <w:tab/>
      </w:r>
      <w:sdt>
        <w:sdtPr>
          <w:rPr>
            <w:rStyle w:val="GrauerHintergrund0"/>
          </w:rPr>
          <w:alias w:val="Name(n)"/>
          <w:tag w:val="Name(n)"/>
          <w:id w:val="504477669"/>
          <w:placeholder>
            <w:docPart w:val="5C7EBF437C7B419CBBC6B33674C352CA"/>
          </w:placeholder>
          <w:showingPlcHdr/>
          <w:text/>
        </w:sdtPr>
        <w:sdtEndPr>
          <w:rPr>
            <w:rStyle w:val="grauerHintergrund"/>
            <w:color w:val="BFBFBF" w:themeColor="background1" w:themeShade="BF"/>
            <w:shd w:val="clear" w:color="auto" w:fill="auto"/>
          </w:rPr>
        </w:sdtEndPr>
        <w:sdtContent>
          <w:r w:rsidRPr="00567686">
            <w:rPr>
              <w:rStyle w:val="Platzhaltertext"/>
              <w:highlight w:val="lightGray"/>
            </w:rPr>
            <w:t>Bitte hier Namen eintragen.</w:t>
          </w:r>
        </w:sdtContent>
      </w:sdt>
      <w:r w:rsidR="00C954A1">
        <w:rPr>
          <w:sz w:val="24"/>
        </w:rPr>
        <w:tab/>
      </w:r>
      <w:sdt>
        <w:sdtPr>
          <w:rPr>
            <w:rStyle w:val="GrauerHintergrund0"/>
          </w:rPr>
          <w:alias w:val="Vorname(n)"/>
          <w:tag w:val="Vorname(n)"/>
          <w:id w:val="756027451"/>
          <w:placeholder>
            <w:docPart w:val="0EBB868DFB3D4507836AFD0B09E45398"/>
          </w:placeholder>
          <w:showingPlcHdr/>
          <w:text/>
        </w:sdtPr>
        <w:sdtEndPr>
          <w:rPr>
            <w:rStyle w:val="Absatz-Standardschriftart"/>
            <w:sz w:val="24"/>
            <w:shd w:val="clear" w:color="auto" w:fill="auto"/>
          </w:rPr>
        </w:sdtEndPr>
        <w:sdtContent>
          <w:r w:rsidR="00C954A1" w:rsidRPr="00C954A1">
            <w:rPr>
              <w:rStyle w:val="Platzhaltertext"/>
              <w:highlight w:val="lightGray"/>
            </w:rPr>
            <w:t>Bitte hier Vornamen eintragen.</w:t>
          </w:r>
        </w:sdtContent>
      </w:sdt>
      <w:r w:rsidR="00C954A1">
        <w:rPr>
          <w:sz w:val="24"/>
        </w:rPr>
        <w:tab/>
      </w:r>
      <w:sdt>
        <w:sdtPr>
          <w:rPr>
            <w:rStyle w:val="GrauerHintergrund0"/>
          </w:rPr>
          <w:alias w:val="Grp.-Nr. (3-stellig)"/>
          <w:tag w:val="Grp.-Nr. (3-stellig)"/>
          <w:id w:val="-207022268"/>
          <w:placeholder>
            <w:docPart w:val="E67F157011D1432B88CB2072292B1B77"/>
          </w:placeholder>
          <w:showingPlcHdr/>
          <w:text/>
        </w:sdtPr>
        <w:sdtEndPr>
          <w:rPr>
            <w:rStyle w:val="Absatz-Standardschriftart"/>
            <w:sz w:val="24"/>
            <w:shd w:val="clear" w:color="auto" w:fill="auto"/>
          </w:rPr>
        </w:sdtEndPr>
        <w:sdtContent>
          <w:r w:rsidR="00C954A1" w:rsidRPr="00C954A1">
            <w:rPr>
              <w:rStyle w:val="Platzhaltertext"/>
              <w:highlight w:val="lightGray"/>
            </w:rPr>
            <w:t>Bitte hier eintragen.</w:t>
          </w:r>
        </w:sdtContent>
      </w:sdt>
    </w:p>
    <w:bookmarkEnd w:id="1"/>
    <w:p w:rsidR="00EE3799" w:rsidRPr="00C954A1" w:rsidRDefault="00C954A1" w:rsidP="00C954A1">
      <w:pPr>
        <w:tabs>
          <w:tab w:val="right" w:leader="dot" w:pos="2977"/>
          <w:tab w:val="left" w:pos="3544"/>
          <w:tab w:val="right" w:leader="dot" w:pos="6237"/>
          <w:tab w:val="left" w:pos="6946"/>
          <w:tab w:val="right" w:leader="dot" w:pos="9637"/>
        </w:tabs>
        <w:rPr>
          <w:sz w:val="8"/>
          <w:szCs w:val="8"/>
        </w:rPr>
      </w:pPr>
      <w:r w:rsidRPr="00C954A1">
        <w:rPr>
          <w:sz w:val="8"/>
          <w:szCs w:val="8"/>
        </w:rPr>
        <w:tab/>
      </w:r>
      <w:r w:rsidRPr="00C954A1">
        <w:rPr>
          <w:sz w:val="8"/>
          <w:szCs w:val="8"/>
        </w:rPr>
        <w:tab/>
      </w:r>
      <w:r w:rsidRPr="00C954A1">
        <w:rPr>
          <w:sz w:val="8"/>
          <w:szCs w:val="8"/>
        </w:rPr>
        <w:tab/>
      </w:r>
      <w:r w:rsidRPr="00C954A1">
        <w:rPr>
          <w:sz w:val="8"/>
          <w:szCs w:val="8"/>
        </w:rPr>
        <w:tab/>
      </w:r>
      <w:r w:rsidRPr="00C954A1">
        <w:rPr>
          <w:sz w:val="8"/>
          <w:szCs w:val="8"/>
        </w:rPr>
        <w:tab/>
      </w:r>
    </w:p>
    <w:p w:rsidR="00352BC7" w:rsidRDefault="006907F6" w:rsidP="006907F6">
      <w:pPr>
        <w:tabs>
          <w:tab w:val="left" w:pos="1134"/>
          <w:tab w:val="left" w:pos="4536"/>
          <w:tab w:val="left" w:pos="7371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 w:rsidR="00EE3799" w:rsidRPr="002E3A4D">
        <w:rPr>
          <w:rFonts w:cs="Arial"/>
          <w:szCs w:val="22"/>
        </w:rPr>
        <w:t>Name</w:t>
      </w:r>
      <w:r w:rsidR="00EE3799">
        <w:rPr>
          <w:rFonts w:cs="Arial"/>
          <w:szCs w:val="22"/>
        </w:rPr>
        <w:tab/>
      </w:r>
      <w:r>
        <w:rPr>
          <w:rFonts w:cs="Arial"/>
          <w:szCs w:val="22"/>
        </w:rPr>
        <w:t>Vorname</w:t>
      </w:r>
      <w:r w:rsidR="00EE3799">
        <w:rPr>
          <w:rFonts w:cs="Arial"/>
          <w:szCs w:val="22"/>
        </w:rPr>
        <w:tab/>
      </w:r>
      <w:r w:rsidR="00EE3799" w:rsidRPr="002E3A4D">
        <w:rPr>
          <w:rFonts w:cs="Arial"/>
          <w:szCs w:val="22"/>
        </w:rPr>
        <w:t>Gruppennummer</w:t>
      </w:r>
    </w:p>
    <w:p w:rsidR="00EE3799" w:rsidRDefault="00EE3799">
      <w:pPr>
        <w:rPr>
          <w:rFonts w:cs="Arial"/>
          <w:szCs w:val="22"/>
        </w:rPr>
      </w:pPr>
    </w:p>
    <w:p w:rsidR="00EE3799" w:rsidRDefault="00EE3799">
      <w:pPr>
        <w:rPr>
          <w:rFonts w:cs="Arial"/>
          <w:szCs w:val="22"/>
        </w:rPr>
      </w:pPr>
      <w:bookmarkStart w:id="2" w:name="_Hlk17365051"/>
      <w:bookmarkEnd w:id="0"/>
    </w:p>
    <w:tbl>
      <w:tblPr>
        <w:tblW w:w="10159" w:type="dxa"/>
        <w:jc w:val="center"/>
        <w:shd w:val="pct10" w:color="auto" w:fill="FFFFFF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3"/>
        <w:gridCol w:w="794"/>
        <w:gridCol w:w="843"/>
        <w:gridCol w:w="792"/>
        <w:gridCol w:w="682"/>
        <w:gridCol w:w="801"/>
        <w:gridCol w:w="299"/>
        <w:gridCol w:w="205"/>
        <w:gridCol w:w="972"/>
        <w:gridCol w:w="512"/>
        <w:gridCol w:w="16"/>
        <w:gridCol w:w="264"/>
        <w:gridCol w:w="16"/>
      </w:tblGrid>
      <w:tr w:rsidR="00EE3799" w:rsidRPr="00960A79" w:rsidTr="00F04B33">
        <w:trPr>
          <w:cantSplit/>
          <w:trHeight w:hRule="exact" w:val="567"/>
          <w:jc w:val="center"/>
        </w:trPr>
        <w:tc>
          <w:tcPr>
            <w:tcW w:w="1015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3799" w:rsidRPr="00D34F72" w:rsidRDefault="00EE3799" w:rsidP="00EE3799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rPr>
                <w:rFonts w:cs="Arial"/>
                <w:b/>
              </w:rPr>
            </w:pPr>
            <w:r w:rsidRPr="00D34F72">
              <w:rPr>
                <w:rFonts w:cs="Arial"/>
                <w:b/>
                <w:bCs/>
              </w:rPr>
              <w:t>Bitte hier die Bewertungen eintragen</w:t>
            </w:r>
            <w:r w:rsidR="00F45CF0">
              <w:rPr>
                <w:rFonts w:cs="Arial"/>
                <w:b/>
                <w:bCs/>
              </w:rPr>
              <w:t>:</w:t>
            </w:r>
          </w:p>
        </w:tc>
      </w:tr>
      <w:sdt>
        <w:sdtPr>
          <w:rPr>
            <w:rFonts w:cs="Arial"/>
            <w:b/>
            <w:bCs/>
            <w:szCs w:val="22"/>
          </w:rPr>
          <w:id w:val="-1371983793"/>
          <w:lock w:val="contentLocked"/>
          <w:placeholder>
            <w:docPart w:val="DefaultPlaceholder_-1854013440"/>
          </w:placeholder>
          <w:group/>
        </w:sdtPr>
        <w:sdtEndPr>
          <w:rPr>
            <w:bCs w:val="0"/>
          </w:rPr>
        </w:sdtEndPr>
        <w:sdtContent>
          <w:tr w:rsidR="00EE3799" w:rsidRPr="00960A79" w:rsidTr="00F04B33">
            <w:trPr>
              <w:cantSplit/>
              <w:trHeight w:hRule="exact" w:val="340"/>
              <w:jc w:val="center"/>
            </w:trPr>
            <w:tc>
              <w:tcPr>
                <w:tcW w:w="3963" w:type="dxa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:rsidR="00EE3799" w:rsidRPr="00960A79" w:rsidRDefault="00EE3799" w:rsidP="00EE3799">
                <w:pPr>
                  <w:spacing w:line="240" w:lineRule="exact"/>
                  <w:jc w:val="center"/>
                  <w:rPr>
                    <w:rFonts w:cs="Arial"/>
                    <w:b/>
                    <w:bCs/>
                    <w:szCs w:val="22"/>
                  </w:rPr>
                </w:pPr>
              </w:p>
            </w:tc>
            <w:tc>
              <w:tcPr>
                <w:tcW w:w="3111" w:type="dxa"/>
                <w:gridSpan w:val="4"/>
                <w:shd w:val="clear" w:color="auto" w:fill="FFFFFF"/>
                <w:vAlign w:val="center"/>
              </w:tcPr>
              <w:p w:rsidR="00EE3799" w:rsidRPr="00255F84" w:rsidRDefault="00EE3799" w:rsidP="00EE3799">
                <w:pPr>
                  <w:pStyle w:val="Kopfzeile"/>
                  <w:tabs>
                    <w:tab w:val="clear" w:pos="4536"/>
                    <w:tab w:val="clear" w:pos="9072"/>
                  </w:tabs>
                  <w:spacing w:line="240" w:lineRule="exact"/>
                  <w:jc w:val="center"/>
                  <w:rPr>
                    <w:rFonts w:cs="Arial"/>
                    <w:b/>
                    <w:sz w:val="20"/>
                  </w:rPr>
                </w:pPr>
                <w:r w:rsidRPr="00255F84">
                  <w:rPr>
                    <w:rFonts w:cs="Arial"/>
                    <w:b/>
                    <w:bCs/>
                    <w:sz w:val="20"/>
                  </w:rPr>
                  <w:t>Punkte</w:t>
                </w:r>
              </w:p>
            </w:tc>
            <w:tc>
              <w:tcPr>
                <w:tcW w:w="801" w:type="dxa"/>
                <w:shd w:val="clear" w:color="auto" w:fill="FFFFFF"/>
                <w:vAlign w:val="center"/>
              </w:tcPr>
              <w:p w:rsidR="00EE3799" w:rsidRPr="00960A79" w:rsidRDefault="00EE3799" w:rsidP="00EE3799">
                <w:pPr>
                  <w:pStyle w:val="Kopfzeile"/>
                  <w:tabs>
                    <w:tab w:val="clear" w:pos="4536"/>
                    <w:tab w:val="clear" w:pos="9072"/>
                  </w:tabs>
                  <w:spacing w:line="240" w:lineRule="exact"/>
                  <w:jc w:val="center"/>
                  <w:rPr>
                    <w:rFonts w:cs="Arial"/>
                    <w:b/>
                    <w:szCs w:val="22"/>
                  </w:rPr>
                </w:pPr>
              </w:p>
            </w:tc>
            <w:tc>
              <w:tcPr>
                <w:tcW w:w="2284" w:type="dxa"/>
                <w:gridSpan w:val="7"/>
                <w:tcBorders>
                  <w:left w:val="nil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E3799" w:rsidRPr="00960A79" w:rsidRDefault="00EE3799" w:rsidP="00EE3799">
                <w:pPr>
                  <w:pStyle w:val="Kopfzeile"/>
                  <w:tabs>
                    <w:tab w:val="clear" w:pos="4536"/>
                    <w:tab w:val="clear" w:pos="9072"/>
                  </w:tabs>
                  <w:spacing w:line="240" w:lineRule="exact"/>
                  <w:jc w:val="center"/>
                  <w:rPr>
                    <w:rFonts w:cs="Arial"/>
                    <w:b/>
                    <w:szCs w:val="22"/>
                  </w:rPr>
                </w:pPr>
              </w:p>
            </w:tc>
          </w:tr>
        </w:sdtContent>
      </w:sdt>
      <w:tr w:rsidR="00EE3799" w:rsidRPr="00960A79" w:rsidTr="00F04B33">
        <w:trPr>
          <w:cantSplit/>
          <w:trHeight w:hRule="exact" w:val="567"/>
          <w:jc w:val="center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EE3799" w:rsidRPr="00960A79" w:rsidRDefault="00EE3799" w:rsidP="00EE3799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960A79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EE3799" w:rsidRPr="00960A79" w:rsidRDefault="00EE3799" w:rsidP="00EE3799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960A79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E3799" w:rsidRPr="00960A79" w:rsidRDefault="00EE3799" w:rsidP="00EE3799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960A79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EE3799" w:rsidRPr="00960A79" w:rsidRDefault="00EE3799" w:rsidP="00EE3799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960A79">
              <w:rPr>
                <w:rFonts w:cs="Arial"/>
                <w:b/>
                <w:szCs w:val="22"/>
              </w:rPr>
              <w:t>0</w:t>
            </w:r>
          </w:p>
        </w:tc>
        <w:tc>
          <w:tcPr>
            <w:tcW w:w="801" w:type="dxa"/>
            <w:shd w:val="clear" w:color="auto" w:fill="FFFFFF"/>
            <w:vAlign w:val="center"/>
          </w:tcPr>
          <w:p w:rsidR="00EE3799" w:rsidRPr="00960A79" w:rsidRDefault="00EE3799" w:rsidP="00EE3799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04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960A79">
              <w:rPr>
                <w:rFonts w:cs="Arial"/>
                <w:b/>
                <w:szCs w:val="22"/>
              </w:rPr>
              <w:t>Punkte pro Kriterium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</w:p>
        </w:tc>
      </w:tr>
      <w:tr w:rsidR="00EE3799" w:rsidRPr="00960A79" w:rsidTr="00F04B33">
        <w:trPr>
          <w:cantSplit/>
          <w:trHeight w:hRule="exact" w:val="227"/>
          <w:jc w:val="center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799" w:rsidRPr="006907F6" w:rsidRDefault="00EE3799" w:rsidP="00EE379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799" w:rsidRPr="006907F6" w:rsidRDefault="00EE3799" w:rsidP="00EE379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799" w:rsidRPr="006907F6" w:rsidRDefault="00EE3799" w:rsidP="00EE379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799" w:rsidRPr="006907F6" w:rsidRDefault="00EE3799" w:rsidP="00EE379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01" w:type="dxa"/>
            <w:tcBorders>
              <w:left w:val="nil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sz w:val="32"/>
                <w:szCs w:val="32"/>
              </w:rPr>
            </w:pPr>
          </w:p>
        </w:tc>
      </w:tr>
      <w:tr w:rsidR="00EE3799" w:rsidRPr="00960A79" w:rsidTr="00F04B33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  <w:r w:rsidRPr="009D1B99">
              <w:rPr>
                <w:rFonts w:cs="Arial"/>
                <w:b/>
                <w:bCs/>
                <w:sz w:val="24"/>
                <w:szCs w:val="22"/>
              </w:rPr>
              <w:t>TEIL 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99" w:rsidRPr="006907F6" w:rsidRDefault="00EE3799" w:rsidP="00EE379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3799" w:rsidRPr="006907F6" w:rsidRDefault="00EE3799" w:rsidP="00EE379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3799" w:rsidRPr="006907F6" w:rsidRDefault="00EE3799" w:rsidP="00EE379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99" w:rsidRPr="006907F6" w:rsidRDefault="00EE3799" w:rsidP="00EE379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2284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</w:tr>
      <w:tr w:rsidR="00EE3799" w:rsidRPr="00960A79" w:rsidTr="00F04B33">
        <w:trPr>
          <w:gridAfter w:val="1"/>
          <w:wAfter w:w="16" w:type="dxa"/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99" w:rsidRPr="005F22F5" w:rsidRDefault="00EE3799" w:rsidP="00EE3799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  <w:r w:rsidRPr="005F22F5">
              <w:rPr>
                <w:rFonts w:cs="Arial"/>
                <w:b/>
                <w:bCs/>
                <w:szCs w:val="22"/>
              </w:rPr>
              <w:t>Verfügbarkeit sprachlicher Mittel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3799" w:rsidRPr="006907F6" w:rsidRDefault="00EE3799" w:rsidP="00EE3799">
            <w:pPr>
              <w:jc w:val="center"/>
              <w:rPr>
                <w:rFonts w:cs="Arial"/>
                <w:sz w:val="96"/>
                <w:szCs w:val="96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EE3799" w:rsidRPr="006907F6" w:rsidRDefault="00EE3799" w:rsidP="00EE3799">
            <w:pPr>
              <w:jc w:val="center"/>
              <w:rPr>
                <w:rFonts w:cs="Arial"/>
                <w:sz w:val="96"/>
                <w:szCs w:val="96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E3799" w:rsidRPr="006907F6" w:rsidRDefault="00EE3799" w:rsidP="00EE3799">
            <w:pPr>
              <w:jc w:val="center"/>
              <w:rPr>
                <w:rFonts w:cs="Arial"/>
                <w:sz w:val="96"/>
                <w:szCs w:val="96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E3799" w:rsidRPr="006907F6" w:rsidRDefault="00EE3799" w:rsidP="00EE3799">
            <w:pPr>
              <w:jc w:val="center"/>
              <w:rPr>
                <w:rFonts w:cs="Arial"/>
                <w:sz w:val="96"/>
                <w:szCs w:val="96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  <w:vAlign w:val="center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512" w:type="dxa"/>
            <w:shd w:val="clear" w:color="auto" w:fill="FFFFFF"/>
            <w:vAlign w:val="center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jc w:val="center"/>
            </w:pPr>
          </w:p>
        </w:tc>
      </w:tr>
      <w:tr w:rsidR="00EE3799" w:rsidRPr="00960A79" w:rsidTr="00F04B33">
        <w:trPr>
          <w:gridAfter w:val="1"/>
          <w:wAfter w:w="16" w:type="dxa"/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99" w:rsidRPr="005F22F5" w:rsidRDefault="00EE3799" w:rsidP="00EE3799">
            <w:pPr>
              <w:spacing w:line="240" w:lineRule="exact"/>
              <w:rPr>
                <w:rFonts w:cs="Arial"/>
                <w:bCs/>
                <w:szCs w:val="22"/>
              </w:rPr>
            </w:pPr>
            <w:r w:rsidRPr="005F22F5">
              <w:rPr>
                <w:rFonts w:cs="Arial"/>
                <w:bCs/>
                <w:szCs w:val="22"/>
              </w:rPr>
              <w:t>Wortschatz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3799" w:rsidRPr="00960A79" w:rsidRDefault="00F04B33" w:rsidP="00EE3799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-158298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3799" w:rsidRPr="00960A79" w:rsidRDefault="00F04B33" w:rsidP="00EE3799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-98940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3799" w:rsidRPr="00960A79" w:rsidRDefault="00F04B33" w:rsidP="00EE3799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32086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3799" w:rsidRPr="00960A79" w:rsidRDefault="00F04B33" w:rsidP="00EE3799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180627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jc w:val="center"/>
            </w:pPr>
            <w:r w:rsidRPr="00960A79"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jc w:val="center"/>
            </w:pPr>
          </w:p>
        </w:tc>
        <w:sdt>
          <w:sdtPr>
            <w:alias w:val="Punkte"/>
            <w:tag w:val="Punkte"/>
            <w:id w:val="-2122069419"/>
            <w:placeholder>
              <w:docPart w:val="D1555C6238C84E9BBA984F9EA8CABA2B"/>
            </w:placeholder>
            <w:showingPlcHdr/>
            <w:text/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E3799" w:rsidRPr="00960A79" w:rsidRDefault="00F04B33" w:rsidP="006324F8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28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jc w:val="center"/>
            </w:pPr>
          </w:p>
        </w:tc>
      </w:tr>
      <w:tr w:rsidR="00EE3799" w:rsidRPr="00960A79" w:rsidTr="00F04B33">
        <w:trPr>
          <w:gridAfter w:val="1"/>
          <w:wAfter w:w="16" w:type="dxa"/>
          <w:cantSplit/>
          <w:trHeight w:hRule="exact" w:val="113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512" w:type="dxa"/>
            <w:tcBorders>
              <w:left w:val="nil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28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</w:tr>
      <w:tr w:rsidR="00EE3799" w:rsidRPr="00960A79" w:rsidTr="00F04B33">
        <w:trPr>
          <w:gridAfter w:val="1"/>
          <w:wAfter w:w="16" w:type="dxa"/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99" w:rsidRPr="005F22F5" w:rsidRDefault="00EE3799" w:rsidP="00EE3799">
            <w:pPr>
              <w:spacing w:line="240" w:lineRule="exact"/>
              <w:rPr>
                <w:rFonts w:cs="Arial"/>
                <w:bCs/>
                <w:szCs w:val="22"/>
              </w:rPr>
            </w:pPr>
            <w:r w:rsidRPr="005F22F5">
              <w:rPr>
                <w:rFonts w:cs="Arial"/>
                <w:bCs/>
                <w:szCs w:val="22"/>
              </w:rPr>
              <w:t>Strukturen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3799" w:rsidRPr="00960A79" w:rsidRDefault="00F04B33" w:rsidP="00EE3799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-190635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3799" w:rsidRPr="00960A79" w:rsidRDefault="00F04B33" w:rsidP="00EE3799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-188184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3799" w:rsidRPr="00960A79" w:rsidRDefault="00F04B33" w:rsidP="00EE3799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-209654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3799" w:rsidRPr="00960A79" w:rsidRDefault="00F04B33" w:rsidP="00EE3799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-11456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  <w:r w:rsidRPr="00960A79"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sdt>
          <w:sdtPr>
            <w:alias w:val="Punkte"/>
            <w:tag w:val="Punkte"/>
            <w:id w:val="1390696445"/>
            <w:placeholder>
              <w:docPart w:val="5BE131A2E1E6488EBB621E7CC96489C3"/>
            </w:placeholder>
            <w:showingPlcHdr/>
            <w:text/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E3799" w:rsidRPr="00960A79" w:rsidRDefault="00F04B33" w:rsidP="006324F8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12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28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</w:tr>
      <w:tr w:rsidR="00EE3799" w:rsidRPr="00960A79" w:rsidTr="00F04B33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99" w:rsidRDefault="00EE3799" w:rsidP="00EE3799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EE3799" w:rsidRPr="006907F6" w:rsidRDefault="00EE3799" w:rsidP="00EE3799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:rsidR="00EE3799" w:rsidRPr="006907F6" w:rsidRDefault="00EE3799" w:rsidP="00EE3799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:rsidR="00EE3799" w:rsidRPr="006907F6" w:rsidRDefault="00EE3799" w:rsidP="00EE3799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EE3799" w:rsidRPr="006907F6" w:rsidRDefault="00EE3799" w:rsidP="00EE3799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04" w:type="dxa"/>
            <w:gridSpan w:val="5"/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</w:tr>
      <w:tr w:rsidR="00EE3799" w:rsidRPr="00960A79" w:rsidTr="00F04B33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99" w:rsidRDefault="00EE3799" w:rsidP="00EE3799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EE3799" w:rsidRPr="006907F6" w:rsidRDefault="00EE3799" w:rsidP="00EE3799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:rsidR="00EE3799" w:rsidRPr="006907F6" w:rsidRDefault="00EE3799" w:rsidP="00EE3799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:rsidR="00EE3799" w:rsidRPr="006907F6" w:rsidRDefault="00EE3799" w:rsidP="00EE3799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EE3799" w:rsidRPr="006907F6" w:rsidRDefault="00EE3799" w:rsidP="00EE3799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284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</w:tr>
      <w:tr w:rsidR="00EE3799" w:rsidRPr="00960A79" w:rsidTr="00F04B33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  <w:r w:rsidRPr="009D1B99">
              <w:rPr>
                <w:rFonts w:cs="Arial"/>
                <w:b/>
                <w:bCs/>
                <w:sz w:val="24"/>
                <w:szCs w:val="22"/>
              </w:rPr>
              <w:t>TEIL 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EE3799" w:rsidRPr="006907F6" w:rsidRDefault="00EE3799" w:rsidP="00EE3799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:rsidR="00EE3799" w:rsidRPr="006907F6" w:rsidRDefault="00EE3799" w:rsidP="00EE3799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:rsidR="00EE3799" w:rsidRPr="006907F6" w:rsidRDefault="00EE3799" w:rsidP="00EE3799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EE3799" w:rsidRPr="006907F6" w:rsidRDefault="00EE3799" w:rsidP="00EE3799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284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</w:tr>
      <w:tr w:rsidR="00EE3799" w:rsidRPr="00960A79" w:rsidTr="00F04B33">
        <w:trPr>
          <w:gridAfter w:val="1"/>
          <w:wAfter w:w="16" w:type="dxa"/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Umsetzung der Aufgabenstellung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EE3799" w:rsidRPr="006907F6" w:rsidRDefault="00EE3799" w:rsidP="00EE3799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:rsidR="00EE3799" w:rsidRPr="006907F6" w:rsidRDefault="00EE3799" w:rsidP="00EE3799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:rsidR="00EE3799" w:rsidRPr="006907F6" w:rsidRDefault="00EE3799" w:rsidP="00EE3799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EE3799" w:rsidRPr="006907F6" w:rsidRDefault="00EE3799" w:rsidP="00EE3799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512" w:type="dxa"/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</w:tr>
      <w:tr w:rsidR="00EE3799" w:rsidRPr="00960A79" w:rsidTr="00F04B33">
        <w:trPr>
          <w:gridAfter w:val="1"/>
          <w:wAfter w:w="16" w:type="dxa"/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99" w:rsidRPr="005F22F5" w:rsidRDefault="00EE3799" w:rsidP="00EE3799">
            <w:pPr>
              <w:spacing w:line="240" w:lineRule="exact"/>
              <w:rPr>
                <w:rFonts w:cs="Arial"/>
                <w:bCs/>
                <w:szCs w:val="22"/>
              </w:rPr>
            </w:pPr>
            <w:r w:rsidRPr="005F22F5">
              <w:rPr>
                <w:rFonts w:cs="Arial"/>
                <w:bCs/>
                <w:szCs w:val="22"/>
              </w:rPr>
              <w:t>Inhalt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F04B33" w:rsidP="00EE3799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54837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FFFFFF"/>
          </w:tcPr>
          <w:p w:rsidR="00EE3799" w:rsidRPr="00960A79" w:rsidRDefault="00F04B33" w:rsidP="00EE3799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06217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/>
          </w:tcPr>
          <w:p w:rsidR="00EE3799" w:rsidRPr="00960A79" w:rsidRDefault="00F04B33" w:rsidP="00EE3799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90179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EE3799" w:rsidRPr="00960A79" w:rsidRDefault="00F04B33" w:rsidP="00EE3799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4063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E3799" w:rsidRPr="0023729D" w:rsidRDefault="00EE3799" w:rsidP="00EE3799">
            <w:pPr>
              <w:jc w:val="center"/>
            </w:pPr>
          </w:p>
        </w:tc>
        <w:sdt>
          <w:sdtPr>
            <w:alias w:val="Punkte"/>
            <w:tag w:val="Punkte"/>
            <w:id w:val="226968065"/>
            <w:placeholder>
              <w:docPart w:val="2C5EA401BE3F46A6A9B67CBC35AFC34E"/>
            </w:placeholder>
            <w:showingPlcHdr/>
            <w:text/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EE3799" w:rsidRPr="00960A79" w:rsidRDefault="00F04B33" w:rsidP="003A21C9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12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28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</w:tr>
      <w:tr w:rsidR="00EE3799" w:rsidRPr="00960A79" w:rsidTr="00F04B33">
        <w:trPr>
          <w:gridAfter w:val="1"/>
          <w:wAfter w:w="16" w:type="dxa"/>
          <w:cantSplit/>
          <w:trHeight w:hRule="exact" w:val="113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99" w:rsidRPr="005F22F5" w:rsidRDefault="00EE3799" w:rsidP="00EE3799">
            <w:pPr>
              <w:spacing w:line="240" w:lineRule="exact"/>
              <w:rPr>
                <w:rFonts w:cs="Arial"/>
                <w:bCs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EE379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:rsidR="00EE3799" w:rsidRPr="0023729D" w:rsidRDefault="00EE3799" w:rsidP="00EE3799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512" w:type="dxa"/>
            <w:tcBorders>
              <w:left w:val="nil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28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</w:tr>
      <w:tr w:rsidR="00EE3799" w:rsidRPr="00960A79" w:rsidTr="00F04B33">
        <w:trPr>
          <w:gridAfter w:val="1"/>
          <w:wAfter w:w="16" w:type="dxa"/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99" w:rsidRPr="005F22F5" w:rsidRDefault="00EE3799" w:rsidP="00EE3799">
            <w:pPr>
              <w:spacing w:line="240" w:lineRule="exact"/>
              <w:rPr>
                <w:rFonts w:cs="Arial"/>
                <w:bCs/>
                <w:szCs w:val="22"/>
              </w:rPr>
            </w:pPr>
            <w:r w:rsidRPr="005F22F5">
              <w:rPr>
                <w:rFonts w:cs="Arial"/>
                <w:bCs/>
                <w:szCs w:val="22"/>
              </w:rPr>
              <w:t>Präsentation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F04B33" w:rsidP="00EE3799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36125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FFFFFF"/>
          </w:tcPr>
          <w:p w:rsidR="00EE3799" w:rsidRPr="00960A79" w:rsidRDefault="00F04B33" w:rsidP="00EE3799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15094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71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/>
          </w:tcPr>
          <w:p w:rsidR="00EE3799" w:rsidRPr="00960A79" w:rsidRDefault="00F04B33" w:rsidP="00EE3799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69830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EE3799" w:rsidRPr="00960A79" w:rsidRDefault="00F04B33" w:rsidP="00EE3799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33754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E3799" w:rsidRPr="0023729D" w:rsidRDefault="00EE3799" w:rsidP="00EE3799">
            <w:pPr>
              <w:jc w:val="center"/>
            </w:pPr>
          </w:p>
        </w:tc>
        <w:sdt>
          <w:sdtPr>
            <w:alias w:val="Punkte"/>
            <w:tag w:val="Punkte"/>
            <w:id w:val="1879048411"/>
            <w:placeholder>
              <w:docPart w:val="590B62E345774E85B63321350B5D6675"/>
            </w:placeholder>
            <w:showingPlcHdr/>
            <w:text/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E3799" w:rsidRPr="00960A79" w:rsidRDefault="00F04B33" w:rsidP="003A21C9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12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28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</w:tr>
      <w:tr w:rsidR="00EE3799" w:rsidRPr="00960A79" w:rsidTr="00F04B33">
        <w:trPr>
          <w:gridAfter w:val="1"/>
          <w:wAfter w:w="16" w:type="dxa"/>
          <w:cantSplit/>
          <w:trHeight w:hRule="exact" w:val="113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99" w:rsidRPr="005F22F5" w:rsidRDefault="00EE3799" w:rsidP="00EE3799">
            <w:pPr>
              <w:spacing w:line="240" w:lineRule="exact"/>
              <w:rPr>
                <w:rFonts w:cs="Arial"/>
                <w:bCs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EE379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:rsidR="00EE3799" w:rsidRPr="0023729D" w:rsidRDefault="00EE3799" w:rsidP="00EE3799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512" w:type="dxa"/>
            <w:tcBorders>
              <w:left w:val="nil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28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</w:tr>
      <w:tr w:rsidR="00EE3799" w:rsidRPr="00960A79" w:rsidTr="00F04B33">
        <w:trPr>
          <w:gridAfter w:val="1"/>
          <w:wAfter w:w="16" w:type="dxa"/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99" w:rsidRPr="005F22F5" w:rsidRDefault="00EE3799" w:rsidP="00EE3799">
            <w:pPr>
              <w:spacing w:line="240" w:lineRule="exact"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Verfügbarkeit sprachlicher Mittel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EE379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:rsidR="00EE3799" w:rsidRPr="0023729D" w:rsidRDefault="00EE3799" w:rsidP="00EE3799">
            <w:pPr>
              <w:jc w:val="center"/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512" w:type="dxa"/>
            <w:tcBorders>
              <w:left w:val="nil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28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</w:tr>
      <w:tr w:rsidR="00EE3799" w:rsidRPr="00960A79" w:rsidTr="00F04B33">
        <w:trPr>
          <w:gridAfter w:val="1"/>
          <w:wAfter w:w="16" w:type="dxa"/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99" w:rsidRPr="005F22F5" w:rsidRDefault="00EE3799" w:rsidP="00EE3799">
            <w:pPr>
              <w:spacing w:line="240" w:lineRule="exac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Wortschatz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F04B33" w:rsidP="00EE3799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44427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FFFFFF"/>
          </w:tcPr>
          <w:p w:rsidR="00EE3799" w:rsidRPr="00960A79" w:rsidRDefault="00F04B33" w:rsidP="00EE3799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99676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/>
          </w:tcPr>
          <w:p w:rsidR="00EE3799" w:rsidRPr="00960A79" w:rsidRDefault="00F04B33" w:rsidP="00EE3799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54976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EE3799" w:rsidRPr="00960A79" w:rsidRDefault="00F04B33" w:rsidP="00EE3799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62861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E3799" w:rsidRPr="0023729D" w:rsidRDefault="00EE3799" w:rsidP="00EE3799">
            <w:pPr>
              <w:jc w:val="center"/>
            </w:pPr>
          </w:p>
        </w:tc>
        <w:sdt>
          <w:sdtPr>
            <w:alias w:val="Punkte"/>
            <w:tag w:val="Punkte"/>
            <w:id w:val="412129874"/>
            <w:placeholder>
              <w:docPart w:val="0AEBA938A7E24F0EB34F8A6A848D6916"/>
            </w:placeholder>
            <w:showingPlcHdr/>
            <w:text/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E3799" w:rsidRPr="00960A79" w:rsidRDefault="00F04B33" w:rsidP="003A21C9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12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28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</w:tr>
      <w:tr w:rsidR="00EE3799" w:rsidRPr="00960A79" w:rsidTr="00F04B33">
        <w:trPr>
          <w:gridAfter w:val="1"/>
          <w:wAfter w:w="16" w:type="dxa"/>
          <w:cantSplit/>
          <w:trHeight w:hRule="exact" w:val="113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99" w:rsidRPr="005F22F5" w:rsidRDefault="00EE3799" w:rsidP="00EE3799">
            <w:pPr>
              <w:spacing w:line="240" w:lineRule="exact"/>
              <w:rPr>
                <w:rFonts w:cs="Arial"/>
                <w:bCs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EE379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:rsidR="00EE3799" w:rsidRPr="0023729D" w:rsidRDefault="00EE3799" w:rsidP="00EE3799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512" w:type="dxa"/>
            <w:tcBorders>
              <w:left w:val="nil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28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</w:tr>
      <w:tr w:rsidR="00EE3799" w:rsidRPr="00960A79" w:rsidTr="00F04B33">
        <w:trPr>
          <w:gridAfter w:val="1"/>
          <w:wAfter w:w="16" w:type="dxa"/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99" w:rsidRPr="005F22F5" w:rsidRDefault="00EE3799" w:rsidP="00EE3799">
            <w:pPr>
              <w:spacing w:line="240" w:lineRule="exac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Strukturen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F04B33" w:rsidP="00EE3799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86486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FFFFFF"/>
          </w:tcPr>
          <w:p w:rsidR="00EE3799" w:rsidRPr="00960A79" w:rsidRDefault="00F04B33" w:rsidP="00EE3799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71473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/>
          </w:tcPr>
          <w:p w:rsidR="00EE3799" w:rsidRPr="00960A79" w:rsidRDefault="00F04B33" w:rsidP="00EE3799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34638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EE3799" w:rsidRPr="00960A79" w:rsidRDefault="00F04B33" w:rsidP="00EE3799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41724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E3799" w:rsidRPr="0023729D" w:rsidRDefault="00EE3799" w:rsidP="00EE3799">
            <w:pPr>
              <w:jc w:val="center"/>
            </w:pPr>
          </w:p>
        </w:tc>
        <w:sdt>
          <w:sdtPr>
            <w:alias w:val="Punkte"/>
            <w:tag w:val="Punkte"/>
            <w:id w:val="-1407065699"/>
            <w:placeholder>
              <w:docPart w:val="3D07A4D6D22F44A78CF67CCA449D660D"/>
            </w:placeholder>
            <w:showingPlcHdr/>
            <w:text/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E3799" w:rsidRPr="00960A79" w:rsidRDefault="00F04B33" w:rsidP="003A21C9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12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28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</w:tr>
      <w:tr w:rsidR="00EE3799" w:rsidRPr="00960A79" w:rsidTr="00F04B33">
        <w:trPr>
          <w:gridAfter w:val="1"/>
          <w:wAfter w:w="16" w:type="dxa"/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right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512" w:type="dxa"/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</w:tr>
      <w:tr w:rsidR="00EE3799" w:rsidRPr="00960A79" w:rsidTr="00F04B33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99" w:rsidRDefault="00EE3799" w:rsidP="00EE3799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284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</w:tr>
      <w:tr w:rsidR="00EE3799" w:rsidRPr="00960A79" w:rsidTr="00F04B33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  <w:r w:rsidRPr="009D1B99">
              <w:rPr>
                <w:rFonts w:cs="Arial"/>
                <w:b/>
                <w:bCs/>
                <w:sz w:val="24"/>
                <w:szCs w:val="22"/>
              </w:rPr>
              <w:t xml:space="preserve">TEIL 1 </w:t>
            </w:r>
            <w:r>
              <w:rPr>
                <w:rFonts w:cs="Arial"/>
                <w:b/>
                <w:bCs/>
                <w:sz w:val="24"/>
                <w:szCs w:val="22"/>
              </w:rPr>
              <w:t>&amp;</w:t>
            </w:r>
            <w:r w:rsidRPr="009D1B99">
              <w:rPr>
                <w:rFonts w:cs="Arial"/>
                <w:b/>
                <w:bCs/>
                <w:sz w:val="24"/>
                <w:szCs w:val="22"/>
              </w:rPr>
              <w:t xml:space="preserve"> 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284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</w:tr>
      <w:tr w:rsidR="00EE3799" w:rsidRPr="00960A79" w:rsidTr="00F04B33">
        <w:trPr>
          <w:gridAfter w:val="1"/>
          <w:wAfter w:w="16" w:type="dxa"/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Korrektheit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512" w:type="dxa"/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</w:tr>
      <w:tr w:rsidR="00EE3799" w:rsidRPr="00960A79" w:rsidTr="00F04B33">
        <w:trPr>
          <w:gridAfter w:val="1"/>
          <w:wAfter w:w="16" w:type="dxa"/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99" w:rsidRPr="005F22F5" w:rsidRDefault="008A26E7" w:rsidP="00EE3799">
            <w:pPr>
              <w:spacing w:line="240" w:lineRule="exac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Grammatik</w:t>
            </w:r>
            <w:r w:rsidRPr="005F22F5"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F04B33" w:rsidP="00EE3799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33666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7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FFFFFF"/>
          </w:tcPr>
          <w:p w:rsidR="00EE3799" w:rsidRPr="00960A79" w:rsidRDefault="00F04B33" w:rsidP="00EE3799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21594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/>
          </w:tcPr>
          <w:p w:rsidR="00EE3799" w:rsidRPr="00960A79" w:rsidRDefault="00F04B33" w:rsidP="00EE3799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208641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EE3799" w:rsidRPr="00960A79" w:rsidRDefault="00F04B33" w:rsidP="00EE3799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6800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E3799" w:rsidRPr="0023729D" w:rsidRDefault="00EE3799" w:rsidP="00EE3799">
            <w:pPr>
              <w:jc w:val="center"/>
            </w:pPr>
          </w:p>
        </w:tc>
        <w:sdt>
          <w:sdtPr>
            <w:alias w:val="Punkte"/>
            <w:tag w:val="Punkte"/>
            <w:id w:val="-1300993740"/>
            <w:placeholder>
              <w:docPart w:val="9B06F691E4CA490CB91706701932B2E4"/>
            </w:placeholder>
            <w:showingPlcHdr/>
            <w:text/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E3799" w:rsidRPr="00960A79" w:rsidRDefault="00F04B33" w:rsidP="003A21C9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12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28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</w:tr>
      <w:tr w:rsidR="00EE3799" w:rsidRPr="00960A79" w:rsidTr="00F04B33">
        <w:trPr>
          <w:gridAfter w:val="1"/>
          <w:wAfter w:w="16" w:type="dxa"/>
          <w:cantSplit/>
          <w:trHeight w:hRule="exact" w:val="113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99" w:rsidRPr="005F22F5" w:rsidRDefault="00EE3799" w:rsidP="00EE3799">
            <w:pPr>
              <w:spacing w:line="240" w:lineRule="exact"/>
              <w:rPr>
                <w:rFonts w:cs="Arial"/>
                <w:bCs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EE379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:rsidR="00EE3799" w:rsidRPr="0023729D" w:rsidRDefault="00EE3799" w:rsidP="00EE3799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512" w:type="dxa"/>
            <w:tcBorders>
              <w:left w:val="nil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28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</w:tr>
      <w:tr w:rsidR="00EE3799" w:rsidRPr="00960A79" w:rsidTr="00F04B33">
        <w:trPr>
          <w:gridAfter w:val="1"/>
          <w:wAfter w:w="16" w:type="dxa"/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99" w:rsidRPr="005F22F5" w:rsidRDefault="008A26E7" w:rsidP="00EE3799">
            <w:pPr>
              <w:spacing w:line="240" w:lineRule="exact"/>
              <w:rPr>
                <w:rFonts w:cs="Arial"/>
                <w:bCs/>
                <w:szCs w:val="22"/>
              </w:rPr>
            </w:pPr>
            <w:r w:rsidRPr="005F22F5">
              <w:rPr>
                <w:rFonts w:cs="Arial"/>
                <w:bCs/>
                <w:szCs w:val="22"/>
              </w:rPr>
              <w:t xml:space="preserve">Aussprache 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F04B33" w:rsidP="00EE3799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12099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FFFFFF"/>
          </w:tcPr>
          <w:p w:rsidR="00EE3799" w:rsidRPr="00960A79" w:rsidRDefault="00F04B33" w:rsidP="00EE3799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54267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/>
          </w:tcPr>
          <w:p w:rsidR="00EE3799" w:rsidRPr="00960A79" w:rsidRDefault="00F04B33" w:rsidP="00EE3799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28701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EE3799" w:rsidRPr="00960A79" w:rsidRDefault="00F04B33" w:rsidP="00EE3799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95848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E3799" w:rsidRPr="0023729D" w:rsidRDefault="00EE3799" w:rsidP="00EE3799">
            <w:pPr>
              <w:jc w:val="center"/>
            </w:pPr>
          </w:p>
        </w:tc>
        <w:sdt>
          <w:sdtPr>
            <w:alias w:val="Punkte"/>
            <w:tag w:val="Punkte"/>
            <w:id w:val="1151562967"/>
            <w:placeholder>
              <w:docPart w:val="48CA1C3D4A654B81A511FAAEEEDFF660"/>
            </w:placeholder>
            <w:showingPlcHdr/>
            <w:text/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E3799" w:rsidRPr="00960A79" w:rsidRDefault="00F04B33" w:rsidP="003A21C9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12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28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</w:tr>
      <w:tr w:rsidR="00EE3799" w:rsidRPr="00960A79" w:rsidTr="00F04B33">
        <w:trPr>
          <w:gridAfter w:val="1"/>
          <w:wAfter w:w="16" w:type="dxa"/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tcBorders>
              <w:left w:val="nil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512" w:type="dxa"/>
            <w:tcBorders>
              <w:left w:val="nil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E3799" w:rsidRPr="00960A79" w:rsidRDefault="00EE3799" w:rsidP="00EE3799">
            <w:pPr>
              <w:jc w:val="center"/>
            </w:pPr>
          </w:p>
        </w:tc>
      </w:tr>
      <w:tr w:rsidR="00EE3799" w:rsidRPr="00960A79" w:rsidTr="00F04B33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spacing w:line="240" w:lineRule="exact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3799" w:rsidRDefault="00EE3799" w:rsidP="00EE3799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801" w:type="dxa"/>
            <w:shd w:val="clear" w:color="auto" w:fill="FFFFFF"/>
            <w:vAlign w:val="center"/>
          </w:tcPr>
          <w:p w:rsidR="00EE379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284" w:type="dxa"/>
            <w:gridSpan w:val="7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jc w:val="right"/>
            </w:pPr>
          </w:p>
        </w:tc>
      </w:tr>
      <w:tr w:rsidR="00EE3799" w:rsidRPr="00960A79" w:rsidTr="00F04B33">
        <w:trPr>
          <w:gridAfter w:val="1"/>
          <w:wAfter w:w="16" w:type="dxa"/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spacing w:line="240" w:lineRule="exact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111" w:type="dxa"/>
            <w:gridSpan w:val="4"/>
            <w:shd w:val="clear" w:color="auto" w:fill="FFFFFF"/>
            <w:vAlign w:val="center"/>
          </w:tcPr>
          <w:p w:rsidR="00EE3799" w:rsidRDefault="00EE3799" w:rsidP="00EE3799">
            <w:pPr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801" w:type="dxa"/>
            <w:shd w:val="clear" w:color="auto" w:fill="FFFFFF"/>
            <w:vAlign w:val="center"/>
          </w:tcPr>
          <w:p w:rsidR="00EE379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jc w:val="right"/>
            </w:pPr>
          </w:p>
        </w:tc>
        <w:tc>
          <w:tcPr>
            <w:tcW w:w="972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jc w:val="right"/>
            </w:pPr>
          </w:p>
        </w:tc>
        <w:tc>
          <w:tcPr>
            <w:tcW w:w="512" w:type="dxa"/>
            <w:tcBorders>
              <w:left w:val="nil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jc w:val="right"/>
            </w:pP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jc w:val="right"/>
            </w:pPr>
          </w:p>
        </w:tc>
      </w:tr>
      <w:tr w:rsidR="00EE3799" w:rsidRPr="00960A79" w:rsidTr="00F04B33">
        <w:trPr>
          <w:gridAfter w:val="1"/>
          <w:wAfter w:w="16" w:type="dxa"/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spacing w:line="240" w:lineRule="exact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111" w:type="dxa"/>
            <w:gridSpan w:val="4"/>
            <w:shd w:val="clear" w:color="auto" w:fill="FFFFFF"/>
            <w:vAlign w:val="center"/>
          </w:tcPr>
          <w:p w:rsidR="00EE3799" w:rsidRPr="00960A79" w:rsidRDefault="00EE3799" w:rsidP="00EE3799">
            <w:pPr>
              <w:jc w:val="righ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bCs/>
                <w:szCs w:val="22"/>
              </w:rPr>
              <w:t>Gesamtpunktzahl</w:t>
            </w:r>
          </w:p>
        </w:tc>
        <w:tc>
          <w:tcPr>
            <w:tcW w:w="801" w:type="dxa"/>
            <w:shd w:val="clear" w:color="auto" w:fill="FFFFFF"/>
            <w:vAlign w:val="center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29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jc w:val="right"/>
            </w:pPr>
          </w:p>
        </w:tc>
        <w:sdt>
          <w:sdtPr>
            <w:alias w:val="Gesamtpunktzahl"/>
            <w:tag w:val="Gesamtpunktzahl"/>
            <w:id w:val="-1382468818"/>
            <w:placeholder>
              <w:docPart w:val="D75FC22003B040FEB974A5F5075C5C3F"/>
            </w:placeholder>
            <w:showingPlcHdr/>
            <w:text/>
          </w:sdtPr>
          <w:sdtContent>
            <w:tc>
              <w:tcPr>
                <w:tcW w:w="117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3F3F3"/>
                <w:vAlign w:val="center"/>
              </w:tcPr>
              <w:p w:rsidR="00EE3799" w:rsidRPr="00960A79" w:rsidRDefault="00F04B33" w:rsidP="003A21C9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1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jc w:val="right"/>
            </w:pPr>
          </w:p>
        </w:tc>
        <w:tc>
          <w:tcPr>
            <w:tcW w:w="28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jc w:val="right"/>
            </w:pPr>
          </w:p>
        </w:tc>
      </w:tr>
      <w:tr w:rsidR="00EE3799" w:rsidRPr="00960A79" w:rsidTr="00F04B33">
        <w:trPr>
          <w:gridAfter w:val="1"/>
          <w:wAfter w:w="16" w:type="dxa"/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spacing w:line="240" w:lineRule="exact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11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jc w:val="right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jc w:val="right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jc w:val="right"/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jc w:val="right"/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99" w:rsidRPr="00960A79" w:rsidRDefault="00EE3799" w:rsidP="00EE3799">
            <w:pPr>
              <w:jc w:val="right"/>
            </w:pPr>
          </w:p>
        </w:tc>
      </w:tr>
      <w:bookmarkEnd w:id="2"/>
    </w:tbl>
    <w:p w:rsidR="00EE3799" w:rsidRDefault="00EE3799"/>
    <w:sectPr w:rsidR="00EE3799" w:rsidSect="006907F6">
      <w:headerReference w:type="default" r:id="rId6"/>
      <w:footerReference w:type="default" r:id="rId7"/>
      <w:headerReference w:type="first" r:id="rId8"/>
      <w:pgSz w:w="11906" w:h="16838" w:code="9"/>
      <w:pgMar w:top="2127" w:right="851" w:bottom="1134" w:left="1418" w:header="369" w:footer="36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6F5" w:rsidRDefault="001606F5">
      <w:r>
        <w:separator/>
      </w:r>
    </w:p>
  </w:endnote>
  <w:endnote w:type="continuationSeparator" w:id="0">
    <w:p w:rsidR="001606F5" w:rsidRDefault="0016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7F6" w:rsidRDefault="006907F6" w:rsidP="006907F6">
    <w:pPr>
      <w:pStyle w:val="Fuzeile"/>
      <w:tabs>
        <w:tab w:val="clear" w:pos="9072"/>
        <w:tab w:val="right" w:pos="9639"/>
      </w:tabs>
      <w:ind w:right="-2"/>
      <w:rPr>
        <w:rFonts w:cs="Arial"/>
        <w:sz w:val="14"/>
        <w:szCs w:val="14"/>
      </w:rPr>
    </w:pPr>
    <w:r w:rsidRPr="00DF48FD">
      <w:rPr>
        <w:rFonts w:cs="Arial"/>
        <w:sz w:val="14"/>
        <w:szCs w:val="14"/>
      </w:rPr>
      <w:t xml:space="preserve">Stand: 08/2019 </w:t>
    </w:r>
    <w:r w:rsidRPr="00DF48FD">
      <w:rPr>
        <w:rFonts w:cs="Arial"/>
        <w:sz w:val="14"/>
        <w:szCs w:val="14"/>
      </w:rPr>
      <w:tab/>
    </w:r>
    <w:r w:rsidRPr="00DF48FD">
      <w:rPr>
        <w:rFonts w:cs="Arial"/>
        <w:sz w:val="14"/>
        <w:szCs w:val="14"/>
      </w:rPr>
      <w:tab/>
    </w:r>
    <w:r w:rsidRPr="00DF48FD">
      <w:rPr>
        <w:rFonts w:cs="Arial"/>
        <w:sz w:val="14"/>
        <w:szCs w:val="14"/>
      </w:rPr>
      <w:fldChar w:fldCharType="begin"/>
    </w:r>
    <w:r w:rsidRPr="00DF48FD">
      <w:rPr>
        <w:rFonts w:cs="Arial"/>
        <w:sz w:val="14"/>
        <w:szCs w:val="14"/>
      </w:rPr>
      <w:instrText>PAGE   \* MERGEFORMAT</w:instrText>
    </w:r>
    <w:r w:rsidRPr="00DF48FD">
      <w:rPr>
        <w:rFonts w:cs="Arial"/>
        <w:sz w:val="14"/>
        <w:szCs w:val="14"/>
      </w:rPr>
      <w:fldChar w:fldCharType="separate"/>
    </w:r>
    <w:r>
      <w:rPr>
        <w:rFonts w:cs="Arial"/>
        <w:sz w:val="14"/>
        <w:szCs w:val="14"/>
      </w:rPr>
      <w:t>1</w:t>
    </w:r>
    <w:r w:rsidRPr="00DF48FD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6F5" w:rsidRDefault="001606F5">
      <w:r>
        <w:separator/>
      </w:r>
    </w:p>
  </w:footnote>
  <w:footnote w:type="continuationSeparator" w:id="0">
    <w:p w:rsidR="001606F5" w:rsidRDefault="00160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7F6" w:rsidRPr="00CD6AE2" w:rsidRDefault="00A354E5" w:rsidP="006907F6">
    <w:pPr>
      <w:pStyle w:val="Kopfzeile"/>
      <w:tabs>
        <w:tab w:val="clear" w:pos="9072"/>
        <w:tab w:val="right" w:pos="9639"/>
      </w:tabs>
      <w:ind w:right="-2"/>
      <w:rPr>
        <w:rFonts w:cs="Arial"/>
        <w:sz w:val="14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12065</wp:posOffset>
          </wp:positionV>
          <wp:extent cx="1057275" cy="771525"/>
          <wp:effectExtent l="0" t="0" r="0" b="0"/>
          <wp:wrapNone/>
          <wp:docPr id="2" name="Grafik 13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7F6">
      <w:rPr>
        <w:rFonts w:cs="Arial"/>
        <w:sz w:val="14"/>
        <w:szCs w:val="14"/>
      </w:rPr>
      <w:t>Ergebnisblatt MK DSD I</w:t>
    </w:r>
    <w:r w:rsidR="006907F6" w:rsidRPr="00CD6AE2">
      <w:rPr>
        <w:rFonts w:cs="Arial"/>
        <w:sz w:val="20"/>
      </w:rPr>
      <w:tab/>
    </w:r>
    <w:r w:rsidR="006907F6" w:rsidRPr="00CD6AE2">
      <w:rPr>
        <w:rFonts w:cs="Arial"/>
        <w:sz w:val="20"/>
      </w:rPr>
      <w:tab/>
    </w:r>
    <w:r w:rsidR="006907F6">
      <w:rPr>
        <w:rFonts w:cs="Arial"/>
        <w:sz w:val="14"/>
        <w:szCs w:val="14"/>
      </w:rPr>
      <w:t>Anlage 15 zu DSD-PO</w:t>
    </w:r>
    <w:r w:rsidR="006907F6" w:rsidRPr="00E81285">
      <w:rPr>
        <w:rFonts w:cs="Arial"/>
        <w:sz w:val="14"/>
        <w:szCs w:val="14"/>
      </w:rPr>
      <w:t xml:space="preserve"> </w:t>
    </w:r>
    <w:r w:rsidR="006907F6">
      <w:rPr>
        <w:rFonts w:cs="Arial"/>
        <w:sz w:val="14"/>
        <w:szCs w:val="14"/>
      </w:rPr>
      <w:t>u. Ausf.-Best.</w:t>
    </w:r>
    <w:r w:rsidR="00812ED5">
      <w:rPr>
        <w:rFonts w:cs="Arial"/>
        <w:sz w:val="14"/>
        <w:szCs w:val="14"/>
      </w:rPr>
      <w:t xml:space="preserve"> z. DSD-PO</w:t>
    </w:r>
  </w:p>
  <w:p w:rsidR="006907F6" w:rsidRDefault="006907F6" w:rsidP="006907F6">
    <w:pPr>
      <w:pStyle w:val="Kopfzeile"/>
    </w:pPr>
  </w:p>
  <w:p w:rsidR="006907F6" w:rsidRDefault="006907F6" w:rsidP="006907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11E" w:rsidRDefault="00A354E5" w:rsidP="00352BC7">
    <w:pPr>
      <w:pStyle w:val="Kopfzeile"/>
      <w:jc w:val="right"/>
    </w:pPr>
    <w:r>
      <w:rPr>
        <w:noProof/>
      </w:rPr>
      <w:drawing>
        <wp:inline distT="0" distB="0" distL="0" distR="0">
          <wp:extent cx="600075" cy="381635"/>
          <wp:effectExtent l="0" t="0" r="0" b="0"/>
          <wp:docPr id="1" name="Bild 1" descr="DSD-Sterne 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D-Sterne 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RUkWEjr8vz4kAQTDKc5bOuNh+iBEDDvsfFAIx1QSZg/db3sQTN/2WGHs5VkKHClMmmOBzNm+I/GRoTrQd2oDA==" w:salt="+fM9VtXmzSI4H4Egu8DsZQ==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95"/>
    <w:rsid w:val="00011EF2"/>
    <w:rsid w:val="00024E59"/>
    <w:rsid w:val="00035F8A"/>
    <w:rsid w:val="0003692B"/>
    <w:rsid w:val="00036B81"/>
    <w:rsid w:val="00041A4A"/>
    <w:rsid w:val="00041CC1"/>
    <w:rsid w:val="00047ADC"/>
    <w:rsid w:val="0006131C"/>
    <w:rsid w:val="00061EAB"/>
    <w:rsid w:val="00062A1D"/>
    <w:rsid w:val="00063455"/>
    <w:rsid w:val="00064FB8"/>
    <w:rsid w:val="000652A3"/>
    <w:rsid w:val="00065927"/>
    <w:rsid w:val="0007316B"/>
    <w:rsid w:val="00080279"/>
    <w:rsid w:val="00082B87"/>
    <w:rsid w:val="00085F87"/>
    <w:rsid w:val="00086720"/>
    <w:rsid w:val="00090BE6"/>
    <w:rsid w:val="00097614"/>
    <w:rsid w:val="000A0D7A"/>
    <w:rsid w:val="000A1A65"/>
    <w:rsid w:val="000A2B99"/>
    <w:rsid w:val="000A55EC"/>
    <w:rsid w:val="000B29D7"/>
    <w:rsid w:val="000D327C"/>
    <w:rsid w:val="000D3DE6"/>
    <w:rsid w:val="000E4F4A"/>
    <w:rsid w:val="000E6BBD"/>
    <w:rsid w:val="000F4B17"/>
    <w:rsid w:val="00101A30"/>
    <w:rsid w:val="0010635A"/>
    <w:rsid w:val="00111CB6"/>
    <w:rsid w:val="00124CFD"/>
    <w:rsid w:val="0012702B"/>
    <w:rsid w:val="0013031E"/>
    <w:rsid w:val="00131D1F"/>
    <w:rsid w:val="00136BF8"/>
    <w:rsid w:val="00141EB4"/>
    <w:rsid w:val="001433E5"/>
    <w:rsid w:val="00143FA8"/>
    <w:rsid w:val="00145CE5"/>
    <w:rsid w:val="00150E25"/>
    <w:rsid w:val="001521F1"/>
    <w:rsid w:val="00152B18"/>
    <w:rsid w:val="00153A89"/>
    <w:rsid w:val="00154E47"/>
    <w:rsid w:val="001606F5"/>
    <w:rsid w:val="00164CEA"/>
    <w:rsid w:val="00171070"/>
    <w:rsid w:val="001839FE"/>
    <w:rsid w:val="001864C2"/>
    <w:rsid w:val="00190080"/>
    <w:rsid w:val="0019348D"/>
    <w:rsid w:val="001A2B8A"/>
    <w:rsid w:val="001A5AE2"/>
    <w:rsid w:val="001B418D"/>
    <w:rsid w:val="001B7ED7"/>
    <w:rsid w:val="001C074D"/>
    <w:rsid w:val="001C2533"/>
    <w:rsid w:val="001C469B"/>
    <w:rsid w:val="001D2EF4"/>
    <w:rsid w:val="001E0307"/>
    <w:rsid w:val="001E1F23"/>
    <w:rsid w:val="001E7077"/>
    <w:rsid w:val="001F0363"/>
    <w:rsid w:val="001F0C04"/>
    <w:rsid w:val="001F23B1"/>
    <w:rsid w:val="001F7FF3"/>
    <w:rsid w:val="00202794"/>
    <w:rsid w:val="0020497D"/>
    <w:rsid w:val="00206592"/>
    <w:rsid w:val="00207408"/>
    <w:rsid w:val="00211936"/>
    <w:rsid w:val="00216656"/>
    <w:rsid w:val="0021773B"/>
    <w:rsid w:val="00220673"/>
    <w:rsid w:val="00225DEE"/>
    <w:rsid w:val="0023480D"/>
    <w:rsid w:val="00242804"/>
    <w:rsid w:val="002436D8"/>
    <w:rsid w:val="00244F03"/>
    <w:rsid w:val="002506BB"/>
    <w:rsid w:val="002529B3"/>
    <w:rsid w:val="0025304E"/>
    <w:rsid w:val="00255DC9"/>
    <w:rsid w:val="00260567"/>
    <w:rsid w:val="0026143C"/>
    <w:rsid w:val="00267BEB"/>
    <w:rsid w:val="00272C06"/>
    <w:rsid w:val="002746DE"/>
    <w:rsid w:val="00275322"/>
    <w:rsid w:val="002762A9"/>
    <w:rsid w:val="00276696"/>
    <w:rsid w:val="00277DE3"/>
    <w:rsid w:val="00284478"/>
    <w:rsid w:val="00285264"/>
    <w:rsid w:val="002A0DE8"/>
    <w:rsid w:val="002A3768"/>
    <w:rsid w:val="002A5AA4"/>
    <w:rsid w:val="002A5D0B"/>
    <w:rsid w:val="002A692E"/>
    <w:rsid w:val="002B036D"/>
    <w:rsid w:val="002B358F"/>
    <w:rsid w:val="002C5D75"/>
    <w:rsid w:val="002D123A"/>
    <w:rsid w:val="002D226F"/>
    <w:rsid w:val="002D2C7E"/>
    <w:rsid w:val="002E0C23"/>
    <w:rsid w:val="002E25D3"/>
    <w:rsid w:val="002E6BD9"/>
    <w:rsid w:val="002E7FB6"/>
    <w:rsid w:val="002F2596"/>
    <w:rsid w:val="002F27ED"/>
    <w:rsid w:val="00301739"/>
    <w:rsid w:val="00301E06"/>
    <w:rsid w:val="00301F61"/>
    <w:rsid w:val="00316847"/>
    <w:rsid w:val="003178FA"/>
    <w:rsid w:val="00323D20"/>
    <w:rsid w:val="00324BD8"/>
    <w:rsid w:val="003257D3"/>
    <w:rsid w:val="00336963"/>
    <w:rsid w:val="00336C3A"/>
    <w:rsid w:val="00347D26"/>
    <w:rsid w:val="00351DA0"/>
    <w:rsid w:val="003527AD"/>
    <w:rsid w:val="003528A7"/>
    <w:rsid w:val="00352BC7"/>
    <w:rsid w:val="00353655"/>
    <w:rsid w:val="00354B4D"/>
    <w:rsid w:val="00354B64"/>
    <w:rsid w:val="003603DB"/>
    <w:rsid w:val="00362E2E"/>
    <w:rsid w:val="00370F87"/>
    <w:rsid w:val="00373694"/>
    <w:rsid w:val="0037797A"/>
    <w:rsid w:val="00381AC7"/>
    <w:rsid w:val="00382B15"/>
    <w:rsid w:val="00383528"/>
    <w:rsid w:val="00387B57"/>
    <w:rsid w:val="0039578D"/>
    <w:rsid w:val="0039711E"/>
    <w:rsid w:val="003A21C9"/>
    <w:rsid w:val="003A4EDE"/>
    <w:rsid w:val="003C1624"/>
    <w:rsid w:val="003C2795"/>
    <w:rsid w:val="003C5850"/>
    <w:rsid w:val="003D320F"/>
    <w:rsid w:val="003D6677"/>
    <w:rsid w:val="003E0DE2"/>
    <w:rsid w:val="003E13D3"/>
    <w:rsid w:val="003E7943"/>
    <w:rsid w:val="003F6F6F"/>
    <w:rsid w:val="004014A9"/>
    <w:rsid w:val="004023F7"/>
    <w:rsid w:val="00404A4F"/>
    <w:rsid w:val="004050AD"/>
    <w:rsid w:val="004075D4"/>
    <w:rsid w:val="00410906"/>
    <w:rsid w:val="00411719"/>
    <w:rsid w:val="004162CE"/>
    <w:rsid w:val="004164FC"/>
    <w:rsid w:val="004176AB"/>
    <w:rsid w:val="00420AB3"/>
    <w:rsid w:val="00420B2C"/>
    <w:rsid w:val="00421E44"/>
    <w:rsid w:val="00426B4A"/>
    <w:rsid w:val="00427039"/>
    <w:rsid w:val="0043576D"/>
    <w:rsid w:val="00440EB4"/>
    <w:rsid w:val="00443568"/>
    <w:rsid w:val="00451C75"/>
    <w:rsid w:val="0045519F"/>
    <w:rsid w:val="00457F27"/>
    <w:rsid w:val="0046681D"/>
    <w:rsid w:val="004764AB"/>
    <w:rsid w:val="004771E6"/>
    <w:rsid w:val="00486EF7"/>
    <w:rsid w:val="00492680"/>
    <w:rsid w:val="0049316E"/>
    <w:rsid w:val="004A0B40"/>
    <w:rsid w:val="004A6752"/>
    <w:rsid w:val="004B1AAB"/>
    <w:rsid w:val="004C651A"/>
    <w:rsid w:val="004D0F87"/>
    <w:rsid w:val="004D1FCE"/>
    <w:rsid w:val="004D214D"/>
    <w:rsid w:val="004E2064"/>
    <w:rsid w:val="004E5A0D"/>
    <w:rsid w:val="004E67F3"/>
    <w:rsid w:val="004E6FFA"/>
    <w:rsid w:val="005043FC"/>
    <w:rsid w:val="0050622E"/>
    <w:rsid w:val="0051163B"/>
    <w:rsid w:val="00511702"/>
    <w:rsid w:val="00511734"/>
    <w:rsid w:val="0051390D"/>
    <w:rsid w:val="00520B15"/>
    <w:rsid w:val="00520F34"/>
    <w:rsid w:val="0052179C"/>
    <w:rsid w:val="0053299B"/>
    <w:rsid w:val="00535D5F"/>
    <w:rsid w:val="00542C34"/>
    <w:rsid w:val="00542F9D"/>
    <w:rsid w:val="00543C8E"/>
    <w:rsid w:val="005533C5"/>
    <w:rsid w:val="00556BC3"/>
    <w:rsid w:val="00563EF3"/>
    <w:rsid w:val="00567686"/>
    <w:rsid w:val="00570096"/>
    <w:rsid w:val="00571539"/>
    <w:rsid w:val="005730BD"/>
    <w:rsid w:val="0057787B"/>
    <w:rsid w:val="005876BE"/>
    <w:rsid w:val="005936C5"/>
    <w:rsid w:val="005A3310"/>
    <w:rsid w:val="005A4484"/>
    <w:rsid w:val="005A611D"/>
    <w:rsid w:val="005B69B7"/>
    <w:rsid w:val="005D2188"/>
    <w:rsid w:val="005D2CA0"/>
    <w:rsid w:val="005D6EBA"/>
    <w:rsid w:val="005E55D5"/>
    <w:rsid w:val="005E5C2E"/>
    <w:rsid w:val="00605014"/>
    <w:rsid w:val="0061596E"/>
    <w:rsid w:val="00615ECA"/>
    <w:rsid w:val="006179BC"/>
    <w:rsid w:val="00624FB2"/>
    <w:rsid w:val="006273E6"/>
    <w:rsid w:val="00631BF0"/>
    <w:rsid w:val="00631DA5"/>
    <w:rsid w:val="006324F8"/>
    <w:rsid w:val="00634DA5"/>
    <w:rsid w:val="00641A98"/>
    <w:rsid w:val="00642178"/>
    <w:rsid w:val="00643CB1"/>
    <w:rsid w:val="00650271"/>
    <w:rsid w:val="006551E9"/>
    <w:rsid w:val="00656330"/>
    <w:rsid w:val="00656C34"/>
    <w:rsid w:val="006669CF"/>
    <w:rsid w:val="00666E68"/>
    <w:rsid w:val="00671474"/>
    <w:rsid w:val="00672DEC"/>
    <w:rsid w:val="00677FD7"/>
    <w:rsid w:val="006863F0"/>
    <w:rsid w:val="006907F6"/>
    <w:rsid w:val="006922E7"/>
    <w:rsid w:val="006A1053"/>
    <w:rsid w:val="006A32A4"/>
    <w:rsid w:val="006B0532"/>
    <w:rsid w:val="006B382C"/>
    <w:rsid w:val="006B5EE5"/>
    <w:rsid w:val="006C400E"/>
    <w:rsid w:val="006D31D4"/>
    <w:rsid w:val="006D3445"/>
    <w:rsid w:val="006D3FEC"/>
    <w:rsid w:val="006E732D"/>
    <w:rsid w:val="006F2BEE"/>
    <w:rsid w:val="006F3059"/>
    <w:rsid w:val="006F3CBE"/>
    <w:rsid w:val="00701F44"/>
    <w:rsid w:val="007078AC"/>
    <w:rsid w:val="0071097F"/>
    <w:rsid w:val="007150E3"/>
    <w:rsid w:val="007169ED"/>
    <w:rsid w:val="00717060"/>
    <w:rsid w:val="00727F37"/>
    <w:rsid w:val="00731E7D"/>
    <w:rsid w:val="007335F7"/>
    <w:rsid w:val="00744AC5"/>
    <w:rsid w:val="00755683"/>
    <w:rsid w:val="00762162"/>
    <w:rsid w:val="00762249"/>
    <w:rsid w:val="00765E5D"/>
    <w:rsid w:val="00773193"/>
    <w:rsid w:val="00775FE1"/>
    <w:rsid w:val="00784B41"/>
    <w:rsid w:val="007915A2"/>
    <w:rsid w:val="00792E1E"/>
    <w:rsid w:val="00795F7F"/>
    <w:rsid w:val="007A6F11"/>
    <w:rsid w:val="007A7B69"/>
    <w:rsid w:val="007B4B9D"/>
    <w:rsid w:val="007C0B87"/>
    <w:rsid w:val="007C1261"/>
    <w:rsid w:val="007C294B"/>
    <w:rsid w:val="007C629B"/>
    <w:rsid w:val="007D18D8"/>
    <w:rsid w:val="007D5906"/>
    <w:rsid w:val="007D6CDB"/>
    <w:rsid w:val="007E06D0"/>
    <w:rsid w:val="007E6D32"/>
    <w:rsid w:val="007F299C"/>
    <w:rsid w:val="00803826"/>
    <w:rsid w:val="0080495E"/>
    <w:rsid w:val="0081037C"/>
    <w:rsid w:val="008105B6"/>
    <w:rsid w:val="00812ED5"/>
    <w:rsid w:val="008248C1"/>
    <w:rsid w:val="0083210E"/>
    <w:rsid w:val="008329DC"/>
    <w:rsid w:val="00834849"/>
    <w:rsid w:val="00837CFE"/>
    <w:rsid w:val="00844F07"/>
    <w:rsid w:val="00851C20"/>
    <w:rsid w:val="00857F64"/>
    <w:rsid w:val="00863EF8"/>
    <w:rsid w:val="00864283"/>
    <w:rsid w:val="008707CA"/>
    <w:rsid w:val="0087328E"/>
    <w:rsid w:val="00873A8D"/>
    <w:rsid w:val="00875983"/>
    <w:rsid w:val="00880AC1"/>
    <w:rsid w:val="00884353"/>
    <w:rsid w:val="00892703"/>
    <w:rsid w:val="00893967"/>
    <w:rsid w:val="008A26E7"/>
    <w:rsid w:val="008A37F3"/>
    <w:rsid w:val="008A3B3F"/>
    <w:rsid w:val="008A44C1"/>
    <w:rsid w:val="008C2EBD"/>
    <w:rsid w:val="008C4667"/>
    <w:rsid w:val="008D1638"/>
    <w:rsid w:val="008D3B92"/>
    <w:rsid w:val="008D479F"/>
    <w:rsid w:val="008E1781"/>
    <w:rsid w:val="008E4514"/>
    <w:rsid w:val="008E4809"/>
    <w:rsid w:val="008E4A93"/>
    <w:rsid w:val="008F1B1B"/>
    <w:rsid w:val="008F2418"/>
    <w:rsid w:val="008F65D9"/>
    <w:rsid w:val="008F7FBC"/>
    <w:rsid w:val="00905602"/>
    <w:rsid w:val="00915EED"/>
    <w:rsid w:val="00922360"/>
    <w:rsid w:val="00924D56"/>
    <w:rsid w:val="00927C84"/>
    <w:rsid w:val="00942FA7"/>
    <w:rsid w:val="0095097F"/>
    <w:rsid w:val="009546A3"/>
    <w:rsid w:val="00956080"/>
    <w:rsid w:val="00956B8D"/>
    <w:rsid w:val="009629A6"/>
    <w:rsid w:val="00975BB2"/>
    <w:rsid w:val="00982EBF"/>
    <w:rsid w:val="009A3C9B"/>
    <w:rsid w:val="009A5126"/>
    <w:rsid w:val="009B2B5A"/>
    <w:rsid w:val="009B6B3B"/>
    <w:rsid w:val="009B6D69"/>
    <w:rsid w:val="009C0DA3"/>
    <w:rsid w:val="009D0687"/>
    <w:rsid w:val="009D2639"/>
    <w:rsid w:val="009D664D"/>
    <w:rsid w:val="009E696F"/>
    <w:rsid w:val="009F2096"/>
    <w:rsid w:val="009F2DBA"/>
    <w:rsid w:val="009F5D63"/>
    <w:rsid w:val="00A0041D"/>
    <w:rsid w:val="00A0537D"/>
    <w:rsid w:val="00A1231E"/>
    <w:rsid w:val="00A14345"/>
    <w:rsid w:val="00A1489B"/>
    <w:rsid w:val="00A17492"/>
    <w:rsid w:val="00A265AB"/>
    <w:rsid w:val="00A354E5"/>
    <w:rsid w:val="00A37314"/>
    <w:rsid w:val="00A42DC1"/>
    <w:rsid w:val="00A42FC7"/>
    <w:rsid w:val="00A43EB9"/>
    <w:rsid w:val="00A4678A"/>
    <w:rsid w:val="00A549C9"/>
    <w:rsid w:val="00A55E19"/>
    <w:rsid w:val="00A56828"/>
    <w:rsid w:val="00A61A96"/>
    <w:rsid w:val="00A623A3"/>
    <w:rsid w:val="00A713A1"/>
    <w:rsid w:val="00A74F60"/>
    <w:rsid w:val="00A80003"/>
    <w:rsid w:val="00A804CC"/>
    <w:rsid w:val="00A86428"/>
    <w:rsid w:val="00A87055"/>
    <w:rsid w:val="00A90FF1"/>
    <w:rsid w:val="00A917A6"/>
    <w:rsid w:val="00A92977"/>
    <w:rsid w:val="00AA7578"/>
    <w:rsid w:val="00AB14B0"/>
    <w:rsid w:val="00AB5959"/>
    <w:rsid w:val="00AB6ED4"/>
    <w:rsid w:val="00AB6F85"/>
    <w:rsid w:val="00AC71FB"/>
    <w:rsid w:val="00AD1B12"/>
    <w:rsid w:val="00AD73B1"/>
    <w:rsid w:val="00AE275D"/>
    <w:rsid w:val="00AE397E"/>
    <w:rsid w:val="00AE5F09"/>
    <w:rsid w:val="00AE7CE4"/>
    <w:rsid w:val="00AF0F02"/>
    <w:rsid w:val="00AF26C4"/>
    <w:rsid w:val="00B00F8F"/>
    <w:rsid w:val="00B027FC"/>
    <w:rsid w:val="00B0420D"/>
    <w:rsid w:val="00B124EA"/>
    <w:rsid w:val="00B20B35"/>
    <w:rsid w:val="00B41070"/>
    <w:rsid w:val="00B43418"/>
    <w:rsid w:val="00B43B66"/>
    <w:rsid w:val="00B462C8"/>
    <w:rsid w:val="00B46C25"/>
    <w:rsid w:val="00B735D8"/>
    <w:rsid w:val="00B74251"/>
    <w:rsid w:val="00B7665C"/>
    <w:rsid w:val="00B8120F"/>
    <w:rsid w:val="00B81786"/>
    <w:rsid w:val="00B86209"/>
    <w:rsid w:val="00B872E8"/>
    <w:rsid w:val="00B92E0E"/>
    <w:rsid w:val="00B97C20"/>
    <w:rsid w:val="00BA1F20"/>
    <w:rsid w:val="00BA5FF9"/>
    <w:rsid w:val="00BB37BC"/>
    <w:rsid w:val="00BB7E00"/>
    <w:rsid w:val="00BC0FEC"/>
    <w:rsid w:val="00BC40E6"/>
    <w:rsid w:val="00BD0ABA"/>
    <w:rsid w:val="00BD2DE7"/>
    <w:rsid w:val="00BD354D"/>
    <w:rsid w:val="00BD3C6E"/>
    <w:rsid w:val="00BE10B4"/>
    <w:rsid w:val="00BE6984"/>
    <w:rsid w:val="00BF2661"/>
    <w:rsid w:val="00BF40BD"/>
    <w:rsid w:val="00C04FE9"/>
    <w:rsid w:val="00C06BD9"/>
    <w:rsid w:val="00C15794"/>
    <w:rsid w:val="00C17204"/>
    <w:rsid w:val="00C2207E"/>
    <w:rsid w:val="00C24805"/>
    <w:rsid w:val="00C270C4"/>
    <w:rsid w:val="00C352B0"/>
    <w:rsid w:val="00C36B12"/>
    <w:rsid w:val="00C40F5B"/>
    <w:rsid w:val="00C54E23"/>
    <w:rsid w:val="00C5514C"/>
    <w:rsid w:val="00C60E8A"/>
    <w:rsid w:val="00C63958"/>
    <w:rsid w:val="00C63D13"/>
    <w:rsid w:val="00C64F70"/>
    <w:rsid w:val="00C66669"/>
    <w:rsid w:val="00C83D54"/>
    <w:rsid w:val="00C861B8"/>
    <w:rsid w:val="00C870B2"/>
    <w:rsid w:val="00C90526"/>
    <w:rsid w:val="00C9275E"/>
    <w:rsid w:val="00C954A1"/>
    <w:rsid w:val="00C97BC0"/>
    <w:rsid w:val="00CA11B7"/>
    <w:rsid w:val="00CA4C2D"/>
    <w:rsid w:val="00CA514B"/>
    <w:rsid w:val="00CA5D14"/>
    <w:rsid w:val="00CA61F3"/>
    <w:rsid w:val="00CB2B8F"/>
    <w:rsid w:val="00CB4463"/>
    <w:rsid w:val="00CB6F94"/>
    <w:rsid w:val="00CC6225"/>
    <w:rsid w:val="00CC7CA9"/>
    <w:rsid w:val="00CD7CE6"/>
    <w:rsid w:val="00CE01D8"/>
    <w:rsid w:val="00CE021F"/>
    <w:rsid w:val="00CE3A89"/>
    <w:rsid w:val="00CE74E0"/>
    <w:rsid w:val="00CF0365"/>
    <w:rsid w:val="00CF0A38"/>
    <w:rsid w:val="00CF17C9"/>
    <w:rsid w:val="00D00621"/>
    <w:rsid w:val="00D031E6"/>
    <w:rsid w:val="00D10AD0"/>
    <w:rsid w:val="00D14EF8"/>
    <w:rsid w:val="00D153AD"/>
    <w:rsid w:val="00D16A4D"/>
    <w:rsid w:val="00D16FB4"/>
    <w:rsid w:val="00D22D1A"/>
    <w:rsid w:val="00D272EF"/>
    <w:rsid w:val="00D45710"/>
    <w:rsid w:val="00D45EFB"/>
    <w:rsid w:val="00D53DED"/>
    <w:rsid w:val="00D779FE"/>
    <w:rsid w:val="00D77B28"/>
    <w:rsid w:val="00D825BE"/>
    <w:rsid w:val="00D831AF"/>
    <w:rsid w:val="00D86252"/>
    <w:rsid w:val="00D866AB"/>
    <w:rsid w:val="00D94931"/>
    <w:rsid w:val="00D951D9"/>
    <w:rsid w:val="00D96396"/>
    <w:rsid w:val="00D96DFF"/>
    <w:rsid w:val="00DA1463"/>
    <w:rsid w:val="00DB5343"/>
    <w:rsid w:val="00DB5AAC"/>
    <w:rsid w:val="00DC30F9"/>
    <w:rsid w:val="00DC7B94"/>
    <w:rsid w:val="00DD0169"/>
    <w:rsid w:val="00DD0A3E"/>
    <w:rsid w:val="00DD1B89"/>
    <w:rsid w:val="00DD3291"/>
    <w:rsid w:val="00DD49DC"/>
    <w:rsid w:val="00DD7D73"/>
    <w:rsid w:val="00DE2143"/>
    <w:rsid w:val="00DE4546"/>
    <w:rsid w:val="00DF3211"/>
    <w:rsid w:val="00DF38E0"/>
    <w:rsid w:val="00DF400E"/>
    <w:rsid w:val="00E11587"/>
    <w:rsid w:val="00E12B1A"/>
    <w:rsid w:val="00E1331A"/>
    <w:rsid w:val="00E15150"/>
    <w:rsid w:val="00E1598B"/>
    <w:rsid w:val="00E15A35"/>
    <w:rsid w:val="00E2561F"/>
    <w:rsid w:val="00E378FE"/>
    <w:rsid w:val="00E41663"/>
    <w:rsid w:val="00E423F1"/>
    <w:rsid w:val="00E42F42"/>
    <w:rsid w:val="00E505CE"/>
    <w:rsid w:val="00E550FF"/>
    <w:rsid w:val="00E56654"/>
    <w:rsid w:val="00E56BD9"/>
    <w:rsid w:val="00E57A56"/>
    <w:rsid w:val="00E6197D"/>
    <w:rsid w:val="00E636F5"/>
    <w:rsid w:val="00E63D2A"/>
    <w:rsid w:val="00E6484E"/>
    <w:rsid w:val="00E651E6"/>
    <w:rsid w:val="00E6724B"/>
    <w:rsid w:val="00E6769D"/>
    <w:rsid w:val="00E67EB9"/>
    <w:rsid w:val="00E71044"/>
    <w:rsid w:val="00E71EE8"/>
    <w:rsid w:val="00E728DE"/>
    <w:rsid w:val="00E805C0"/>
    <w:rsid w:val="00E81285"/>
    <w:rsid w:val="00E903A6"/>
    <w:rsid w:val="00E91235"/>
    <w:rsid w:val="00E950E7"/>
    <w:rsid w:val="00EA2901"/>
    <w:rsid w:val="00EA33A1"/>
    <w:rsid w:val="00EA48A1"/>
    <w:rsid w:val="00EA6356"/>
    <w:rsid w:val="00EA70A0"/>
    <w:rsid w:val="00EA7704"/>
    <w:rsid w:val="00EB02C1"/>
    <w:rsid w:val="00EB22CF"/>
    <w:rsid w:val="00EB5111"/>
    <w:rsid w:val="00EC3BB0"/>
    <w:rsid w:val="00EC6847"/>
    <w:rsid w:val="00EC6D50"/>
    <w:rsid w:val="00ED3510"/>
    <w:rsid w:val="00EE3799"/>
    <w:rsid w:val="00EE3FC9"/>
    <w:rsid w:val="00EE52C8"/>
    <w:rsid w:val="00EE6006"/>
    <w:rsid w:val="00EF18D2"/>
    <w:rsid w:val="00EF39ED"/>
    <w:rsid w:val="00EF4637"/>
    <w:rsid w:val="00EF5516"/>
    <w:rsid w:val="00EF7711"/>
    <w:rsid w:val="00EF7A4B"/>
    <w:rsid w:val="00EF7D75"/>
    <w:rsid w:val="00F000CA"/>
    <w:rsid w:val="00F02B6B"/>
    <w:rsid w:val="00F02C53"/>
    <w:rsid w:val="00F04B33"/>
    <w:rsid w:val="00F05882"/>
    <w:rsid w:val="00F07144"/>
    <w:rsid w:val="00F072E7"/>
    <w:rsid w:val="00F13995"/>
    <w:rsid w:val="00F21B1D"/>
    <w:rsid w:val="00F2680C"/>
    <w:rsid w:val="00F34094"/>
    <w:rsid w:val="00F35967"/>
    <w:rsid w:val="00F367F7"/>
    <w:rsid w:val="00F43B73"/>
    <w:rsid w:val="00F45474"/>
    <w:rsid w:val="00F45CF0"/>
    <w:rsid w:val="00F554C5"/>
    <w:rsid w:val="00F57A19"/>
    <w:rsid w:val="00F61619"/>
    <w:rsid w:val="00F625B2"/>
    <w:rsid w:val="00F67EA0"/>
    <w:rsid w:val="00F74BD7"/>
    <w:rsid w:val="00F75358"/>
    <w:rsid w:val="00F8717E"/>
    <w:rsid w:val="00F87FA0"/>
    <w:rsid w:val="00F91DA0"/>
    <w:rsid w:val="00F9306B"/>
    <w:rsid w:val="00F9319F"/>
    <w:rsid w:val="00FA5645"/>
    <w:rsid w:val="00FB0D2C"/>
    <w:rsid w:val="00FB2757"/>
    <w:rsid w:val="00FB3D1A"/>
    <w:rsid w:val="00FC2796"/>
    <w:rsid w:val="00FC306E"/>
    <w:rsid w:val="00FC686E"/>
    <w:rsid w:val="00FD052D"/>
    <w:rsid w:val="00FD0DB4"/>
    <w:rsid w:val="00FD2216"/>
    <w:rsid w:val="00FD2DB0"/>
    <w:rsid w:val="00FD3CE3"/>
    <w:rsid w:val="00FD3FD7"/>
    <w:rsid w:val="00FE06D3"/>
    <w:rsid w:val="00FE3213"/>
    <w:rsid w:val="00FF48FF"/>
    <w:rsid w:val="00FF77B6"/>
    <w:rsid w:val="00FF7C83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2E00240"/>
  <w15:chartTrackingRefBased/>
  <w15:docId w15:val="{FE04E50C-74BF-4E97-A891-1821FA15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3799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52BC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52BC7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rsid w:val="000652A3"/>
    <w:pPr>
      <w:suppressLineNumbers/>
    </w:pPr>
  </w:style>
  <w:style w:type="table" w:styleId="Tabellenraster">
    <w:name w:val="Table Grid"/>
    <w:basedOn w:val="NormaleTabelle"/>
    <w:rsid w:val="00EE3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666E68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6E6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6907F6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C954A1"/>
    <w:rPr>
      <w:color w:val="808080"/>
    </w:rPr>
  </w:style>
  <w:style w:type="character" w:customStyle="1" w:styleId="grauerHintergrund">
    <w:name w:val="grauer Hintergrund"/>
    <w:basedOn w:val="Absatz-Standardschriftart"/>
    <w:uiPriority w:val="1"/>
    <w:qFormat/>
    <w:rsid w:val="00C954A1"/>
    <w:rPr>
      <w:rFonts w:ascii="Arial" w:hAnsi="Arial"/>
      <w:color w:val="BFBFBF" w:themeColor="background1" w:themeShade="BF"/>
      <w:sz w:val="20"/>
    </w:rPr>
  </w:style>
  <w:style w:type="character" w:customStyle="1" w:styleId="GrauerHintergrund0">
    <w:name w:val="Grauer Hintergrund"/>
    <w:basedOn w:val="Absatz-Standardschriftart"/>
    <w:uiPriority w:val="1"/>
    <w:qFormat/>
    <w:rsid w:val="00567686"/>
    <w:rPr>
      <w:rFonts w:ascii="Arial" w:hAnsi="Arial"/>
      <w:color w:val="auto"/>
      <w:sz w:val="20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ichelJ\Anwendungsdaten\Microsoft\Vorlagen\BVA\DSD-hoc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BB868DFB3D4507836AFD0B09E45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73F0C-88D6-4D6B-8DE8-08B86452CAEB}"/>
      </w:docPartPr>
      <w:docPartBody>
        <w:p w:rsidR="00690A8E" w:rsidRDefault="00B073AE" w:rsidP="00B073AE">
          <w:pPr>
            <w:pStyle w:val="0EBB868DFB3D4507836AFD0B09E453984"/>
          </w:pPr>
          <w:r w:rsidRPr="00C954A1">
            <w:rPr>
              <w:rStyle w:val="Platzhaltertext"/>
              <w:highlight w:val="lightGray"/>
            </w:rPr>
            <w:t>Bitte hier Vornamen eintragen.</w:t>
          </w:r>
        </w:p>
      </w:docPartBody>
    </w:docPart>
    <w:docPart>
      <w:docPartPr>
        <w:name w:val="E67F157011D1432B88CB2072292B1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16520-7F4C-4443-86D1-D8AAA752285F}"/>
      </w:docPartPr>
      <w:docPartBody>
        <w:p w:rsidR="00690A8E" w:rsidRDefault="00B073AE" w:rsidP="00B073AE">
          <w:pPr>
            <w:pStyle w:val="E67F157011D1432B88CB2072292B1B774"/>
          </w:pPr>
          <w:r w:rsidRPr="00C954A1">
            <w:rPr>
              <w:rStyle w:val="Platzhaltertext"/>
              <w:highlight w:val="lightGray"/>
            </w:rPr>
            <w:t>Bitte hier eintragen.</w:t>
          </w:r>
        </w:p>
      </w:docPartBody>
    </w:docPart>
    <w:docPart>
      <w:docPartPr>
        <w:name w:val="5C7EBF437C7B419CBBC6B33674C35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FAB7E-5D56-4441-96A8-27919B340D39}"/>
      </w:docPartPr>
      <w:docPartBody>
        <w:p w:rsidR="00B64932" w:rsidRDefault="00B073AE" w:rsidP="00B073AE">
          <w:pPr>
            <w:pStyle w:val="5C7EBF437C7B419CBBC6B33674C352CA1"/>
          </w:pPr>
          <w:r w:rsidRPr="00567686">
            <w:rPr>
              <w:rStyle w:val="Platzhaltertext"/>
              <w:highlight w:val="lightGray"/>
            </w:rPr>
            <w:t>Bitte hier Namen eintragen.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CD030-FF7E-465B-AF55-7477F7F4BCFD}"/>
      </w:docPartPr>
      <w:docPartBody>
        <w:p w:rsidR="00B073AE" w:rsidRDefault="008426A7">
          <w:r w:rsidRPr="006C103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555C6238C84E9BBA984F9EA8CAB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C950F-61A2-4EC4-B952-63D6CC012B2F}"/>
      </w:docPartPr>
      <w:docPartBody>
        <w:p w:rsidR="00000000" w:rsidRDefault="00B073AE" w:rsidP="00B073AE">
          <w:pPr>
            <w:pStyle w:val="D1555C6238C84E9BBA984F9EA8CABA2B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5BE131A2E1E6488EBB621E7CC9648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883F2-F06E-438B-BF89-95ECC6A5F7C8}"/>
      </w:docPartPr>
      <w:docPartBody>
        <w:p w:rsidR="00000000" w:rsidRDefault="00B073AE" w:rsidP="00B073AE">
          <w:pPr>
            <w:pStyle w:val="5BE131A2E1E6488EBB621E7CC96489C3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2C5EA401BE3F46A6A9B67CBC35AFC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32EF3-A331-428D-AAEE-6C0B4C1E65FC}"/>
      </w:docPartPr>
      <w:docPartBody>
        <w:p w:rsidR="00000000" w:rsidRDefault="00B073AE" w:rsidP="00B073AE">
          <w:pPr>
            <w:pStyle w:val="2C5EA401BE3F46A6A9B67CBC35AFC34E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590B62E345774E85B63321350B5D6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107AB-139F-49D8-A72E-A0FC36D7C581}"/>
      </w:docPartPr>
      <w:docPartBody>
        <w:p w:rsidR="00000000" w:rsidRDefault="00B073AE" w:rsidP="00B073AE">
          <w:pPr>
            <w:pStyle w:val="590B62E345774E85B63321350B5D6675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0AEBA938A7E24F0EB34F8A6A848D6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88798-C701-40DD-87DE-8E8FDEA9338B}"/>
      </w:docPartPr>
      <w:docPartBody>
        <w:p w:rsidR="00000000" w:rsidRDefault="00B073AE" w:rsidP="00B073AE">
          <w:pPr>
            <w:pStyle w:val="0AEBA938A7E24F0EB34F8A6A848D6916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3D07A4D6D22F44A78CF67CCA449D6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F9060-3D39-4476-B384-26162D0CF0BA}"/>
      </w:docPartPr>
      <w:docPartBody>
        <w:p w:rsidR="00000000" w:rsidRDefault="00B073AE" w:rsidP="00B073AE">
          <w:pPr>
            <w:pStyle w:val="3D07A4D6D22F44A78CF67CCA449D660D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9B06F691E4CA490CB91706701932B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8783D-3116-4ED7-9A74-DD79811F94D2}"/>
      </w:docPartPr>
      <w:docPartBody>
        <w:p w:rsidR="00000000" w:rsidRDefault="00B073AE" w:rsidP="00B073AE">
          <w:pPr>
            <w:pStyle w:val="9B06F691E4CA490CB91706701932B2E4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48CA1C3D4A654B81A511FAAEEEDFF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29C89-860B-4B8A-8463-B0B5FF9456E7}"/>
      </w:docPartPr>
      <w:docPartBody>
        <w:p w:rsidR="00000000" w:rsidRDefault="00B073AE" w:rsidP="00B073AE">
          <w:pPr>
            <w:pStyle w:val="48CA1C3D4A654B81A511FAAEEEDFF660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D75FC22003B040FEB974A5F5075C5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9B47D-42A1-4965-82CF-BB5712F45935}"/>
      </w:docPartPr>
      <w:docPartBody>
        <w:p w:rsidR="00000000" w:rsidRDefault="00B073AE" w:rsidP="00B073AE">
          <w:pPr>
            <w:pStyle w:val="D75FC22003B040FEB974A5F5075C5C3F"/>
          </w:pPr>
          <w:r>
            <w:rPr>
              <w:rStyle w:val="Platzhaltertext"/>
            </w:rPr>
            <w:t>Punkte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80"/>
    <w:rsid w:val="00690A8E"/>
    <w:rsid w:val="00825D80"/>
    <w:rsid w:val="008426A7"/>
    <w:rsid w:val="00B073AE"/>
    <w:rsid w:val="00B6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73AE"/>
    <w:rPr>
      <w:color w:val="808080"/>
    </w:rPr>
  </w:style>
  <w:style w:type="paragraph" w:customStyle="1" w:styleId="C77929859F97405793682903167D08C1">
    <w:name w:val="C77929859F97405793682903167D08C1"/>
    <w:rsid w:val="00825D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BB868DFB3D4507836AFD0B09E45398">
    <w:name w:val="0EBB868DFB3D4507836AFD0B09E45398"/>
    <w:rsid w:val="00825D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7F157011D1432B88CB2072292B1B77">
    <w:name w:val="E67F157011D1432B88CB2072292B1B77"/>
    <w:rsid w:val="00825D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929859F97405793682903167D08C11">
    <w:name w:val="C77929859F97405793682903167D08C11"/>
    <w:rsid w:val="00825D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BB868DFB3D4507836AFD0B09E453981">
    <w:name w:val="0EBB868DFB3D4507836AFD0B09E453981"/>
    <w:rsid w:val="00825D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7F157011D1432B88CB2072292B1B771">
    <w:name w:val="E67F157011D1432B88CB2072292B1B771"/>
    <w:rsid w:val="00825D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EDC4F5940447F8B15DF8260CFE0DA6">
    <w:name w:val="9AEDC4F5940447F8B15DF8260CFE0DA6"/>
    <w:rsid w:val="00825D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3D166B3DC47628F9982F8B114CA90">
    <w:name w:val="5B23D166B3DC47628F9982F8B114CA90"/>
    <w:rsid w:val="00825D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F501DE66414039B23BB3F760490D9D">
    <w:name w:val="06F501DE66414039B23BB3F760490D9D"/>
    <w:rsid w:val="00825D80"/>
  </w:style>
  <w:style w:type="paragraph" w:customStyle="1" w:styleId="2987CF0218DE4E50A36875984E98DA8A">
    <w:name w:val="2987CF0218DE4E50A36875984E98DA8A"/>
    <w:rsid w:val="00825D80"/>
  </w:style>
  <w:style w:type="paragraph" w:customStyle="1" w:styleId="BE37C54B7601489B81870DCAE3CE7682">
    <w:name w:val="BE37C54B7601489B81870DCAE3CE7682"/>
    <w:rsid w:val="00825D80"/>
  </w:style>
  <w:style w:type="paragraph" w:customStyle="1" w:styleId="E228927F7C78459D91BDC539A9EF357F">
    <w:name w:val="E228927F7C78459D91BDC539A9EF357F"/>
    <w:rsid w:val="00825D80"/>
  </w:style>
  <w:style w:type="paragraph" w:customStyle="1" w:styleId="368B51B400ED4DC5AB9D003FDCF14668">
    <w:name w:val="368B51B400ED4DC5AB9D003FDCF14668"/>
    <w:rsid w:val="00825D80"/>
  </w:style>
  <w:style w:type="paragraph" w:customStyle="1" w:styleId="55F01E5476B14B80A85414C1C2B09498">
    <w:name w:val="55F01E5476B14B80A85414C1C2B09498"/>
    <w:rsid w:val="00825D80"/>
  </w:style>
  <w:style w:type="paragraph" w:customStyle="1" w:styleId="D0141299216A48499B0952F646F2D63B">
    <w:name w:val="D0141299216A48499B0952F646F2D63B"/>
    <w:rsid w:val="00825D80"/>
  </w:style>
  <w:style w:type="paragraph" w:customStyle="1" w:styleId="9AD6A464A8744CE5816023801F3643A3">
    <w:name w:val="9AD6A464A8744CE5816023801F3643A3"/>
    <w:rsid w:val="00825D80"/>
  </w:style>
  <w:style w:type="paragraph" w:customStyle="1" w:styleId="243D3C17A0E74F4AB8F77D027130671C">
    <w:name w:val="243D3C17A0E74F4AB8F77D027130671C"/>
    <w:rsid w:val="00825D80"/>
  </w:style>
  <w:style w:type="paragraph" w:customStyle="1" w:styleId="C77929859F97405793682903167D08C12">
    <w:name w:val="C77929859F97405793682903167D08C12"/>
    <w:rsid w:val="00825D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BB868DFB3D4507836AFD0B09E453982">
    <w:name w:val="0EBB868DFB3D4507836AFD0B09E453982"/>
    <w:rsid w:val="00825D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7F157011D1432B88CB2072292B1B772">
    <w:name w:val="E67F157011D1432B88CB2072292B1B772"/>
    <w:rsid w:val="00825D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F501DE66414039B23BB3F760490D9D1">
    <w:name w:val="06F501DE66414039B23BB3F760490D9D1"/>
    <w:rsid w:val="00825D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7CF0218DE4E50A36875984E98DA8A1">
    <w:name w:val="2987CF0218DE4E50A36875984E98DA8A1"/>
    <w:rsid w:val="00825D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37C54B7601489B81870DCAE3CE76821">
    <w:name w:val="BE37C54B7601489B81870DCAE3CE76821"/>
    <w:rsid w:val="00825D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28927F7C78459D91BDC539A9EF357F1">
    <w:name w:val="E228927F7C78459D91BDC539A9EF357F1"/>
    <w:rsid w:val="00825D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8B51B400ED4DC5AB9D003FDCF146681">
    <w:name w:val="368B51B400ED4DC5AB9D003FDCF146681"/>
    <w:rsid w:val="00825D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F01E5476B14B80A85414C1C2B094981">
    <w:name w:val="55F01E5476B14B80A85414C1C2B094981"/>
    <w:rsid w:val="00825D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141299216A48499B0952F646F2D63B1">
    <w:name w:val="D0141299216A48499B0952F646F2D63B1"/>
    <w:rsid w:val="00825D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6A464A8744CE5816023801F3643A31">
    <w:name w:val="9AD6A464A8744CE5816023801F3643A31"/>
    <w:rsid w:val="00825D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D3C17A0E74F4AB8F77D027130671C1">
    <w:name w:val="243D3C17A0E74F4AB8F77D027130671C1"/>
    <w:rsid w:val="00825D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3D166B3DC47628F9982F8B114CA901">
    <w:name w:val="5B23D166B3DC47628F9982F8B114CA901"/>
    <w:rsid w:val="00825D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7EBF437C7B419CBBC6B33674C352CA">
    <w:name w:val="5C7EBF437C7B419CBBC6B33674C352CA"/>
    <w:rsid w:val="00690A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BB868DFB3D4507836AFD0B09E453983">
    <w:name w:val="0EBB868DFB3D4507836AFD0B09E453983"/>
    <w:rsid w:val="00690A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7F157011D1432B88CB2072292B1B773">
    <w:name w:val="E67F157011D1432B88CB2072292B1B773"/>
    <w:rsid w:val="00690A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37C54B7601489B81870DCAE3CE76822">
    <w:name w:val="BE37C54B7601489B81870DCAE3CE76822"/>
    <w:rsid w:val="00690A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28927F7C78459D91BDC539A9EF357F2">
    <w:name w:val="E228927F7C78459D91BDC539A9EF357F2"/>
    <w:rsid w:val="00690A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8B51B400ED4DC5AB9D003FDCF146682">
    <w:name w:val="368B51B400ED4DC5AB9D003FDCF146682"/>
    <w:rsid w:val="00690A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F01E5476B14B80A85414C1C2B094982">
    <w:name w:val="55F01E5476B14B80A85414C1C2B094982"/>
    <w:rsid w:val="00690A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141299216A48499B0952F646F2D63B2">
    <w:name w:val="D0141299216A48499B0952F646F2D63B2"/>
    <w:rsid w:val="00690A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6A464A8744CE5816023801F3643A32">
    <w:name w:val="9AD6A464A8744CE5816023801F3643A32"/>
    <w:rsid w:val="00690A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D3C17A0E74F4AB8F77D027130671C2">
    <w:name w:val="243D3C17A0E74F4AB8F77D027130671C2"/>
    <w:rsid w:val="00690A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3D166B3DC47628F9982F8B114CA902">
    <w:name w:val="5B23D166B3DC47628F9982F8B114CA902"/>
    <w:rsid w:val="00690A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ED618AE6724EB3BEA2D2758BBFEB16">
    <w:name w:val="DBED618AE6724EB3BEA2D2758BBFEB16"/>
    <w:rsid w:val="00690A8E"/>
  </w:style>
  <w:style w:type="paragraph" w:customStyle="1" w:styleId="E279BE99455947A7B9343C3DC9105426">
    <w:name w:val="E279BE99455947A7B9343C3DC9105426"/>
    <w:rsid w:val="00690A8E"/>
  </w:style>
  <w:style w:type="paragraph" w:customStyle="1" w:styleId="5C7EBF437C7B419CBBC6B33674C352CA1">
    <w:name w:val="5C7EBF437C7B419CBBC6B33674C352CA1"/>
    <w:rsid w:val="00B073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BB868DFB3D4507836AFD0B09E453984">
    <w:name w:val="0EBB868DFB3D4507836AFD0B09E453984"/>
    <w:rsid w:val="00B073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7F157011D1432B88CB2072292B1B774">
    <w:name w:val="E67F157011D1432B88CB2072292B1B774"/>
    <w:rsid w:val="00B073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555C6238C84E9BBA984F9EA8CABA2B">
    <w:name w:val="D1555C6238C84E9BBA984F9EA8CABA2B"/>
    <w:rsid w:val="00B073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E131A2E1E6488EBB621E7CC96489C3">
    <w:name w:val="5BE131A2E1E6488EBB621E7CC96489C3"/>
    <w:rsid w:val="00B073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5EA401BE3F46A6A9B67CBC35AFC34E">
    <w:name w:val="2C5EA401BE3F46A6A9B67CBC35AFC34E"/>
    <w:rsid w:val="00B073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0B62E345774E85B63321350B5D6675">
    <w:name w:val="590B62E345774E85B63321350B5D6675"/>
    <w:rsid w:val="00B073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EBA938A7E24F0EB34F8A6A848D6916">
    <w:name w:val="0AEBA938A7E24F0EB34F8A6A848D6916"/>
    <w:rsid w:val="00B073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07A4D6D22F44A78CF67CCA449D660D">
    <w:name w:val="3D07A4D6D22F44A78CF67CCA449D660D"/>
    <w:rsid w:val="00B073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06F691E4CA490CB91706701932B2E4">
    <w:name w:val="9B06F691E4CA490CB91706701932B2E4"/>
    <w:rsid w:val="00B073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CA1C3D4A654B81A511FAAEEEDFF660">
    <w:name w:val="48CA1C3D4A654B81A511FAAEEEDFF660"/>
    <w:rsid w:val="00B073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5FC22003B040FEB974A5F5075C5C3F">
    <w:name w:val="D75FC22003B040FEB974A5F5075C5C3F"/>
    <w:rsid w:val="00B073AE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DSD-hoch.dot</Template>
  <TotalTime>0</TotalTime>
  <Pages>1</Pages>
  <Words>111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Schreiben</vt:lpstr>
    </vt:vector>
  </TitlesOfParts>
  <Company>KMK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Kopatschek, Birgit</cp:lastModifiedBy>
  <cp:revision>2</cp:revision>
  <cp:lastPrinted>2008-11-10T12:43:00Z</cp:lastPrinted>
  <dcterms:created xsi:type="dcterms:W3CDTF">2019-08-19T11:14:00Z</dcterms:created>
  <dcterms:modified xsi:type="dcterms:W3CDTF">2019-11-22T10:07:00Z</dcterms:modified>
</cp:coreProperties>
</file>