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4C1" w:rsidRDefault="008A44C1" w:rsidP="008A44C1">
      <w:pPr>
        <w:jc w:val="center"/>
        <w:rPr>
          <w:b/>
          <w:sz w:val="24"/>
        </w:rPr>
      </w:pPr>
    </w:p>
    <w:p w:rsidR="008A44C1" w:rsidRDefault="008A44C1" w:rsidP="008A44C1">
      <w:pPr>
        <w:jc w:val="center"/>
        <w:rPr>
          <w:b/>
          <w:sz w:val="24"/>
        </w:rPr>
      </w:pPr>
      <w:r>
        <w:rPr>
          <w:b/>
          <w:sz w:val="24"/>
        </w:rPr>
        <w:t>Ergebnisblatt</w:t>
      </w:r>
      <w:r w:rsidRPr="008A44C1">
        <w:rPr>
          <w:b/>
          <w:sz w:val="24"/>
        </w:rPr>
        <w:t xml:space="preserve"> </w:t>
      </w:r>
      <w:r>
        <w:rPr>
          <w:b/>
          <w:sz w:val="24"/>
        </w:rPr>
        <w:t xml:space="preserve">für die </w:t>
      </w:r>
      <w:r w:rsidRPr="007C629B">
        <w:rPr>
          <w:b/>
          <w:sz w:val="24"/>
        </w:rPr>
        <w:t>Mündliche Kommunikation</w:t>
      </w:r>
      <w:r>
        <w:rPr>
          <w:b/>
          <w:sz w:val="24"/>
        </w:rPr>
        <w:t xml:space="preserve"> – DSD I</w:t>
      </w:r>
      <w:r w:rsidR="006C36D1">
        <w:rPr>
          <w:b/>
          <w:sz w:val="24"/>
        </w:rPr>
        <w:t xml:space="preserve"> PRO</w:t>
      </w:r>
    </w:p>
    <w:p w:rsidR="008A44C1" w:rsidRDefault="008A44C1" w:rsidP="00666E68">
      <w:pPr>
        <w:spacing w:line="360" w:lineRule="auto"/>
        <w:rPr>
          <w:sz w:val="24"/>
        </w:rPr>
      </w:pPr>
    </w:p>
    <w:p w:rsidR="00723783" w:rsidRDefault="00723783" w:rsidP="00723783">
      <w:pPr>
        <w:spacing w:line="360" w:lineRule="auto"/>
        <w:rPr>
          <w:sz w:val="24"/>
        </w:rPr>
      </w:pPr>
      <w:bookmarkStart w:id="0" w:name="_Hlk17364953"/>
    </w:p>
    <w:p w:rsidR="00723783" w:rsidRDefault="00723783" w:rsidP="00723783">
      <w:pPr>
        <w:tabs>
          <w:tab w:val="center" w:pos="1418"/>
          <w:tab w:val="center" w:pos="4820"/>
          <w:tab w:val="center" w:pos="8222"/>
          <w:tab w:val="right" w:pos="9637"/>
        </w:tabs>
        <w:rPr>
          <w:sz w:val="24"/>
        </w:rPr>
      </w:pPr>
      <w:bookmarkStart w:id="1" w:name="_Hlk17364992"/>
      <w:r>
        <w:rPr>
          <w:rStyle w:val="grauerHintergrund"/>
        </w:rPr>
        <w:tab/>
      </w:r>
      <w:sdt>
        <w:sdtPr>
          <w:rPr>
            <w:rStyle w:val="GrauerHintergrund0"/>
          </w:rPr>
          <w:alias w:val="Name(n)"/>
          <w:tag w:val="Name(n)"/>
          <w:id w:val="504477669"/>
          <w:placeholder>
            <w:docPart w:val="6CEA419EF6D943AC8E5CB023BCE8A8EA"/>
          </w:placeholder>
          <w:showingPlcHdr/>
          <w:text/>
        </w:sdtPr>
        <w:sdtEndPr>
          <w:rPr>
            <w:rStyle w:val="grauerHintergrund"/>
            <w:color w:val="BFBFBF"/>
            <w:shd w:val="clear" w:color="auto" w:fill="auto"/>
          </w:rPr>
        </w:sdtEndPr>
        <w:sdtContent>
          <w:r w:rsidRPr="00567686">
            <w:rPr>
              <w:rStyle w:val="Platzhaltertext"/>
              <w:highlight w:val="lightGray"/>
            </w:rPr>
            <w:t>Bitte hier Namen eintragen.</w:t>
          </w:r>
        </w:sdtContent>
      </w:sdt>
      <w:r>
        <w:rPr>
          <w:sz w:val="24"/>
        </w:rPr>
        <w:tab/>
      </w:r>
      <w:sdt>
        <w:sdtPr>
          <w:rPr>
            <w:rStyle w:val="GrauerHintergrund0"/>
          </w:rPr>
          <w:alias w:val="Vorname(n)"/>
          <w:tag w:val="Vorname(n)"/>
          <w:id w:val="756027451"/>
          <w:placeholder>
            <w:docPart w:val="7D6C31E2DDD34C558408A26AC842D4F5"/>
          </w:placeholder>
          <w:showingPlcHdr/>
          <w:text/>
        </w:sdtPr>
        <w:sdtEndPr>
          <w:rPr>
            <w:rStyle w:val="Absatz-Standardschriftart"/>
            <w:sz w:val="24"/>
            <w:shd w:val="clear" w:color="auto" w:fill="auto"/>
          </w:rPr>
        </w:sdtEndPr>
        <w:sdtContent>
          <w:r w:rsidRPr="00C954A1">
            <w:rPr>
              <w:rStyle w:val="Platzhaltertext"/>
              <w:highlight w:val="lightGray"/>
            </w:rPr>
            <w:t>Bitte hier Vornamen eintragen.</w:t>
          </w:r>
        </w:sdtContent>
      </w:sdt>
      <w:r>
        <w:rPr>
          <w:sz w:val="24"/>
        </w:rPr>
        <w:tab/>
      </w:r>
      <w:sdt>
        <w:sdtPr>
          <w:rPr>
            <w:rStyle w:val="GrauerHintergrund0"/>
          </w:rPr>
          <w:alias w:val="Grp.-Nr. (3-stellig)"/>
          <w:tag w:val="Grp.-Nr. (3-stellig)"/>
          <w:id w:val="-207022268"/>
          <w:placeholder>
            <w:docPart w:val="873EEDA94EBD482883B15977C7D231F3"/>
          </w:placeholder>
          <w:showingPlcHdr/>
          <w:text/>
        </w:sdtPr>
        <w:sdtEndPr>
          <w:rPr>
            <w:rStyle w:val="Absatz-Standardschriftart"/>
            <w:sz w:val="24"/>
            <w:shd w:val="clear" w:color="auto" w:fill="auto"/>
          </w:rPr>
        </w:sdtEndPr>
        <w:sdtContent>
          <w:r w:rsidRPr="00C954A1">
            <w:rPr>
              <w:rStyle w:val="Platzhaltertext"/>
              <w:highlight w:val="lightGray"/>
            </w:rPr>
            <w:t>Bitte hier eintragen.</w:t>
          </w:r>
        </w:sdtContent>
      </w:sdt>
    </w:p>
    <w:bookmarkEnd w:id="1"/>
    <w:p w:rsidR="00723783" w:rsidRPr="00C954A1" w:rsidRDefault="00723783" w:rsidP="00723783">
      <w:pPr>
        <w:tabs>
          <w:tab w:val="right" w:leader="dot" w:pos="2977"/>
          <w:tab w:val="left" w:pos="3544"/>
          <w:tab w:val="right" w:leader="dot" w:pos="6237"/>
          <w:tab w:val="left" w:pos="6946"/>
          <w:tab w:val="right" w:leader="dot" w:pos="9637"/>
        </w:tabs>
        <w:rPr>
          <w:sz w:val="8"/>
          <w:szCs w:val="8"/>
        </w:rPr>
      </w:pPr>
      <w:r w:rsidRPr="00C954A1">
        <w:rPr>
          <w:sz w:val="8"/>
          <w:szCs w:val="8"/>
        </w:rPr>
        <w:tab/>
      </w:r>
      <w:r w:rsidRPr="00C954A1">
        <w:rPr>
          <w:sz w:val="8"/>
          <w:szCs w:val="8"/>
        </w:rPr>
        <w:tab/>
      </w:r>
      <w:r w:rsidRPr="00C954A1">
        <w:rPr>
          <w:sz w:val="8"/>
          <w:szCs w:val="8"/>
        </w:rPr>
        <w:tab/>
      </w:r>
      <w:r w:rsidRPr="00C954A1">
        <w:rPr>
          <w:sz w:val="8"/>
          <w:szCs w:val="8"/>
        </w:rPr>
        <w:tab/>
      </w:r>
      <w:r w:rsidRPr="00C954A1">
        <w:rPr>
          <w:sz w:val="8"/>
          <w:szCs w:val="8"/>
        </w:rPr>
        <w:tab/>
      </w:r>
    </w:p>
    <w:p w:rsidR="00723783" w:rsidRDefault="00723783" w:rsidP="00723783">
      <w:pPr>
        <w:tabs>
          <w:tab w:val="left" w:pos="1134"/>
          <w:tab w:val="left" w:pos="4536"/>
          <w:tab w:val="left" w:pos="7371"/>
        </w:tabs>
        <w:rPr>
          <w:rFonts w:cs="Arial"/>
          <w:szCs w:val="22"/>
        </w:rPr>
      </w:pPr>
      <w:r>
        <w:rPr>
          <w:rFonts w:cs="Arial"/>
          <w:szCs w:val="22"/>
        </w:rPr>
        <w:tab/>
      </w:r>
      <w:r w:rsidRPr="002E3A4D">
        <w:rPr>
          <w:rFonts w:cs="Arial"/>
          <w:szCs w:val="22"/>
        </w:rPr>
        <w:t>Name</w:t>
      </w:r>
      <w:r>
        <w:rPr>
          <w:rFonts w:cs="Arial"/>
          <w:szCs w:val="22"/>
        </w:rPr>
        <w:tab/>
        <w:t>Vorname</w:t>
      </w:r>
      <w:r>
        <w:rPr>
          <w:rFonts w:cs="Arial"/>
          <w:szCs w:val="22"/>
        </w:rPr>
        <w:tab/>
      </w:r>
      <w:r w:rsidRPr="002E3A4D">
        <w:rPr>
          <w:rFonts w:cs="Arial"/>
          <w:szCs w:val="22"/>
        </w:rPr>
        <w:t>Gruppennummer</w:t>
      </w:r>
    </w:p>
    <w:p w:rsidR="00723783" w:rsidRDefault="00723783" w:rsidP="00723783">
      <w:pPr>
        <w:rPr>
          <w:rFonts w:cs="Arial"/>
          <w:szCs w:val="22"/>
        </w:rPr>
      </w:pPr>
    </w:p>
    <w:bookmarkEnd w:id="0"/>
    <w:p w:rsidR="00723783" w:rsidRDefault="00723783" w:rsidP="00723783">
      <w:pPr>
        <w:rPr>
          <w:rFonts w:cs="Arial"/>
          <w:szCs w:val="22"/>
        </w:rPr>
      </w:pPr>
    </w:p>
    <w:tbl>
      <w:tblPr>
        <w:tblW w:w="10562" w:type="dxa"/>
        <w:jc w:val="center"/>
        <w:shd w:val="pct10" w:color="auto" w:fill="FFFFFF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963"/>
        <w:gridCol w:w="794"/>
        <w:gridCol w:w="843"/>
        <w:gridCol w:w="792"/>
        <w:gridCol w:w="682"/>
        <w:gridCol w:w="801"/>
        <w:gridCol w:w="299"/>
        <w:gridCol w:w="205"/>
        <w:gridCol w:w="1397"/>
        <w:gridCol w:w="506"/>
        <w:gridCol w:w="280"/>
      </w:tblGrid>
      <w:tr w:rsidR="00723783" w:rsidRPr="00960A79" w:rsidTr="008F7092">
        <w:trPr>
          <w:cantSplit/>
          <w:trHeight w:hRule="exact" w:val="567"/>
          <w:jc w:val="center"/>
        </w:trPr>
        <w:tc>
          <w:tcPr>
            <w:tcW w:w="10562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723783" w:rsidRPr="00D34F72" w:rsidRDefault="00723783" w:rsidP="0082583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rPr>
                <w:rFonts w:cs="Arial"/>
                <w:b/>
              </w:rPr>
            </w:pPr>
            <w:r w:rsidRPr="00D34F72">
              <w:rPr>
                <w:rFonts w:cs="Arial"/>
                <w:b/>
                <w:bCs/>
              </w:rPr>
              <w:t>Bitte hier die Bewertungen eintragen</w:t>
            </w:r>
            <w:r w:rsidR="00646EDB">
              <w:rPr>
                <w:rFonts w:cs="Arial"/>
                <w:b/>
                <w:bCs/>
              </w:rPr>
              <w:t>:</w:t>
            </w:r>
          </w:p>
        </w:tc>
      </w:tr>
      <w:sdt>
        <w:sdtPr>
          <w:rPr>
            <w:rFonts w:cs="Arial"/>
            <w:b/>
            <w:bCs/>
            <w:szCs w:val="22"/>
          </w:rPr>
          <w:id w:val="1492221038"/>
          <w:lock w:val="contentLocked"/>
          <w:placeholder>
            <w:docPart w:val="DefaultPlaceholder_-1854013440"/>
          </w:placeholder>
          <w:group/>
        </w:sdtPr>
        <w:sdtEndPr>
          <w:rPr>
            <w:bCs w:val="0"/>
          </w:rPr>
        </w:sdtEndPr>
        <w:sdtContent>
          <w:tr w:rsidR="00723783" w:rsidRPr="00960A79" w:rsidTr="008F7092">
            <w:trPr>
              <w:cantSplit/>
              <w:trHeight w:hRule="exact" w:val="340"/>
              <w:jc w:val="center"/>
            </w:trPr>
            <w:tc>
              <w:tcPr>
                <w:tcW w:w="3963" w:type="dxa"/>
                <w:tcBorders>
                  <w:left w:val="single" w:sz="4" w:space="0" w:color="auto"/>
                </w:tcBorders>
                <w:shd w:val="clear" w:color="auto" w:fill="FFFFFF"/>
                <w:vAlign w:val="center"/>
              </w:tcPr>
              <w:p w:rsidR="00723783" w:rsidRPr="00960A79" w:rsidRDefault="00723783" w:rsidP="0082583B">
                <w:pPr>
                  <w:spacing w:line="240" w:lineRule="exact"/>
                  <w:jc w:val="center"/>
                  <w:rPr>
                    <w:rFonts w:cs="Arial"/>
                    <w:b/>
                    <w:bCs/>
                    <w:szCs w:val="22"/>
                  </w:rPr>
                </w:pPr>
              </w:p>
            </w:tc>
            <w:tc>
              <w:tcPr>
                <w:tcW w:w="3111" w:type="dxa"/>
                <w:gridSpan w:val="4"/>
                <w:shd w:val="clear" w:color="auto" w:fill="FFFFFF"/>
                <w:vAlign w:val="center"/>
              </w:tcPr>
              <w:p w:rsidR="00723783" w:rsidRPr="00255F84" w:rsidRDefault="00723783" w:rsidP="0082583B">
                <w:pPr>
                  <w:pStyle w:val="Kopfzeile"/>
                  <w:tabs>
                    <w:tab w:val="clear" w:pos="4536"/>
                    <w:tab w:val="clear" w:pos="9072"/>
                  </w:tabs>
                  <w:spacing w:line="240" w:lineRule="exact"/>
                  <w:jc w:val="center"/>
                  <w:rPr>
                    <w:rFonts w:cs="Arial"/>
                    <w:b/>
                    <w:sz w:val="20"/>
                  </w:rPr>
                </w:pPr>
                <w:r w:rsidRPr="00255F84">
                  <w:rPr>
                    <w:rFonts w:cs="Arial"/>
                    <w:b/>
                    <w:bCs/>
                    <w:sz w:val="20"/>
                  </w:rPr>
                  <w:t>Punkte</w:t>
                </w:r>
              </w:p>
            </w:tc>
            <w:tc>
              <w:tcPr>
                <w:tcW w:w="801" w:type="dxa"/>
                <w:shd w:val="clear" w:color="auto" w:fill="FFFFFF"/>
                <w:vAlign w:val="center"/>
              </w:tcPr>
              <w:p w:rsidR="00723783" w:rsidRPr="00960A79" w:rsidRDefault="00723783" w:rsidP="0082583B">
                <w:pPr>
                  <w:pStyle w:val="Kopfzeile"/>
                  <w:tabs>
                    <w:tab w:val="clear" w:pos="4536"/>
                    <w:tab w:val="clear" w:pos="9072"/>
                  </w:tabs>
                  <w:spacing w:line="240" w:lineRule="exact"/>
                  <w:jc w:val="center"/>
                  <w:rPr>
                    <w:rFonts w:cs="Arial"/>
                    <w:b/>
                    <w:szCs w:val="22"/>
                  </w:rPr>
                </w:pPr>
              </w:p>
            </w:tc>
            <w:tc>
              <w:tcPr>
                <w:tcW w:w="2687" w:type="dxa"/>
                <w:gridSpan w:val="5"/>
                <w:tcBorders>
                  <w:left w:val="nil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23783" w:rsidRPr="00960A79" w:rsidRDefault="00723783" w:rsidP="0082583B">
                <w:pPr>
                  <w:pStyle w:val="Kopfzeile"/>
                  <w:tabs>
                    <w:tab w:val="clear" w:pos="4536"/>
                    <w:tab w:val="clear" w:pos="9072"/>
                  </w:tabs>
                  <w:spacing w:line="240" w:lineRule="exact"/>
                  <w:jc w:val="center"/>
                  <w:rPr>
                    <w:rFonts w:cs="Arial"/>
                    <w:b/>
                    <w:szCs w:val="22"/>
                  </w:rPr>
                </w:pPr>
              </w:p>
            </w:tc>
          </w:tr>
        </w:sdtContent>
      </w:sdt>
      <w:tr w:rsidR="00723783" w:rsidRPr="00960A79" w:rsidTr="008F7092">
        <w:trPr>
          <w:cantSplit/>
          <w:trHeight w:hRule="exact" w:val="567"/>
          <w:jc w:val="center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dxa"/>
            <w:shd w:val="clear" w:color="auto" w:fill="FFFFFF"/>
            <w:vAlign w:val="center"/>
          </w:tcPr>
          <w:p w:rsidR="00723783" w:rsidRPr="00960A79" w:rsidRDefault="00723783" w:rsidP="0082583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3</w:t>
            </w:r>
          </w:p>
        </w:tc>
        <w:tc>
          <w:tcPr>
            <w:tcW w:w="843" w:type="dxa"/>
            <w:shd w:val="clear" w:color="auto" w:fill="FFFFFF"/>
            <w:vAlign w:val="center"/>
          </w:tcPr>
          <w:p w:rsidR="00723783" w:rsidRPr="00960A79" w:rsidRDefault="00723783" w:rsidP="0082583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2</w:t>
            </w:r>
          </w:p>
        </w:tc>
        <w:tc>
          <w:tcPr>
            <w:tcW w:w="792" w:type="dxa"/>
            <w:shd w:val="clear" w:color="auto" w:fill="FFFFFF"/>
            <w:vAlign w:val="center"/>
          </w:tcPr>
          <w:p w:rsidR="00723783" w:rsidRPr="00960A79" w:rsidRDefault="00723783" w:rsidP="0082583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1</w:t>
            </w:r>
          </w:p>
        </w:tc>
        <w:tc>
          <w:tcPr>
            <w:tcW w:w="682" w:type="dxa"/>
            <w:shd w:val="clear" w:color="auto" w:fill="FFFFFF"/>
            <w:vAlign w:val="center"/>
          </w:tcPr>
          <w:p w:rsidR="00723783" w:rsidRPr="00960A79" w:rsidRDefault="00723783" w:rsidP="0082583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0</w:t>
            </w:r>
          </w:p>
        </w:tc>
        <w:tc>
          <w:tcPr>
            <w:tcW w:w="801" w:type="dxa"/>
            <w:shd w:val="clear" w:color="auto" w:fill="FFFFFF"/>
            <w:vAlign w:val="center"/>
          </w:tcPr>
          <w:p w:rsidR="00723783" w:rsidRPr="00960A79" w:rsidRDefault="00723783" w:rsidP="0082583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</w:p>
        </w:tc>
        <w:tc>
          <w:tcPr>
            <w:tcW w:w="2407" w:type="dxa"/>
            <w:gridSpan w:val="4"/>
            <w:tcBorders>
              <w:left w:val="nil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  <w:r w:rsidRPr="00960A79">
              <w:rPr>
                <w:rFonts w:cs="Arial"/>
                <w:b/>
                <w:szCs w:val="22"/>
              </w:rPr>
              <w:t>Punkte pro Kriterium</w:t>
            </w: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pStyle w:val="Kopfzeile"/>
              <w:tabs>
                <w:tab w:val="clear" w:pos="4536"/>
                <w:tab w:val="clear" w:pos="9072"/>
              </w:tabs>
              <w:spacing w:line="240" w:lineRule="exact"/>
              <w:jc w:val="center"/>
              <w:rPr>
                <w:rFonts w:cs="Arial"/>
                <w:b/>
                <w:szCs w:val="22"/>
              </w:rPr>
            </w:pPr>
          </w:p>
        </w:tc>
      </w:tr>
      <w:tr w:rsidR="00723783" w:rsidRPr="00960A79" w:rsidTr="008F7092">
        <w:trPr>
          <w:cantSplit/>
          <w:trHeight w:hRule="exact" w:val="227"/>
          <w:jc w:val="center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783" w:rsidRPr="006907F6" w:rsidRDefault="00723783" w:rsidP="0082583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43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783" w:rsidRPr="006907F6" w:rsidRDefault="00723783" w:rsidP="0082583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9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783" w:rsidRPr="006907F6" w:rsidRDefault="00723783" w:rsidP="0082583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682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783" w:rsidRPr="006907F6" w:rsidRDefault="00723783" w:rsidP="0082583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01" w:type="dxa"/>
            <w:tcBorders>
              <w:left w:val="nil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6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sz w:val="32"/>
                <w:szCs w:val="32"/>
              </w:rPr>
            </w:pPr>
          </w:p>
        </w:tc>
      </w:tr>
      <w:tr w:rsidR="00723783" w:rsidRPr="00960A79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 w:rsidRPr="009D1B99">
              <w:rPr>
                <w:rFonts w:cs="Arial"/>
                <w:b/>
                <w:bCs/>
                <w:sz w:val="24"/>
                <w:szCs w:val="22"/>
              </w:rPr>
              <w:t>TEIL 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23783" w:rsidRPr="006907F6" w:rsidRDefault="00723783" w:rsidP="0082583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43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3783" w:rsidRPr="006907F6" w:rsidRDefault="00723783" w:rsidP="0082583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792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3783" w:rsidRPr="006907F6" w:rsidRDefault="00723783" w:rsidP="0082583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68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Pr="006907F6" w:rsidRDefault="00723783" w:rsidP="0082583B">
            <w:pPr>
              <w:jc w:val="center"/>
              <w:rPr>
                <w:sz w:val="96"/>
                <w:szCs w:val="96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26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Pr="005F22F5" w:rsidRDefault="00723783" w:rsidP="0082583B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 w:rsidRPr="005F22F5">
              <w:rPr>
                <w:rFonts w:cs="Arial"/>
                <w:b/>
                <w:bCs/>
                <w:szCs w:val="22"/>
              </w:rPr>
              <w:t>Verfügbarkeit sprachlicher Mittel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3783" w:rsidRPr="006907F6" w:rsidRDefault="00723783" w:rsidP="0082583B">
            <w:pPr>
              <w:jc w:val="center"/>
              <w:rPr>
                <w:rFonts w:cs="Arial"/>
                <w:sz w:val="96"/>
                <w:szCs w:val="96"/>
              </w:rPr>
            </w:pPr>
          </w:p>
        </w:tc>
        <w:tc>
          <w:tcPr>
            <w:tcW w:w="843" w:type="dxa"/>
            <w:shd w:val="clear" w:color="auto" w:fill="FFFFFF"/>
            <w:vAlign w:val="center"/>
          </w:tcPr>
          <w:p w:rsidR="00723783" w:rsidRPr="006907F6" w:rsidRDefault="00723783" w:rsidP="0082583B">
            <w:pPr>
              <w:jc w:val="center"/>
              <w:rPr>
                <w:rFonts w:cs="Arial"/>
                <w:sz w:val="96"/>
                <w:szCs w:val="96"/>
              </w:rPr>
            </w:pPr>
          </w:p>
        </w:tc>
        <w:tc>
          <w:tcPr>
            <w:tcW w:w="792" w:type="dxa"/>
            <w:shd w:val="clear" w:color="auto" w:fill="FFFFFF"/>
            <w:vAlign w:val="center"/>
          </w:tcPr>
          <w:p w:rsidR="00723783" w:rsidRPr="006907F6" w:rsidRDefault="00723783" w:rsidP="0082583B">
            <w:pPr>
              <w:jc w:val="center"/>
              <w:rPr>
                <w:rFonts w:cs="Arial"/>
                <w:sz w:val="96"/>
                <w:szCs w:val="96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23783" w:rsidRPr="006907F6" w:rsidRDefault="00723783" w:rsidP="0082583B">
            <w:pPr>
              <w:jc w:val="center"/>
              <w:rPr>
                <w:rFonts w:cs="Arial"/>
                <w:sz w:val="96"/>
                <w:szCs w:val="96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  <w:vAlign w:val="center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shd w:val="clear" w:color="auto" w:fill="FFFFFF"/>
            <w:vAlign w:val="center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>Wortschatz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3783" w:rsidRPr="00960A79" w:rsidRDefault="008F7092" w:rsidP="0082583B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1582986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3783" w:rsidRPr="00960A79" w:rsidRDefault="008F7092" w:rsidP="0082583B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989407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3783" w:rsidRPr="00960A79" w:rsidRDefault="008F7092" w:rsidP="0082583B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3208681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3783" w:rsidRPr="00960A79" w:rsidRDefault="008F7092" w:rsidP="0082583B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18062701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jc w:val="center"/>
            </w:pPr>
            <w:r w:rsidRPr="00960A79"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jc w:val="center"/>
            </w:pPr>
          </w:p>
        </w:tc>
        <w:sdt>
          <w:sdtPr>
            <w:alias w:val="Punkte"/>
            <w:tag w:val="Punkte"/>
            <w:id w:val="-1484395808"/>
            <w:placeholder>
              <w:docPart w:val="9FFECA77410D4485B734B88116974F2F"/>
            </w:placeholder>
            <w:showingPlcHdr/>
            <w:text/>
          </w:sdtPr>
          <w:sdtContent>
            <w:tc>
              <w:tcPr>
                <w:tcW w:w="1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113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tcBorders>
              <w:left w:val="nil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>Strukturen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3783" w:rsidRPr="00960A79" w:rsidRDefault="008F7092" w:rsidP="0082583B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19063598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3783" w:rsidRPr="00960A79" w:rsidRDefault="008F7092" w:rsidP="0082583B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18818473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3783" w:rsidRPr="00960A79" w:rsidRDefault="008F7092" w:rsidP="0082583B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2096546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  <w:tcMar>
              <w:left w:w="0" w:type="dxa"/>
              <w:right w:w="0" w:type="dxa"/>
            </w:tcMar>
            <w:vAlign w:val="center"/>
          </w:tcPr>
          <w:p w:rsidR="00723783" w:rsidRPr="00960A79" w:rsidRDefault="008F7092" w:rsidP="0082583B">
            <w:pPr>
              <w:jc w:val="center"/>
            </w:pPr>
            <w:sdt>
              <w:sdtPr>
                <w:rPr>
                  <w:rFonts w:cs="Arial"/>
                  <w:sz w:val="32"/>
                  <w:szCs w:val="32"/>
                </w:rPr>
                <w:id w:val="-11456577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  <w:r w:rsidRPr="00960A79"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sdt>
          <w:sdtPr>
            <w:alias w:val="Punkte"/>
            <w:tag w:val="Punkte"/>
            <w:id w:val="1772436769"/>
            <w:placeholder>
              <w:docPart w:val="C970D3C372AE4E4F8A186B591908410F"/>
            </w:placeholder>
            <w:showingPlcHdr/>
            <w:text/>
          </w:sdtPr>
          <w:sdtContent>
            <w:tc>
              <w:tcPr>
                <w:tcW w:w="1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Default="00723783" w:rsidP="0082583B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407" w:type="dxa"/>
            <w:gridSpan w:val="4"/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Default="00723783" w:rsidP="0082583B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6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 w:rsidRPr="009D1B99">
              <w:rPr>
                <w:rFonts w:cs="Arial"/>
                <w:b/>
                <w:bCs/>
                <w:sz w:val="24"/>
                <w:szCs w:val="22"/>
              </w:rPr>
              <w:t>TEIL 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6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Umsetzung der Aufgabenstellung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723783" w:rsidRPr="006907F6" w:rsidRDefault="00723783" w:rsidP="0082583B">
            <w:pPr>
              <w:jc w:val="center"/>
              <w:rPr>
                <w:rFonts w:cs="Arial"/>
                <w:sz w:val="8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>Inhalt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8F7092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54837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</w:tcPr>
          <w:p w:rsidR="00723783" w:rsidRPr="00960A79" w:rsidRDefault="008F7092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06217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</w:tcPr>
          <w:p w:rsidR="00723783" w:rsidRPr="00960A79" w:rsidRDefault="008F7092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9017956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8F7092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40631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3783" w:rsidRPr="0023729D" w:rsidRDefault="00723783" w:rsidP="0082583B">
            <w:pPr>
              <w:jc w:val="center"/>
            </w:pPr>
          </w:p>
        </w:tc>
        <w:sdt>
          <w:sdtPr>
            <w:alias w:val="Punkte"/>
            <w:tag w:val="Punkte"/>
            <w:id w:val="1626508732"/>
            <w:placeholder>
              <w:docPart w:val="A91BE4E5C89F41CA9003EB08C98303C8"/>
            </w:placeholder>
            <w:showingPlcHdr/>
            <w:text/>
          </w:sdtPr>
          <w:sdtContent>
            <w:tc>
              <w:tcPr>
                <w:tcW w:w="1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113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723783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:rsidR="00723783" w:rsidRPr="0023729D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tcBorders>
              <w:left w:val="nil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>Präsentation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8F7092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3612518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</w:tcPr>
          <w:p w:rsidR="00723783" w:rsidRPr="00960A79" w:rsidRDefault="008F7092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150940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</w:tcPr>
          <w:p w:rsidR="00723783" w:rsidRPr="00960A79" w:rsidRDefault="008F7092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698309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8F7092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3375400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3783" w:rsidRPr="0023729D" w:rsidRDefault="00723783" w:rsidP="0082583B">
            <w:pPr>
              <w:jc w:val="center"/>
            </w:pPr>
          </w:p>
        </w:tc>
        <w:sdt>
          <w:sdtPr>
            <w:alias w:val="Punkte"/>
            <w:tag w:val="Punkte"/>
            <w:id w:val="-829445673"/>
            <w:placeholder>
              <w:docPart w:val="9360ABDCDF6E41D19A88BEC4227E8950"/>
            </w:placeholder>
            <w:showingPlcHdr/>
            <w:text/>
          </w:sdtPr>
          <w:sdtContent>
            <w:tc>
              <w:tcPr>
                <w:tcW w:w="1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113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723783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:rsidR="00723783" w:rsidRPr="0023729D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tcBorders>
              <w:left w:val="nil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Verfügbarkeit sprachlicher Mittel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723783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:rsidR="00723783" w:rsidRPr="0023729D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tcBorders>
              <w:left w:val="nil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Wortschatz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8F7092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444276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</w:tcPr>
          <w:p w:rsidR="00723783" w:rsidRPr="00960A79" w:rsidRDefault="008F7092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996765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</w:tcPr>
          <w:p w:rsidR="00723783" w:rsidRPr="00960A79" w:rsidRDefault="008F7092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5497683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8F7092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628619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3783" w:rsidRPr="0023729D" w:rsidRDefault="00723783" w:rsidP="0082583B">
            <w:pPr>
              <w:jc w:val="center"/>
            </w:pPr>
          </w:p>
        </w:tc>
        <w:sdt>
          <w:sdtPr>
            <w:alias w:val="Punkte"/>
            <w:tag w:val="Punkte"/>
            <w:id w:val="191274895"/>
            <w:placeholder>
              <w:docPart w:val="FF20FE0222D044979C46D49C6EC50FDD"/>
            </w:placeholder>
            <w:showingPlcHdr/>
            <w:text/>
          </w:sdtPr>
          <w:sdtContent>
            <w:tc>
              <w:tcPr>
                <w:tcW w:w="1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113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723783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:rsidR="00723783" w:rsidRPr="0023729D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tcBorders>
              <w:left w:val="nil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Strukturen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8F7092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864863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</w:tcPr>
          <w:p w:rsidR="00723783" w:rsidRPr="00960A79" w:rsidRDefault="008F7092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714736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</w:tcPr>
          <w:p w:rsidR="00723783" w:rsidRPr="00960A79" w:rsidRDefault="008F7092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346380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8F7092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4172478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3783" w:rsidRPr="0023729D" w:rsidRDefault="00723783" w:rsidP="0082583B">
            <w:pPr>
              <w:jc w:val="center"/>
            </w:pPr>
          </w:p>
        </w:tc>
        <w:sdt>
          <w:sdtPr>
            <w:alias w:val="Punkte"/>
            <w:tag w:val="Punkte"/>
            <w:id w:val="-1581286236"/>
            <w:placeholder>
              <w:docPart w:val="34B2986F575044D18ED2B763413498F8"/>
            </w:placeholder>
            <w:showingPlcHdr/>
            <w:text/>
          </w:sdtPr>
          <w:sdtContent>
            <w:tc>
              <w:tcPr>
                <w:tcW w:w="1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1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right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Default="00723783" w:rsidP="0082583B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6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 w:rsidRPr="009D1B99">
              <w:rPr>
                <w:rFonts w:cs="Arial"/>
                <w:b/>
                <w:bCs/>
                <w:sz w:val="24"/>
                <w:szCs w:val="22"/>
              </w:rPr>
              <w:t xml:space="preserve">TEIL 1 </w:t>
            </w:r>
            <w:r>
              <w:rPr>
                <w:rFonts w:cs="Arial"/>
                <w:b/>
                <w:bCs/>
                <w:sz w:val="24"/>
                <w:szCs w:val="22"/>
              </w:rPr>
              <w:t>&amp;</w:t>
            </w:r>
            <w:r w:rsidRPr="009D1B99">
              <w:rPr>
                <w:rFonts w:cs="Arial"/>
                <w:b/>
                <w:bCs/>
                <w:sz w:val="24"/>
                <w:szCs w:val="22"/>
              </w:rPr>
              <w:t xml:space="preserve"> 2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687" w:type="dxa"/>
            <w:gridSpan w:val="5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spacing w:line="240" w:lineRule="exac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>Korrektheit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bottom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Grammatik</w:t>
            </w:r>
            <w:r w:rsidRPr="005F22F5"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8F7092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336663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</w:tcPr>
          <w:p w:rsidR="00723783" w:rsidRPr="00960A79" w:rsidRDefault="008F7092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215941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</w:tcPr>
          <w:p w:rsidR="00723783" w:rsidRPr="00960A79" w:rsidRDefault="008F7092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20864170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8F7092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6800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3783" w:rsidRPr="0023729D" w:rsidRDefault="00723783" w:rsidP="0082583B">
            <w:pPr>
              <w:jc w:val="center"/>
            </w:pPr>
          </w:p>
        </w:tc>
        <w:sdt>
          <w:sdtPr>
            <w:alias w:val="Punkte"/>
            <w:tag w:val="Punkte"/>
            <w:id w:val="109634730"/>
            <w:placeholder>
              <w:docPart w:val="401FC3463FAA4CFA8932BC5FF64CDE0F"/>
            </w:placeholder>
            <w:showingPlcHdr/>
            <w:text/>
          </w:sdtPr>
          <w:sdtContent>
            <w:tc>
              <w:tcPr>
                <w:tcW w:w="1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113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43" w:type="dxa"/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792" w:type="dxa"/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723783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shd w:val="clear" w:color="auto" w:fill="FFFFFF"/>
          </w:tcPr>
          <w:p w:rsidR="00723783" w:rsidRPr="0023729D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tcBorders>
              <w:left w:val="nil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Pr="005F22F5" w:rsidRDefault="00723783" w:rsidP="0082583B">
            <w:pPr>
              <w:spacing w:line="240" w:lineRule="exact"/>
              <w:rPr>
                <w:rFonts w:cs="Arial"/>
                <w:bCs/>
                <w:szCs w:val="22"/>
              </w:rPr>
            </w:pPr>
            <w:r w:rsidRPr="005F22F5">
              <w:rPr>
                <w:rFonts w:cs="Arial"/>
                <w:bCs/>
                <w:szCs w:val="22"/>
              </w:rPr>
              <w:t xml:space="preserve">Aussprache </w:t>
            </w:r>
          </w:p>
        </w:tc>
        <w:tc>
          <w:tcPr>
            <w:tcW w:w="794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8F7092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120998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43" w:type="dxa"/>
            <w:shd w:val="clear" w:color="auto" w:fill="FFFFFF"/>
          </w:tcPr>
          <w:p w:rsidR="00723783" w:rsidRPr="00960A79" w:rsidRDefault="008F7092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5426717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792" w:type="dxa"/>
            <w:shd w:val="clear" w:color="auto" w:fill="FFFFFF"/>
          </w:tcPr>
          <w:p w:rsidR="00723783" w:rsidRPr="00960A79" w:rsidRDefault="008F7092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1287013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682" w:type="dxa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8F7092" w:rsidP="0082583B">
            <w:pPr>
              <w:jc w:val="center"/>
              <w:rPr>
                <w:rFonts w:cs="Arial"/>
                <w:sz w:val="32"/>
                <w:szCs w:val="32"/>
              </w:rPr>
            </w:pPr>
            <w:sdt>
              <w:sdtPr>
                <w:rPr>
                  <w:rFonts w:cs="Arial"/>
                  <w:sz w:val="32"/>
                  <w:szCs w:val="32"/>
                </w:rPr>
                <w:id w:val="-1958482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23783">
                  <w:rPr>
                    <w:rFonts w:ascii="MS Gothic" w:eastAsia="MS Gothic" w:hAnsi="MS Gothic" w:cs="Arial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504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723783" w:rsidRPr="0023729D" w:rsidRDefault="00723783" w:rsidP="0082583B">
            <w:pPr>
              <w:jc w:val="center"/>
            </w:pPr>
          </w:p>
        </w:tc>
        <w:sdt>
          <w:sdtPr>
            <w:alias w:val="Punkte"/>
            <w:tag w:val="Punkte"/>
            <w:id w:val="-939521763"/>
            <w:placeholder>
              <w:docPart w:val="AA92D520626F406A8DC5DDAA655F8586"/>
            </w:placeholder>
            <w:showingPlcHdr/>
            <w:text/>
          </w:sdtPr>
          <w:sdtContent>
            <w:tc>
              <w:tcPr>
                <w:tcW w:w="1397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  <w:vAlign w:val="center"/>
              </w:tcPr>
              <w:p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spacing w:line="240" w:lineRule="exact"/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lef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tcBorders>
              <w:left w:val="nil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nil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505" w:type="dxa"/>
            <w:tcBorders>
              <w:left w:val="nil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/>
          </w:tcPr>
          <w:p w:rsidR="00723783" w:rsidRPr="00960A79" w:rsidRDefault="00723783" w:rsidP="0082583B">
            <w:pPr>
              <w:jc w:val="center"/>
            </w:pPr>
          </w:p>
        </w:tc>
      </w:tr>
      <w:tr w:rsidR="00723783" w:rsidRPr="00960A79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1" w:type="dxa"/>
            <w:gridSpan w:val="4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723783" w:rsidRDefault="00723783" w:rsidP="0082583B">
            <w:pPr>
              <w:jc w:val="center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01" w:type="dxa"/>
            <w:shd w:val="clear" w:color="auto" w:fill="FFFFFF"/>
            <w:vAlign w:val="center"/>
          </w:tcPr>
          <w:p w:rsidR="00723783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2687" w:type="dxa"/>
            <w:gridSpan w:val="5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jc w:val="right"/>
            </w:pPr>
          </w:p>
        </w:tc>
      </w:tr>
      <w:tr w:rsidR="00723783" w:rsidRPr="00960A79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1" w:type="dxa"/>
            <w:gridSpan w:val="4"/>
            <w:shd w:val="clear" w:color="auto" w:fill="FFFFFF"/>
            <w:vAlign w:val="center"/>
          </w:tcPr>
          <w:p w:rsidR="00723783" w:rsidRDefault="00723783" w:rsidP="0082583B">
            <w:pPr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801" w:type="dxa"/>
            <w:shd w:val="clear" w:color="auto" w:fill="FFFFFF"/>
            <w:vAlign w:val="center"/>
          </w:tcPr>
          <w:p w:rsidR="00723783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tcBorders>
              <w:left w:val="nil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jc w:val="right"/>
            </w:pPr>
          </w:p>
        </w:tc>
        <w:tc>
          <w:tcPr>
            <w:tcW w:w="1397" w:type="dxa"/>
            <w:tcBorders>
              <w:left w:val="nil"/>
              <w:bottom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jc w:val="right"/>
            </w:pPr>
          </w:p>
        </w:tc>
        <w:tc>
          <w:tcPr>
            <w:tcW w:w="505" w:type="dxa"/>
            <w:tcBorders>
              <w:left w:val="nil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jc w:val="right"/>
            </w:pPr>
          </w:p>
        </w:tc>
        <w:tc>
          <w:tcPr>
            <w:tcW w:w="28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jc w:val="right"/>
            </w:pPr>
          </w:p>
        </w:tc>
      </w:tr>
      <w:tr w:rsidR="00723783" w:rsidRPr="00960A79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1" w:type="dxa"/>
            <w:gridSpan w:val="4"/>
            <w:shd w:val="clear" w:color="auto" w:fill="FFFFFF"/>
            <w:vAlign w:val="center"/>
          </w:tcPr>
          <w:p w:rsidR="00723783" w:rsidRPr="00960A79" w:rsidRDefault="00723783" w:rsidP="0082583B">
            <w:pPr>
              <w:jc w:val="right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b/>
                <w:bCs/>
                <w:szCs w:val="22"/>
              </w:rPr>
              <w:t>Gesamtpunktzahl</w:t>
            </w:r>
          </w:p>
        </w:tc>
        <w:tc>
          <w:tcPr>
            <w:tcW w:w="801" w:type="dxa"/>
            <w:shd w:val="clear" w:color="auto" w:fill="FFFFFF"/>
            <w:vAlign w:val="center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  <w:r>
              <w:rPr>
                <w:rFonts w:cs="Arial"/>
                <w:sz w:val="32"/>
                <w:szCs w:val="32"/>
              </w:rPr>
              <w:t>=</w:t>
            </w:r>
          </w:p>
        </w:tc>
        <w:tc>
          <w:tcPr>
            <w:tcW w:w="299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jc w:val="right"/>
            </w:pPr>
          </w:p>
        </w:tc>
        <w:sdt>
          <w:sdtPr>
            <w:alias w:val="Gesamtpunktzahl"/>
            <w:tag w:val="Gesamtpunktzahl"/>
            <w:id w:val="-127402928"/>
            <w:placeholder>
              <w:docPart w:val="413601E0F7D149F79069942DAC98C917"/>
            </w:placeholder>
            <w:showingPlcHdr/>
            <w:text/>
          </w:sdtPr>
          <w:sdtContent>
            <w:tc>
              <w:tcPr>
                <w:tcW w:w="1602" w:type="dxa"/>
                <w:gridSpan w:val="2"/>
                <w:tcBorders>
                  <w:top w:val="single" w:sz="12" w:space="0" w:color="auto"/>
                  <w:left w:val="single" w:sz="12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F3F3F3"/>
                <w:vAlign w:val="center"/>
              </w:tcPr>
              <w:p w:rsidR="00723783" w:rsidRPr="00960A79" w:rsidRDefault="008F7092" w:rsidP="0082583B">
                <w:pPr>
                  <w:jc w:val="center"/>
                </w:pPr>
                <w:r>
                  <w:rPr>
                    <w:rStyle w:val="Platzhaltertext"/>
                  </w:rPr>
                  <w:t>Punkte</w:t>
                </w:r>
              </w:p>
            </w:tc>
          </w:sdtContent>
        </w:sdt>
        <w:tc>
          <w:tcPr>
            <w:tcW w:w="505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jc w:val="right"/>
            </w:pPr>
          </w:p>
        </w:tc>
        <w:tc>
          <w:tcPr>
            <w:tcW w:w="280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jc w:val="right"/>
            </w:pPr>
          </w:p>
        </w:tc>
      </w:tr>
      <w:tr w:rsidR="00723783" w:rsidRPr="00960A79" w:rsidTr="008F7092">
        <w:trPr>
          <w:cantSplit/>
          <w:trHeight w:hRule="exact" w:val="340"/>
          <w:jc w:val="center"/>
        </w:trPr>
        <w:tc>
          <w:tcPr>
            <w:tcW w:w="3963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spacing w:line="240" w:lineRule="exact"/>
              <w:jc w:val="right"/>
              <w:rPr>
                <w:rFonts w:cs="Arial"/>
                <w:b/>
                <w:bCs/>
                <w:szCs w:val="22"/>
              </w:rPr>
            </w:pPr>
          </w:p>
        </w:tc>
        <w:tc>
          <w:tcPr>
            <w:tcW w:w="3111" w:type="dxa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jc w:val="right"/>
              <w:rPr>
                <w:rFonts w:cs="Arial"/>
                <w:sz w:val="32"/>
                <w:szCs w:val="32"/>
              </w:rPr>
            </w:pPr>
          </w:p>
        </w:tc>
        <w:tc>
          <w:tcPr>
            <w:tcW w:w="80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jc w:val="center"/>
              <w:rPr>
                <w:rFonts w:cs="Arial"/>
                <w:sz w:val="32"/>
                <w:szCs w:val="32"/>
              </w:rPr>
            </w:pPr>
          </w:p>
        </w:tc>
        <w:tc>
          <w:tcPr>
            <w:tcW w:w="504" w:type="dxa"/>
            <w:gridSpan w:val="2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jc w:val="right"/>
            </w:pPr>
          </w:p>
        </w:tc>
        <w:tc>
          <w:tcPr>
            <w:tcW w:w="139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jc w:val="right"/>
            </w:pPr>
          </w:p>
        </w:tc>
        <w:tc>
          <w:tcPr>
            <w:tcW w:w="505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jc w:val="right"/>
            </w:pPr>
          </w:p>
        </w:tc>
        <w:tc>
          <w:tcPr>
            <w:tcW w:w="2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23783" w:rsidRPr="00960A79" w:rsidRDefault="00723783" w:rsidP="0082583B">
            <w:pPr>
              <w:jc w:val="right"/>
            </w:pPr>
          </w:p>
        </w:tc>
      </w:tr>
    </w:tbl>
    <w:p w:rsidR="00723783" w:rsidRDefault="00723783" w:rsidP="00723783"/>
    <w:p w:rsidR="00EE3799" w:rsidRDefault="00EE3799" w:rsidP="00723783"/>
    <w:sectPr w:rsidR="00EE3799" w:rsidSect="006907F6">
      <w:headerReference w:type="default" r:id="rId6"/>
      <w:footerReference w:type="default" r:id="rId7"/>
      <w:headerReference w:type="first" r:id="rId8"/>
      <w:pgSz w:w="11906" w:h="16838" w:code="9"/>
      <w:pgMar w:top="2127" w:right="851" w:bottom="1134" w:left="1418" w:header="369" w:footer="36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6F5" w:rsidRDefault="001606F5">
      <w:r>
        <w:separator/>
      </w:r>
    </w:p>
  </w:endnote>
  <w:endnote w:type="continuationSeparator" w:id="0">
    <w:p w:rsidR="001606F5" w:rsidRDefault="001606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7F6" w:rsidRDefault="006907F6" w:rsidP="006907F6">
    <w:pPr>
      <w:pStyle w:val="Fuzeile"/>
      <w:tabs>
        <w:tab w:val="clear" w:pos="9072"/>
        <w:tab w:val="right" w:pos="9639"/>
      </w:tabs>
      <w:ind w:right="-2"/>
      <w:rPr>
        <w:rFonts w:cs="Arial"/>
        <w:sz w:val="14"/>
        <w:szCs w:val="14"/>
      </w:rPr>
    </w:pPr>
    <w:r w:rsidRPr="00DF48FD">
      <w:rPr>
        <w:rFonts w:cs="Arial"/>
        <w:sz w:val="14"/>
        <w:szCs w:val="14"/>
      </w:rPr>
      <w:t xml:space="preserve">Stand: 08/2019 </w:t>
    </w:r>
    <w:r w:rsidRPr="00DF48FD">
      <w:rPr>
        <w:rFonts w:cs="Arial"/>
        <w:sz w:val="14"/>
        <w:szCs w:val="14"/>
      </w:rPr>
      <w:tab/>
    </w:r>
    <w:r w:rsidRPr="00DF48FD">
      <w:rPr>
        <w:rFonts w:cs="Arial"/>
        <w:sz w:val="14"/>
        <w:szCs w:val="14"/>
      </w:rPr>
      <w:tab/>
    </w:r>
    <w:r w:rsidRPr="00DF48FD">
      <w:rPr>
        <w:rFonts w:cs="Arial"/>
        <w:sz w:val="14"/>
        <w:szCs w:val="14"/>
      </w:rPr>
      <w:fldChar w:fldCharType="begin"/>
    </w:r>
    <w:r w:rsidRPr="00DF48FD">
      <w:rPr>
        <w:rFonts w:cs="Arial"/>
        <w:sz w:val="14"/>
        <w:szCs w:val="14"/>
      </w:rPr>
      <w:instrText>PAGE   \* MERGEFORMAT</w:instrText>
    </w:r>
    <w:r w:rsidRPr="00DF48FD">
      <w:rPr>
        <w:rFonts w:cs="Arial"/>
        <w:sz w:val="14"/>
        <w:szCs w:val="14"/>
      </w:rPr>
      <w:fldChar w:fldCharType="separate"/>
    </w:r>
    <w:r>
      <w:rPr>
        <w:rFonts w:cs="Arial"/>
        <w:sz w:val="14"/>
        <w:szCs w:val="14"/>
      </w:rPr>
      <w:t>1</w:t>
    </w:r>
    <w:r w:rsidRPr="00DF48FD">
      <w:rPr>
        <w:rFonts w:cs="Arial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6F5" w:rsidRDefault="001606F5">
      <w:r>
        <w:separator/>
      </w:r>
    </w:p>
  </w:footnote>
  <w:footnote w:type="continuationSeparator" w:id="0">
    <w:p w:rsidR="001606F5" w:rsidRDefault="001606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907F6" w:rsidRPr="00CD6AE2" w:rsidRDefault="001500C6" w:rsidP="006907F6">
    <w:pPr>
      <w:pStyle w:val="Kopfzeile"/>
      <w:tabs>
        <w:tab w:val="clear" w:pos="9072"/>
        <w:tab w:val="right" w:pos="9639"/>
      </w:tabs>
      <w:ind w:right="-2"/>
      <w:rPr>
        <w:rFonts w:cs="Arial"/>
        <w:sz w:val="14"/>
        <w:szCs w:val="16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2324100</wp:posOffset>
          </wp:positionH>
          <wp:positionV relativeFrom="paragraph">
            <wp:posOffset>12065</wp:posOffset>
          </wp:positionV>
          <wp:extent cx="1057275" cy="771525"/>
          <wp:effectExtent l="0" t="0" r="0" b="0"/>
          <wp:wrapNone/>
          <wp:docPr id="2" name="Grafik 13" descr="DSD-Logo (verwendet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3" descr="DSD-Logo (verwendet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771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907F6">
      <w:rPr>
        <w:rFonts w:cs="Arial"/>
        <w:sz w:val="14"/>
        <w:szCs w:val="14"/>
      </w:rPr>
      <w:t>Ergebnisblatt MK DSD I</w:t>
    </w:r>
    <w:r w:rsidR="006C36D1">
      <w:rPr>
        <w:rFonts w:cs="Arial"/>
        <w:sz w:val="14"/>
        <w:szCs w:val="14"/>
      </w:rPr>
      <w:t xml:space="preserve"> PRO</w:t>
    </w:r>
    <w:r w:rsidR="006907F6" w:rsidRPr="00CD6AE2">
      <w:rPr>
        <w:rFonts w:cs="Arial"/>
        <w:sz w:val="20"/>
      </w:rPr>
      <w:tab/>
    </w:r>
    <w:r w:rsidR="006907F6" w:rsidRPr="00CD6AE2">
      <w:rPr>
        <w:rFonts w:cs="Arial"/>
        <w:sz w:val="20"/>
      </w:rPr>
      <w:tab/>
    </w:r>
    <w:r w:rsidR="006C36D1">
      <w:rPr>
        <w:rFonts w:cs="Arial"/>
        <w:sz w:val="14"/>
        <w:szCs w:val="14"/>
      </w:rPr>
      <w:t>Anlage 19</w:t>
    </w:r>
    <w:r w:rsidR="006907F6">
      <w:rPr>
        <w:rFonts w:cs="Arial"/>
        <w:sz w:val="14"/>
        <w:szCs w:val="14"/>
      </w:rPr>
      <w:t xml:space="preserve"> zu DSD-PO</w:t>
    </w:r>
    <w:r w:rsidR="006907F6" w:rsidRPr="00E81285">
      <w:rPr>
        <w:rFonts w:cs="Arial"/>
        <w:sz w:val="14"/>
        <w:szCs w:val="14"/>
      </w:rPr>
      <w:t xml:space="preserve"> </w:t>
    </w:r>
    <w:r w:rsidR="006907F6">
      <w:rPr>
        <w:rFonts w:cs="Arial"/>
        <w:sz w:val="14"/>
        <w:szCs w:val="14"/>
      </w:rPr>
      <w:t>u. Ausf.-Best.</w:t>
    </w:r>
    <w:r w:rsidR="0000289B">
      <w:rPr>
        <w:rFonts w:cs="Arial"/>
        <w:sz w:val="14"/>
        <w:szCs w:val="14"/>
      </w:rPr>
      <w:t xml:space="preserve"> z. DSD-PO</w:t>
    </w:r>
  </w:p>
  <w:p w:rsidR="006907F6" w:rsidRDefault="006907F6" w:rsidP="006907F6">
    <w:pPr>
      <w:pStyle w:val="Kopfzeile"/>
    </w:pPr>
  </w:p>
  <w:p w:rsidR="006907F6" w:rsidRDefault="006907F6" w:rsidP="006907F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9711E" w:rsidRDefault="001500C6" w:rsidP="00352BC7">
    <w:pPr>
      <w:pStyle w:val="Kopfzeile"/>
      <w:jc w:val="right"/>
    </w:pPr>
    <w:r>
      <w:rPr>
        <w:noProof/>
      </w:rPr>
      <w:drawing>
        <wp:inline distT="0" distB="0" distL="0" distR="0">
          <wp:extent cx="589280" cy="392430"/>
          <wp:effectExtent l="0" t="0" r="0" b="0"/>
          <wp:docPr id="1" name="Bild 1" descr="DSD-Sterne a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SD-Sterne a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280" cy="392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E8s5ZrbSZw7q/2wIoj8xZ1eBtPwgoXBR7rVuNFMgU6bQee4hnl3c10r/eR5IJ1HlFuX0OWjY+czqvImiZJt/A==" w:salt="E2ociKiH8bDMuL+wcpVWhw==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3995"/>
    <w:rsid w:val="0000289B"/>
    <w:rsid w:val="00011EF2"/>
    <w:rsid w:val="00024E59"/>
    <w:rsid w:val="00035F8A"/>
    <w:rsid w:val="0003692B"/>
    <w:rsid w:val="00036B81"/>
    <w:rsid w:val="00041A4A"/>
    <w:rsid w:val="00041CC1"/>
    <w:rsid w:val="00047ADC"/>
    <w:rsid w:val="0006131C"/>
    <w:rsid w:val="00061EAB"/>
    <w:rsid w:val="00062A1D"/>
    <w:rsid w:val="00063455"/>
    <w:rsid w:val="00064FB8"/>
    <w:rsid w:val="000652A3"/>
    <w:rsid w:val="00065927"/>
    <w:rsid w:val="0007316B"/>
    <w:rsid w:val="00080279"/>
    <w:rsid w:val="00082B87"/>
    <w:rsid w:val="00085F87"/>
    <w:rsid w:val="00086720"/>
    <w:rsid w:val="00090BE6"/>
    <w:rsid w:val="00097614"/>
    <w:rsid w:val="000A0D7A"/>
    <w:rsid w:val="000A1A65"/>
    <w:rsid w:val="000A2B99"/>
    <w:rsid w:val="000A55EC"/>
    <w:rsid w:val="000B29D7"/>
    <w:rsid w:val="000D327C"/>
    <w:rsid w:val="000D3DE6"/>
    <w:rsid w:val="000E4F4A"/>
    <w:rsid w:val="000E6BBD"/>
    <w:rsid w:val="000F4B17"/>
    <w:rsid w:val="00101A30"/>
    <w:rsid w:val="0010635A"/>
    <w:rsid w:val="00111CB6"/>
    <w:rsid w:val="00124CFD"/>
    <w:rsid w:val="0012702B"/>
    <w:rsid w:val="0013031E"/>
    <w:rsid w:val="00131D1F"/>
    <w:rsid w:val="00136BF8"/>
    <w:rsid w:val="00141EB4"/>
    <w:rsid w:val="001433E5"/>
    <w:rsid w:val="00143FA8"/>
    <w:rsid w:val="00145CE5"/>
    <w:rsid w:val="001500C6"/>
    <w:rsid w:val="00150E25"/>
    <w:rsid w:val="001521F1"/>
    <w:rsid w:val="00152B18"/>
    <w:rsid w:val="00153A89"/>
    <w:rsid w:val="00154E47"/>
    <w:rsid w:val="001606F5"/>
    <w:rsid w:val="00164CEA"/>
    <w:rsid w:val="00171070"/>
    <w:rsid w:val="00176E48"/>
    <w:rsid w:val="001839FE"/>
    <w:rsid w:val="001864C2"/>
    <w:rsid w:val="00190080"/>
    <w:rsid w:val="0019348D"/>
    <w:rsid w:val="001A2B8A"/>
    <w:rsid w:val="001A5AE2"/>
    <w:rsid w:val="001B418D"/>
    <w:rsid w:val="001B7ED7"/>
    <w:rsid w:val="001C074D"/>
    <w:rsid w:val="001C2533"/>
    <w:rsid w:val="001C469B"/>
    <w:rsid w:val="001D2EF4"/>
    <w:rsid w:val="001E0307"/>
    <w:rsid w:val="001E1F23"/>
    <w:rsid w:val="001E7077"/>
    <w:rsid w:val="001F0363"/>
    <w:rsid w:val="001F0C04"/>
    <w:rsid w:val="001F23B1"/>
    <w:rsid w:val="001F7FF3"/>
    <w:rsid w:val="00202794"/>
    <w:rsid w:val="0020497D"/>
    <w:rsid w:val="00206592"/>
    <w:rsid w:val="00207408"/>
    <w:rsid w:val="00211936"/>
    <w:rsid w:val="00216656"/>
    <w:rsid w:val="0021773B"/>
    <w:rsid w:val="00220673"/>
    <w:rsid w:val="00225DEE"/>
    <w:rsid w:val="0023480D"/>
    <w:rsid w:val="00242804"/>
    <w:rsid w:val="002436D8"/>
    <w:rsid w:val="00244F03"/>
    <w:rsid w:val="002506BB"/>
    <w:rsid w:val="002529B3"/>
    <w:rsid w:val="0025304E"/>
    <w:rsid w:val="00255DC9"/>
    <w:rsid w:val="00260567"/>
    <w:rsid w:val="0026143C"/>
    <w:rsid w:val="00267BEB"/>
    <w:rsid w:val="00272C06"/>
    <w:rsid w:val="002746DE"/>
    <w:rsid w:val="00275322"/>
    <w:rsid w:val="002762A9"/>
    <w:rsid w:val="00276696"/>
    <w:rsid w:val="00277DE3"/>
    <w:rsid w:val="00284478"/>
    <w:rsid w:val="00285264"/>
    <w:rsid w:val="002A0DE8"/>
    <w:rsid w:val="002A3768"/>
    <w:rsid w:val="002A5AA4"/>
    <w:rsid w:val="002A5D0B"/>
    <w:rsid w:val="002A692E"/>
    <w:rsid w:val="002A7EF7"/>
    <w:rsid w:val="002B036D"/>
    <w:rsid w:val="002B358F"/>
    <w:rsid w:val="002C5D75"/>
    <w:rsid w:val="002D123A"/>
    <w:rsid w:val="002D226F"/>
    <w:rsid w:val="002D2C7E"/>
    <w:rsid w:val="002E0C23"/>
    <w:rsid w:val="002E25D3"/>
    <w:rsid w:val="002E6BD9"/>
    <w:rsid w:val="002E7FB6"/>
    <w:rsid w:val="002F2596"/>
    <w:rsid w:val="002F27ED"/>
    <w:rsid w:val="00301739"/>
    <w:rsid w:val="00301E06"/>
    <w:rsid w:val="00301F61"/>
    <w:rsid w:val="00316847"/>
    <w:rsid w:val="003178FA"/>
    <w:rsid w:val="00323D20"/>
    <w:rsid w:val="00324BD8"/>
    <w:rsid w:val="003257D3"/>
    <w:rsid w:val="00336963"/>
    <w:rsid w:val="00336C3A"/>
    <w:rsid w:val="00340F14"/>
    <w:rsid w:val="00347D26"/>
    <w:rsid w:val="00351DA0"/>
    <w:rsid w:val="003527AD"/>
    <w:rsid w:val="003528A7"/>
    <w:rsid w:val="00352BC7"/>
    <w:rsid w:val="00353655"/>
    <w:rsid w:val="00354B4D"/>
    <w:rsid w:val="00354B64"/>
    <w:rsid w:val="003603DB"/>
    <w:rsid w:val="00362E2E"/>
    <w:rsid w:val="00370F87"/>
    <w:rsid w:val="00373694"/>
    <w:rsid w:val="0037797A"/>
    <w:rsid w:val="00381AC7"/>
    <w:rsid w:val="00383528"/>
    <w:rsid w:val="00387B57"/>
    <w:rsid w:val="0039578D"/>
    <w:rsid w:val="0039711E"/>
    <w:rsid w:val="003A4EDE"/>
    <w:rsid w:val="003C1624"/>
    <w:rsid w:val="003C2795"/>
    <w:rsid w:val="003C5850"/>
    <w:rsid w:val="003D320F"/>
    <w:rsid w:val="003D6677"/>
    <w:rsid w:val="003E0DE2"/>
    <w:rsid w:val="003E13D3"/>
    <w:rsid w:val="003E7943"/>
    <w:rsid w:val="003F6F6F"/>
    <w:rsid w:val="004014A9"/>
    <w:rsid w:val="004023F7"/>
    <w:rsid w:val="00404A4F"/>
    <w:rsid w:val="004050AD"/>
    <w:rsid w:val="004075D4"/>
    <w:rsid w:val="00410906"/>
    <w:rsid w:val="00411719"/>
    <w:rsid w:val="004162CE"/>
    <w:rsid w:val="004164FC"/>
    <w:rsid w:val="004176AB"/>
    <w:rsid w:val="00420AB3"/>
    <w:rsid w:val="00420B2C"/>
    <w:rsid w:val="00426B4A"/>
    <w:rsid w:val="00427039"/>
    <w:rsid w:val="0043576D"/>
    <w:rsid w:val="00440EB4"/>
    <w:rsid w:val="00443568"/>
    <w:rsid w:val="00451C75"/>
    <w:rsid w:val="0045519F"/>
    <w:rsid w:val="00457F27"/>
    <w:rsid w:val="0046681D"/>
    <w:rsid w:val="004764AB"/>
    <w:rsid w:val="004771E6"/>
    <w:rsid w:val="00486EF7"/>
    <w:rsid w:val="00492680"/>
    <w:rsid w:val="0049316E"/>
    <w:rsid w:val="004A0B40"/>
    <w:rsid w:val="004A6752"/>
    <w:rsid w:val="004B1AAB"/>
    <w:rsid w:val="004C651A"/>
    <w:rsid w:val="004D0F87"/>
    <w:rsid w:val="004D1FCE"/>
    <w:rsid w:val="004D214D"/>
    <w:rsid w:val="004E2064"/>
    <w:rsid w:val="004E5A0D"/>
    <w:rsid w:val="004E67F3"/>
    <w:rsid w:val="004E6FFA"/>
    <w:rsid w:val="005043FC"/>
    <w:rsid w:val="0050622E"/>
    <w:rsid w:val="0051163B"/>
    <w:rsid w:val="00511702"/>
    <w:rsid w:val="00511734"/>
    <w:rsid w:val="0051390D"/>
    <w:rsid w:val="00520B15"/>
    <w:rsid w:val="00520F34"/>
    <w:rsid w:val="0052179C"/>
    <w:rsid w:val="0053299B"/>
    <w:rsid w:val="00535D5F"/>
    <w:rsid w:val="00542C34"/>
    <w:rsid w:val="00542F9D"/>
    <w:rsid w:val="00543C8E"/>
    <w:rsid w:val="005533C5"/>
    <w:rsid w:val="00556BC3"/>
    <w:rsid w:val="00563EF3"/>
    <w:rsid w:val="00570096"/>
    <w:rsid w:val="00571539"/>
    <w:rsid w:val="005730BD"/>
    <w:rsid w:val="0057787B"/>
    <w:rsid w:val="005876BE"/>
    <w:rsid w:val="005936C5"/>
    <w:rsid w:val="005A3310"/>
    <w:rsid w:val="005A4484"/>
    <w:rsid w:val="005B69B7"/>
    <w:rsid w:val="005D2188"/>
    <w:rsid w:val="005D2CA0"/>
    <w:rsid w:val="005D6EBA"/>
    <w:rsid w:val="005E4984"/>
    <w:rsid w:val="005E55D5"/>
    <w:rsid w:val="005E5C2E"/>
    <w:rsid w:val="00605014"/>
    <w:rsid w:val="0061596E"/>
    <w:rsid w:val="006179BC"/>
    <w:rsid w:val="00624FB2"/>
    <w:rsid w:val="006273E6"/>
    <w:rsid w:val="00631DA5"/>
    <w:rsid w:val="00634DA5"/>
    <w:rsid w:val="00641A98"/>
    <w:rsid w:val="00642178"/>
    <w:rsid w:val="00643CB1"/>
    <w:rsid w:val="00646EDB"/>
    <w:rsid w:val="006551E9"/>
    <w:rsid w:val="00656330"/>
    <w:rsid w:val="00656C34"/>
    <w:rsid w:val="006669CF"/>
    <w:rsid w:val="00666E68"/>
    <w:rsid w:val="00671474"/>
    <w:rsid w:val="00672DEC"/>
    <w:rsid w:val="00677FD7"/>
    <w:rsid w:val="006863F0"/>
    <w:rsid w:val="006907F6"/>
    <w:rsid w:val="006922E7"/>
    <w:rsid w:val="006A1053"/>
    <w:rsid w:val="006A32A4"/>
    <w:rsid w:val="006B0532"/>
    <w:rsid w:val="006B382C"/>
    <w:rsid w:val="006B5EE5"/>
    <w:rsid w:val="006C36D1"/>
    <w:rsid w:val="006C400E"/>
    <w:rsid w:val="006D31D4"/>
    <w:rsid w:val="006D3445"/>
    <w:rsid w:val="006D3FEC"/>
    <w:rsid w:val="006E732D"/>
    <w:rsid w:val="006F2BEE"/>
    <w:rsid w:val="006F3059"/>
    <w:rsid w:val="006F3CBE"/>
    <w:rsid w:val="00701F44"/>
    <w:rsid w:val="007078AC"/>
    <w:rsid w:val="0071097F"/>
    <w:rsid w:val="007150E3"/>
    <w:rsid w:val="007169ED"/>
    <w:rsid w:val="00717060"/>
    <w:rsid w:val="00723783"/>
    <w:rsid w:val="00727F37"/>
    <w:rsid w:val="00731E7D"/>
    <w:rsid w:val="007335F7"/>
    <w:rsid w:val="00744AC5"/>
    <w:rsid w:val="00755683"/>
    <w:rsid w:val="00762162"/>
    <w:rsid w:val="00762249"/>
    <w:rsid w:val="00765E5D"/>
    <w:rsid w:val="00773193"/>
    <w:rsid w:val="00775FE1"/>
    <w:rsid w:val="00784B41"/>
    <w:rsid w:val="007915A2"/>
    <w:rsid w:val="00792E1E"/>
    <w:rsid w:val="00795F7F"/>
    <w:rsid w:val="007A6F11"/>
    <w:rsid w:val="007A7B69"/>
    <w:rsid w:val="007B4B9D"/>
    <w:rsid w:val="007C0B87"/>
    <w:rsid w:val="007C1261"/>
    <w:rsid w:val="007C294B"/>
    <w:rsid w:val="007C629B"/>
    <w:rsid w:val="007D18D8"/>
    <w:rsid w:val="007D5906"/>
    <w:rsid w:val="007D6CDB"/>
    <w:rsid w:val="007E06D0"/>
    <w:rsid w:val="007E6D32"/>
    <w:rsid w:val="007F299C"/>
    <w:rsid w:val="00803826"/>
    <w:rsid w:val="0080495E"/>
    <w:rsid w:val="0081037C"/>
    <w:rsid w:val="008105B6"/>
    <w:rsid w:val="008248C1"/>
    <w:rsid w:val="0083210E"/>
    <w:rsid w:val="008329DC"/>
    <w:rsid w:val="00834849"/>
    <w:rsid w:val="00837CFE"/>
    <w:rsid w:val="00844F07"/>
    <w:rsid w:val="00851C20"/>
    <w:rsid w:val="00857F64"/>
    <w:rsid w:val="00863EF8"/>
    <w:rsid w:val="00864283"/>
    <w:rsid w:val="008707CA"/>
    <w:rsid w:val="0087328E"/>
    <w:rsid w:val="00873A8D"/>
    <w:rsid w:val="00880AC1"/>
    <w:rsid w:val="00884353"/>
    <w:rsid w:val="00892703"/>
    <w:rsid w:val="00893967"/>
    <w:rsid w:val="008A26E7"/>
    <w:rsid w:val="008A37F3"/>
    <w:rsid w:val="008A3B3F"/>
    <w:rsid w:val="008A44C1"/>
    <w:rsid w:val="008C2EBD"/>
    <w:rsid w:val="008C4667"/>
    <w:rsid w:val="008D1638"/>
    <w:rsid w:val="008D3B92"/>
    <w:rsid w:val="008D479F"/>
    <w:rsid w:val="008E1781"/>
    <w:rsid w:val="008E4514"/>
    <w:rsid w:val="008E4809"/>
    <w:rsid w:val="008F1B1B"/>
    <w:rsid w:val="008F2418"/>
    <w:rsid w:val="008F65D9"/>
    <w:rsid w:val="008F7092"/>
    <w:rsid w:val="008F7FBC"/>
    <w:rsid w:val="00915EED"/>
    <w:rsid w:val="00922360"/>
    <w:rsid w:val="00924D56"/>
    <w:rsid w:val="00927C84"/>
    <w:rsid w:val="00942FA7"/>
    <w:rsid w:val="0095097F"/>
    <w:rsid w:val="009546A3"/>
    <w:rsid w:val="00956080"/>
    <w:rsid w:val="00956B8D"/>
    <w:rsid w:val="009629A6"/>
    <w:rsid w:val="00975BB2"/>
    <w:rsid w:val="00982EBF"/>
    <w:rsid w:val="009A3C9B"/>
    <w:rsid w:val="009A5126"/>
    <w:rsid w:val="009B2B5A"/>
    <w:rsid w:val="009B6B3B"/>
    <w:rsid w:val="009B6D69"/>
    <w:rsid w:val="009C0DA3"/>
    <w:rsid w:val="009D0687"/>
    <w:rsid w:val="009D2639"/>
    <w:rsid w:val="009D664D"/>
    <w:rsid w:val="009E696F"/>
    <w:rsid w:val="009F2096"/>
    <w:rsid w:val="009F2DBA"/>
    <w:rsid w:val="009F5D63"/>
    <w:rsid w:val="00A0041D"/>
    <w:rsid w:val="00A0537D"/>
    <w:rsid w:val="00A1231E"/>
    <w:rsid w:val="00A14345"/>
    <w:rsid w:val="00A1489B"/>
    <w:rsid w:val="00A17492"/>
    <w:rsid w:val="00A265AB"/>
    <w:rsid w:val="00A37314"/>
    <w:rsid w:val="00A42DC1"/>
    <w:rsid w:val="00A42FC7"/>
    <w:rsid w:val="00A43EB9"/>
    <w:rsid w:val="00A4678A"/>
    <w:rsid w:val="00A549C9"/>
    <w:rsid w:val="00A55E19"/>
    <w:rsid w:val="00A56828"/>
    <w:rsid w:val="00A61A96"/>
    <w:rsid w:val="00A623A3"/>
    <w:rsid w:val="00A713A1"/>
    <w:rsid w:val="00A74F60"/>
    <w:rsid w:val="00A80003"/>
    <w:rsid w:val="00A804CC"/>
    <w:rsid w:val="00A86428"/>
    <w:rsid w:val="00A87055"/>
    <w:rsid w:val="00A90FF1"/>
    <w:rsid w:val="00A917A6"/>
    <w:rsid w:val="00A92977"/>
    <w:rsid w:val="00AA7578"/>
    <w:rsid w:val="00AB14B0"/>
    <w:rsid w:val="00AB5959"/>
    <w:rsid w:val="00AB6ED4"/>
    <w:rsid w:val="00AB6F85"/>
    <w:rsid w:val="00AC71FB"/>
    <w:rsid w:val="00AD1B12"/>
    <w:rsid w:val="00AD73B1"/>
    <w:rsid w:val="00AE275D"/>
    <w:rsid w:val="00AE397E"/>
    <w:rsid w:val="00AE5F09"/>
    <w:rsid w:val="00AE7CE4"/>
    <w:rsid w:val="00AF0F02"/>
    <w:rsid w:val="00AF26C4"/>
    <w:rsid w:val="00B00F8F"/>
    <w:rsid w:val="00B027FC"/>
    <w:rsid w:val="00B0420D"/>
    <w:rsid w:val="00B124EA"/>
    <w:rsid w:val="00B20B35"/>
    <w:rsid w:val="00B41070"/>
    <w:rsid w:val="00B43418"/>
    <w:rsid w:val="00B43B66"/>
    <w:rsid w:val="00B462C8"/>
    <w:rsid w:val="00B46C25"/>
    <w:rsid w:val="00B735D8"/>
    <w:rsid w:val="00B74251"/>
    <w:rsid w:val="00B7665C"/>
    <w:rsid w:val="00B8120F"/>
    <w:rsid w:val="00B81786"/>
    <w:rsid w:val="00B86209"/>
    <w:rsid w:val="00B872E8"/>
    <w:rsid w:val="00B92E0E"/>
    <w:rsid w:val="00B97C20"/>
    <w:rsid w:val="00BA1F20"/>
    <w:rsid w:val="00BA5FF9"/>
    <w:rsid w:val="00BB37BC"/>
    <w:rsid w:val="00BB7E00"/>
    <w:rsid w:val="00BC0FEC"/>
    <w:rsid w:val="00BC40E6"/>
    <w:rsid w:val="00BD0ABA"/>
    <w:rsid w:val="00BD2DE7"/>
    <w:rsid w:val="00BD354D"/>
    <w:rsid w:val="00BD3C6E"/>
    <w:rsid w:val="00BD7F25"/>
    <w:rsid w:val="00BE10B4"/>
    <w:rsid w:val="00BE6984"/>
    <w:rsid w:val="00BF2661"/>
    <w:rsid w:val="00BF40BD"/>
    <w:rsid w:val="00C04FE9"/>
    <w:rsid w:val="00C06BD9"/>
    <w:rsid w:val="00C15794"/>
    <w:rsid w:val="00C17204"/>
    <w:rsid w:val="00C2207E"/>
    <w:rsid w:val="00C24805"/>
    <w:rsid w:val="00C270C4"/>
    <w:rsid w:val="00C352B0"/>
    <w:rsid w:val="00C36B12"/>
    <w:rsid w:val="00C40F5B"/>
    <w:rsid w:val="00C423BD"/>
    <w:rsid w:val="00C54E23"/>
    <w:rsid w:val="00C5514C"/>
    <w:rsid w:val="00C60E8A"/>
    <w:rsid w:val="00C63958"/>
    <w:rsid w:val="00C63D13"/>
    <w:rsid w:val="00C64F70"/>
    <w:rsid w:val="00C66669"/>
    <w:rsid w:val="00C83D54"/>
    <w:rsid w:val="00C861B8"/>
    <w:rsid w:val="00C870B2"/>
    <w:rsid w:val="00C90526"/>
    <w:rsid w:val="00C9275E"/>
    <w:rsid w:val="00C97BC0"/>
    <w:rsid w:val="00CA11B7"/>
    <w:rsid w:val="00CA4C2D"/>
    <w:rsid w:val="00CA514B"/>
    <w:rsid w:val="00CA5D14"/>
    <w:rsid w:val="00CA61F3"/>
    <w:rsid w:val="00CB2B8F"/>
    <w:rsid w:val="00CB4463"/>
    <w:rsid w:val="00CB6F94"/>
    <w:rsid w:val="00CC6225"/>
    <w:rsid w:val="00CC789E"/>
    <w:rsid w:val="00CC7CA9"/>
    <w:rsid w:val="00CD7CE6"/>
    <w:rsid w:val="00CE01D8"/>
    <w:rsid w:val="00CE021F"/>
    <w:rsid w:val="00CE3A89"/>
    <w:rsid w:val="00CE74E0"/>
    <w:rsid w:val="00CF0365"/>
    <w:rsid w:val="00CF0A38"/>
    <w:rsid w:val="00CF17C9"/>
    <w:rsid w:val="00D00621"/>
    <w:rsid w:val="00D031E6"/>
    <w:rsid w:val="00D10AD0"/>
    <w:rsid w:val="00D14EF8"/>
    <w:rsid w:val="00D153AD"/>
    <w:rsid w:val="00D16A4D"/>
    <w:rsid w:val="00D16FB4"/>
    <w:rsid w:val="00D22D1A"/>
    <w:rsid w:val="00D272EF"/>
    <w:rsid w:val="00D45710"/>
    <w:rsid w:val="00D45EFB"/>
    <w:rsid w:val="00D53DED"/>
    <w:rsid w:val="00D779FE"/>
    <w:rsid w:val="00D77B28"/>
    <w:rsid w:val="00D825BE"/>
    <w:rsid w:val="00D831AF"/>
    <w:rsid w:val="00D86252"/>
    <w:rsid w:val="00D866AB"/>
    <w:rsid w:val="00D94931"/>
    <w:rsid w:val="00D951D9"/>
    <w:rsid w:val="00D96396"/>
    <w:rsid w:val="00D96DFF"/>
    <w:rsid w:val="00DA1463"/>
    <w:rsid w:val="00DB5343"/>
    <w:rsid w:val="00DB5AAC"/>
    <w:rsid w:val="00DC30F9"/>
    <w:rsid w:val="00DC7B94"/>
    <w:rsid w:val="00DD0169"/>
    <w:rsid w:val="00DD0A3E"/>
    <w:rsid w:val="00DD1B89"/>
    <w:rsid w:val="00DD3291"/>
    <w:rsid w:val="00DD49DC"/>
    <w:rsid w:val="00DD7D73"/>
    <w:rsid w:val="00DE2143"/>
    <w:rsid w:val="00DE4546"/>
    <w:rsid w:val="00DF3211"/>
    <w:rsid w:val="00DF38E0"/>
    <w:rsid w:val="00DF400E"/>
    <w:rsid w:val="00E11587"/>
    <w:rsid w:val="00E12B1A"/>
    <w:rsid w:val="00E1331A"/>
    <w:rsid w:val="00E15150"/>
    <w:rsid w:val="00E1598B"/>
    <w:rsid w:val="00E15A35"/>
    <w:rsid w:val="00E2561F"/>
    <w:rsid w:val="00E378FE"/>
    <w:rsid w:val="00E41663"/>
    <w:rsid w:val="00E423F1"/>
    <w:rsid w:val="00E42F42"/>
    <w:rsid w:val="00E550FF"/>
    <w:rsid w:val="00E56654"/>
    <w:rsid w:val="00E56BD9"/>
    <w:rsid w:val="00E57A56"/>
    <w:rsid w:val="00E6197D"/>
    <w:rsid w:val="00E636F5"/>
    <w:rsid w:val="00E63D2A"/>
    <w:rsid w:val="00E6484E"/>
    <w:rsid w:val="00E651E6"/>
    <w:rsid w:val="00E6724B"/>
    <w:rsid w:val="00E6769D"/>
    <w:rsid w:val="00E67EB9"/>
    <w:rsid w:val="00E71EE8"/>
    <w:rsid w:val="00E728DE"/>
    <w:rsid w:val="00E805C0"/>
    <w:rsid w:val="00E81285"/>
    <w:rsid w:val="00E903A6"/>
    <w:rsid w:val="00E91235"/>
    <w:rsid w:val="00E950E7"/>
    <w:rsid w:val="00EA2901"/>
    <w:rsid w:val="00EA33A1"/>
    <w:rsid w:val="00EA48A1"/>
    <w:rsid w:val="00EA6356"/>
    <w:rsid w:val="00EA70A0"/>
    <w:rsid w:val="00EA7704"/>
    <w:rsid w:val="00EB02C1"/>
    <w:rsid w:val="00EB22CF"/>
    <w:rsid w:val="00EB5111"/>
    <w:rsid w:val="00EC3BB0"/>
    <w:rsid w:val="00EC6847"/>
    <w:rsid w:val="00EC6D50"/>
    <w:rsid w:val="00ED3510"/>
    <w:rsid w:val="00EE3799"/>
    <w:rsid w:val="00EE3FC9"/>
    <w:rsid w:val="00EE52C8"/>
    <w:rsid w:val="00EE6006"/>
    <w:rsid w:val="00EF18D2"/>
    <w:rsid w:val="00EF39ED"/>
    <w:rsid w:val="00EF4637"/>
    <w:rsid w:val="00EF5516"/>
    <w:rsid w:val="00EF7A4B"/>
    <w:rsid w:val="00EF7D75"/>
    <w:rsid w:val="00F000CA"/>
    <w:rsid w:val="00F02B6B"/>
    <w:rsid w:val="00F02C53"/>
    <w:rsid w:val="00F05882"/>
    <w:rsid w:val="00F07144"/>
    <w:rsid w:val="00F072E7"/>
    <w:rsid w:val="00F13995"/>
    <w:rsid w:val="00F21B1D"/>
    <w:rsid w:val="00F2680C"/>
    <w:rsid w:val="00F34094"/>
    <w:rsid w:val="00F35967"/>
    <w:rsid w:val="00F367F7"/>
    <w:rsid w:val="00F43B73"/>
    <w:rsid w:val="00F45474"/>
    <w:rsid w:val="00F554C5"/>
    <w:rsid w:val="00F57A19"/>
    <w:rsid w:val="00F61619"/>
    <w:rsid w:val="00F625B2"/>
    <w:rsid w:val="00F67EA0"/>
    <w:rsid w:val="00F74BD7"/>
    <w:rsid w:val="00F75358"/>
    <w:rsid w:val="00F8717E"/>
    <w:rsid w:val="00F87FA0"/>
    <w:rsid w:val="00F91DA0"/>
    <w:rsid w:val="00F9306B"/>
    <w:rsid w:val="00F9319F"/>
    <w:rsid w:val="00FA5645"/>
    <w:rsid w:val="00FB0D2C"/>
    <w:rsid w:val="00FB2757"/>
    <w:rsid w:val="00FB3D1A"/>
    <w:rsid w:val="00FC2796"/>
    <w:rsid w:val="00FC306E"/>
    <w:rsid w:val="00FC686E"/>
    <w:rsid w:val="00FD052D"/>
    <w:rsid w:val="00FD0DB4"/>
    <w:rsid w:val="00FD2216"/>
    <w:rsid w:val="00FD2DB0"/>
    <w:rsid w:val="00FD3CE3"/>
    <w:rsid w:val="00FD3FD7"/>
    <w:rsid w:val="00FE06D3"/>
    <w:rsid w:val="00FE3213"/>
    <w:rsid w:val="00FF48FF"/>
    <w:rsid w:val="00FF77B6"/>
    <w:rsid w:val="00FF7C83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F3ED859"/>
  <w15:chartTrackingRefBased/>
  <w15:docId w15:val="{FE04E50C-74BF-4E97-A891-1821FA156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E3799"/>
    <w:rPr>
      <w:rFonts w:ascii="Arial" w:hAnsi="Arial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352BC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352BC7"/>
    <w:pPr>
      <w:tabs>
        <w:tab w:val="center" w:pos="4536"/>
        <w:tab w:val="right" w:pos="9072"/>
      </w:tabs>
    </w:pPr>
  </w:style>
  <w:style w:type="paragraph" w:customStyle="1" w:styleId="TabellenInhalt">
    <w:name w:val="Tabellen Inhalt"/>
    <w:basedOn w:val="Standard"/>
    <w:rsid w:val="000652A3"/>
    <w:pPr>
      <w:suppressLineNumbers/>
    </w:pPr>
  </w:style>
  <w:style w:type="table" w:styleId="Tabellenraster">
    <w:name w:val="Table Grid"/>
    <w:basedOn w:val="NormaleTabelle"/>
    <w:rsid w:val="00EE37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666E68"/>
    <w:rPr>
      <w:rFonts w:ascii="Arial" w:hAnsi="Arial"/>
      <w:sz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66E68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666E68"/>
    <w:rPr>
      <w:rFonts w:ascii="Tahoma" w:hAnsi="Tahoma" w:cs="Tahoma"/>
      <w:sz w:val="16"/>
      <w:szCs w:val="16"/>
    </w:rPr>
  </w:style>
  <w:style w:type="character" w:customStyle="1" w:styleId="FuzeileZchn">
    <w:name w:val="Fußzeile Zchn"/>
    <w:link w:val="Fuzeile"/>
    <w:uiPriority w:val="99"/>
    <w:rsid w:val="006907F6"/>
    <w:rPr>
      <w:rFonts w:ascii="Arial" w:hAnsi="Arial"/>
      <w:sz w:val="22"/>
    </w:rPr>
  </w:style>
  <w:style w:type="character" w:styleId="Platzhaltertext">
    <w:name w:val="Placeholder Text"/>
    <w:uiPriority w:val="99"/>
    <w:semiHidden/>
    <w:rsid w:val="001500C6"/>
    <w:rPr>
      <w:color w:val="808080"/>
    </w:rPr>
  </w:style>
  <w:style w:type="character" w:customStyle="1" w:styleId="grauerHintergrund">
    <w:name w:val="grauer Hintergrund"/>
    <w:uiPriority w:val="1"/>
    <w:qFormat/>
    <w:rsid w:val="001500C6"/>
    <w:rPr>
      <w:rFonts w:ascii="Arial" w:hAnsi="Arial"/>
      <w:color w:val="BFBFBF"/>
      <w:sz w:val="20"/>
    </w:rPr>
  </w:style>
  <w:style w:type="character" w:customStyle="1" w:styleId="GrauerHintergrund0">
    <w:name w:val="Grauer Hintergrund"/>
    <w:uiPriority w:val="1"/>
    <w:qFormat/>
    <w:rsid w:val="001500C6"/>
    <w:rPr>
      <w:rFonts w:ascii="Arial" w:hAnsi="Arial"/>
      <w:color w:val="auto"/>
      <w:sz w:val="20"/>
      <w:bdr w:val="none" w:sz="0" w:space="0" w:color="auto"/>
      <w:shd w:val="clear" w:color="auto" w:fill="BFBF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78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ReichelJ\Anwendungsdaten\Microsoft\Vorlagen\BVA\DSD-hoch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CEA419EF6D943AC8E5CB023BCE8A8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F60E45-4A8C-4CE3-8D56-74D22AF5962C}"/>
      </w:docPartPr>
      <w:docPartBody>
        <w:p w:rsidR="005212C8" w:rsidRDefault="005212C8" w:rsidP="005212C8">
          <w:pPr>
            <w:pStyle w:val="6CEA419EF6D943AC8E5CB023BCE8A8EA1"/>
          </w:pPr>
          <w:r w:rsidRPr="00567686">
            <w:rPr>
              <w:rStyle w:val="Platzhaltertext"/>
              <w:highlight w:val="lightGray"/>
            </w:rPr>
            <w:t>Bitte hier Namen eintragen.</w:t>
          </w:r>
        </w:p>
      </w:docPartBody>
    </w:docPart>
    <w:docPart>
      <w:docPartPr>
        <w:name w:val="7D6C31E2DDD34C558408A26AC842D4F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EF51EB-09A4-401F-9F0B-F042DC898830}"/>
      </w:docPartPr>
      <w:docPartBody>
        <w:p w:rsidR="005212C8" w:rsidRDefault="005212C8" w:rsidP="005212C8">
          <w:pPr>
            <w:pStyle w:val="7D6C31E2DDD34C558408A26AC842D4F51"/>
          </w:pPr>
          <w:r w:rsidRPr="00C954A1">
            <w:rPr>
              <w:rStyle w:val="Platzhaltertext"/>
              <w:highlight w:val="lightGray"/>
            </w:rPr>
            <w:t>Bitte hier Vornamen eintragen.</w:t>
          </w:r>
        </w:p>
      </w:docPartBody>
    </w:docPart>
    <w:docPart>
      <w:docPartPr>
        <w:name w:val="873EEDA94EBD482883B15977C7D231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28DF2B6-EC3B-40B6-9133-E67F00E56FB9}"/>
      </w:docPartPr>
      <w:docPartBody>
        <w:p w:rsidR="005212C8" w:rsidRDefault="005212C8" w:rsidP="005212C8">
          <w:pPr>
            <w:pStyle w:val="873EEDA94EBD482883B15977C7D231F31"/>
          </w:pPr>
          <w:r w:rsidRPr="00C954A1">
            <w:rPr>
              <w:rStyle w:val="Platzhaltertext"/>
              <w:highlight w:val="lightGray"/>
            </w:rPr>
            <w:t>Bitte hier eintragen.</w:t>
          </w:r>
        </w:p>
      </w:docPartBody>
    </w:docPart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D73C5B-D858-46F5-8782-A9B81D8B4C6B}"/>
      </w:docPartPr>
      <w:docPartBody>
        <w:p w:rsidR="005212C8" w:rsidRDefault="003A6A41">
          <w:r w:rsidRPr="006C103E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FFECA77410D4485B734B88116974F2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6151BD9-5454-494D-81E7-4A3DC80703D1}"/>
      </w:docPartPr>
      <w:docPartBody>
        <w:p w:rsidR="00000000" w:rsidRDefault="005212C8" w:rsidP="005212C8">
          <w:pPr>
            <w:pStyle w:val="9FFECA77410D4485B734B88116974F2F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C970D3C372AE4E4F8A186B59190841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8E74F9-5A6F-406C-AC4C-042D52CBEB5F}"/>
      </w:docPartPr>
      <w:docPartBody>
        <w:p w:rsidR="00000000" w:rsidRDefault="005212C8" w:rsidP="005212C8">
          <w:pPr>
            <w:pStyle w:val="C970D3C372AE4E4F8A186B591908410F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A91BE4E5C89F41CA9003EB08C98303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4C1571-9BCA-4F52-8CA6-19DE8838F320}"/>
      </w:docPartPr>
      <w:docPartBody>
        <w:p w:rsidR="00000000" w:rsidRDefault="005212C8" w:rsidP="005212C8">
          <w:pPr>
            <w:pStyle w:val="A91BE4E5C89F41CA9003EB08C98303C8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9360ABDCDF6E41D19A88BEC4227E895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5284D6-8623-441A-96AD-8DD2F325CFD8}"/>
      </w:docPartPr>
      <w:docPartBody>
        <w:p w:rsidR="00000000" w:rsidRDefault="005212C8" w:rsidP="005212C8">
          <w:pPr>
            <w:pStyle w:val="9360ABDCDF6E41D19A88BEC4227E8950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FF20FE0222D044979C46D49C6EC50FD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3FE8B-8041-46FB-AFC0-FE0825405BF8}"/>
      </w:docPartPr>
      <w:docPartBody>
        <w:p w:rsidR="00000000" w:rsidRDefault="005212C8" w:rsidP="005212C8">
          <w:pPr>
            <w:pStyle w:val="FF20FE0222D044979C46D49C6EC50FDD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34B2986F575044D18ED2B763413498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2C7C8D-2119-4457-82C4-A2D0CBA88DF1}"/>
      </w:docPartPr>
      <w:docPartBody>
        <w:p w:rsidR="00000000" w:rsidRDefault="005212C8" w:rsidP="005212C8">
          <w:pPr>
            <w:pStyle w:val="34B2986F575044D18ED2B763413498F8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401FC3463FAA4CFA8932BC5FF64CD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952942-0E43-48E8-A995-E0A82133C038}"/>
      </w:docPartPr>
      <w:docPartBody>
        <w:p w:rsidR="00000000" w:rsidRDefault="005212C8" w:rsidP="005212C8">
          <w:pPr>
            <w:pStyle w:val="401FC3463FAA4CFA8932BC5FF64CDE0F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AA92D520626F406A8DC5DDAA655F85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6E21B0-576C-45F5-887A-7E3BBAB1A942}"/>
      </w:docPartPr>
      <w:docPartBody>
        <w:p w:rsidR="00000000" w:rsidRDefault="005212C8" w:rsidP="005212C8">
          <w:pPr>
            <w:pStyle w:val="AA92D520626F406A8DC5DDAA655F8586"/>
          </w:pPr>
          <w:r>
            <w:rPr>
              <w:rStyle w:val="Platzhaltertext"/>
            </w:rPr>
            <w:t>Punkte</w:t>
          </w:r>
        </w:p>
      </w:docPartBody>
    </w:docPart>
    <w:docPart>
      <w:docPartPr>
        <w:name w:val="413601E0F7D149F79069942DAC98C9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76CC7E-C1C0-44DD-9405-24A8B2456364}"/>
      </w:docPartPr>
      <w:docPartBody>
        <w:p w:rsidR="00000000" w:rsidRDefault="005212C8" w:rsidP="005212C8">
          <w:pPr>
            <w:pStyle w:val="413601E0F7D149F79069942DAC98C917"/>
          </w:pPr>
          <w:r>
            <w:rPr>
              <w:rStyle w:val="Platzhaltertext"/>
            </w:rPr>
            <w:t>Punkte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A41"/>
    <w:rsid w:val="003A6A41"/>
    <w:rsid w:val="00521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uiPriority w:val="99"/>
    <w:semiHidden/>
    <w:rsid w:val="005212C8"/>
    <w:rPr>
      <w:color w:val="808080"/>
    </w:rPr>
  </w:style>
  <w:style w:type="paragraph" w:customStyle="1" w:styleId="FED25AC496454FDFB47869608716CA7A">
    <w:name w:val="FED25AC496454FDFB47869608716CA7A"/>
    <w:rsid w:val="003A6A41"/>
  </w:style>
  <w:style w:type="paragraph" w:customStyle="1" w:styleId="67FC601A813A48EBA230FF416912AFF2">
    <w:name w:val="67FC601A813A48EBA230FF416912AFF2"/>
    <w:rsid w:val="003A6A41"/>
  </w:style>
  <w:style w:type="paragraph" w:customStyle="1" w:styleId="29BA98E738E5494BA5FADB764F8B4D74">
    <w:name w:val="29BA98E738E5494BA5FADB764F8B4D74"/>
    <w:rsid w:val="003A6A41"/>
  </w:style>
  <w:style w:type="paragraph" w:customStyle="1" w:styleId="262C07EC24304C189B76EF8D638B5A4F">
    <w:name w:val="262C07EC24304C189B76EF8D638B5A4F"/>
    <w:rsid w:val="003A6A41"/>
  </w:style>
  <w:style w:type="paragraph" w:customStyle="1" w:styleId="0A46507CBDBC456C9712E587D9462B9E">
    <w:name w:val="0A46507CBDBC456C9712E587D9462B9E"/>
    <w:rsid w:val="003A6A41"/>
  </w:style>
  <w:style w:type="paragraph" w:customStyle="1" w:styleId="EE6154FA262D49DDB5C8CE1EA8ACB38F">
    <w:name w:val="EE6154FA262D49DDB5C8CE1EA8ACB38F"/>
    <w:rsid w:val="003A6A41"/>
  </w:style>
  <w:style w:type="paragraph" w:customStyle="1" w:styleId="6CEA419EF6D943AC8E5CB023BCE8A8EA">
    <w:name w:val="6CEA419EF6D943AC8E5CB023BCE8A8EA"/>
    <w:rsid w:val="003A6A41"/>
  </w:style>
  <w:style w:type="paragraph" w:customStyle="1" w:styleId="7D6C31E2DDD34C558408A26AC842D4F5">
    <w:name w:val="7D6C31E2DDD34C558408A26AC842D4F5"/>
    <w:rsid w:val="003A6A41"/>
  </w:style>
  <w:style w:type="paragraph" w:customStyle="1" w:styleId="873EEDA94EBD482883B15977C7D231F3">
    <w:name w:val="873EEDA94EBD482883B15977C7D231F3"/>
    <w:rsid w:val="003A6A41"/>
  </w:style>
  <w:style w:type="paragraph" w:customStyle="1" w:styleId="6CEA419EF6D943AC8E5CB023BCE8A8EA1">
    <w:name w:val="6CEA419EF6D943AC8E5CB023BCE8A8EA1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7D6C31E2DDD34C558408A26AC842D4F51">
    <w:name w:val="7D6C31E2DDD34C558408A26AC842D4F51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873EEDA94EBD482883B15977C7D231F31">
    <w:name w:val="873EEDA94EBD482883B15977C7D231F31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FFECA77410D4485B734B88116974F2F">
    <w:name w:val="9FFECA77410D4485B734B88116974F2F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C970D3C372AE4E4F8A186B591908410F">
    <w:name w:val="C970D3C372AE4E4F8A186B591908410F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91BE4E5C89F41CA9003EB08C98303C8">
    <w:name w:val="A91BE4E5C89F41CA9003EB08C98303C8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9360ABDCDF6E41D19A88BEC4227E8950">
    <w:name w:val="9360ABDCDF6E41D19A88BEC4227E8950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FF20FE0222D044979C46D49C6EC50FDD">
    <w:name w:val="FF20FE0222D044979C46D49C6EC50FDD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34B2986F575044D18ED2B763413498F8">
    <w:name w:val="34B2986F575044D18ED2B763413498F8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01FC3463FAA4CFA8932BC5FF64CDE0F">
    <w:name w:val="401FC3463FAA4CFA8932BC5FF64CDE0F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AA92D520626F406A8DC5DDAA655F8586">
    <w:name w:val="AA92D520626F406A8DC5DDAA655F8586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  <w:style w:type="paragraph" w:customStyle="1" w:styleId="413601E0F7D149F79069942DAC98C917">
    <w:name w:val="413601E0F7D149F79069942DAC98C917"/>
    <w:rsid w:val="005212C8"/>
    <w:pPr>
      <w:spacing w:after="0" w:line="240" w:lineRule="auto"/>
    </w:pPr>
    <w:rPr>
      <w:rFonts w:ascii="Arial" w:eastAsia="Times New Roman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DSD-hoch.dot</Template>
  <TotalTime>0</TotalTime>
  <Pages>1</Pages>
  <Words>112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Schreiben</vt:lpstr>
    </vt:vector>
  </TitlesOfParts>
  <Company>KMK</Company>
  <LinksUpToDate>false</LinksUpToDate>
  <CharactersWithSpaces>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Kopatschek, Birgit</cp:lastModifiedBy>
  <cp:revision>2</cp:revision>
  <cp:lastPrinted>2008-11-10T12:43:00Z</cp:lastPrinted>
  <dcterms:created xsi:type="dcterms:W3CDTF">2019-08-19T11:15:00Z</dcterms:created>
  <dcterms:modified xsi:type="dcterms:W3CDTF">2019-11-22T10:29:00Z</dcterms:modified>
</cp:coreProperties>
</file>