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4C1" w:rsidRDefault="008A44C1" w:rsidP="008A44C1">
      <w:pPr>
        <w:jc w:val="center"/>
        <w:rPr>
          <w:b/>
          <w:sz w:val="24"/>
        </w:rPr>
      </w:pPr>
    </w:p>
    <w:p w:rsidR="008A44C1" w:rsidRDefault="008A44C1" w:rsidP="008A44C1">
      <w:pPr>
        <w:jc w:val="center"/>
        <w:rPr>
          <w:b/>
          <w:sz w:val="24"/>
        </w:rPr>
      </w:pPr>
      <w:r>
        <w:rPr>
          <w:b/>
          <w:sz w:val="24"/>
        </w:rPr>
        <w:t>Ergebnisblatt</w:t>
      </w:r>
      <w:r w:rsidRPr="008A44C1">
        <w:rPr>
          <w:b/>
          <w:sz w:val="24"/>
        </w:rPr>
        <w:t xml:space="preserve"> </w:t>
      </w:r>
      <w:r>
        <w:rPr>
          <w:b/>
          <w:sz w:val="24"/>
        </w:rPr>
        <w:t xml:space="preserve">für die </w:t>
      </w:r>
      <w:r w:rsidRPr="007C629B">
        <w:rPr>
          <w:b/>
          <w:sz w:val="24"/>
        </w:rPr>
        <w:t>Mündliche Kommunikation</w:t>
      </w:r>
      <w:r>
        <w:rPr>
          <w:b/>
          <w:sz w:val="24"/>
        </w:rPr>
        <w:t xml:space="preserve"> – DSD I</w:t>
      </w:r>
      <w:r w:rsidR="00640D10">
        <w:rPr>
          <w:b/>
          <w:sz w:val="24"/>
        </w:rPr>
        <w:t>I</w:t>
      </w:r>
    </w:p>
    <w:p w:rsidR="008A44C1" w:rsidRDefault="008A44C1" w:rsidP="00666E68">
      <w:pPr>
        <w:spacing w:line="360" w:lineRule="auto"/>
        <w:rPr>
          <w:sz w:val="24"/>
        </w:rPr>
      </w:pPr>
    </w:p>
    <w:p w:rsidR="009317FA" w:rsidRDefault="009317FA" w:rsidP="009317FA">
      <w:pPr>
        <w:spacing w:line="360" w:lineRule="auto"/>
        <w:rPr>
          <w:sz w:val="24"/>
        </w:rPr>
      </w:pPr>
      <w:bookmarkStart w:id="0" w:name="_Hlk17364953"/>
    </w:p>
    <w:p w:rsidR="009317FA" w:rsidRDefault="009317FA" w:rsidP="009317FA">
      <w:pPr>
        <w:tabs>
          <w:tab w:val="center" w:pos="1418"/>
          <w:tab w:val="center" w:pos="4820"/>
          <w:tab w:val="center" w:pos="8222"/>
          <w:tab w:val="right" w:pos="9637"/>
        </w:tabs>
        <w:rPr>
          <w:sz w:val="24"/>
        </w:rPr>
      </w:pPr>
      <w:bookmarkStart w:id="1" w:name="_Hlk17364992"/>
      <w:r>
        <w:rPr>
          <w:rStyle w:val="grauerHintergrund"/>
        </w:rPr>
        <w:tab/>
      </w:r>
      <w:sdt>
        <w:sdtPr>
          <w:rPr>
            <w:rStyle w:val="GrauerHintergrund0"/>
          </w:rPr>
          <w:alias w:val="Name(n)"/>
          <w:tag w:val="Name(n)"/>
          <w:id w:val="504477669"/>
          <w:placeholder>
            <w:docPart w:val="DD6CB7DC5EB645D597C412C60874B9F8"/>
          </w:placeholder>
          <w:showingPlcHdr/>
          <w:text/>
        </w:sdtPr>
        <w:sdtEndPr>
          <w:rPr>
            <w:rStyle w:val="grauerHintergrund"/>
            <w:color w:val="BFBFBF"/>
            <w:shd w:val="clear" w:color="auto" w:fill="auto"/>
          </w:rPr>
        </w:sdtEndPr>
        <w:sdtContent>
          <w:r w:rsidRPr="00567686">
            <w:rPr>
              <w:rStyle w:val="Platzhaltertext"/>
              <w:highlight w:val="lightGray"/>
            </w:rPr>
            <w:t>Bitte hier Namen eintragen.</w:t>
          </w:r>
        </w:sdtContent>
      </w:sdt>
      <w:r>
        <w:rPr>
          <w:sz w:val="24"/>
        </w:rPr>
        <w:tab/>
      </w:r>
      <w:sdt>
        <w:sdtPr>
          <w:rPr>
            <w:rStyle w:val="GrauerHintergrund0"/>
          </w:rPr>
          <w:alias w:val="Vorname(n)"/>
          <w:tag w:val="Vorname(n)"/>
          <w:id w:val="756027451"/>
          <w:placeholder>
            <w:docPart w:val="D87AB5F6E7664DA98073E322B7B91F2E"/>
          </w:placeholder>
          <w:showingPlcHdr/>
          <w:text/>
        </w:sdtPr>
        <w:sdtEndPr>
          <w:rPr>
            <w:rStyle w:val="Absatz-Standardschriftart"/>
            <w:sz w:val="24"/>
            <w:shd w:val="clear" w:color="auto" w:fill="auto"/>
          </w:rPr>
        </w:sdtEndPr>
        <w:sdtContent>
          <w:r w:rsidRPr="00C954A1">
            <w:rPr>
              <w:rStyle w:val="Platzhaltertext"/>
              <w:highlight w:val="lightGray"/>
            </w:rPr>
            <w:t>Bitte hier Vornamen eintragen.</w:t>
          </w:r>
        </w:sdtContent>
      </w:sdt>
      <w:r>
        <w:rPr>
          <w:sz w:val="24"/>
        </w:rPr>
        <w:tab/>
      </w:r>
      <w:sdt>
        <w:sdtPr>
          <w:rPr>
            <w:rStyle w:val="GrauerHintergrund0"/>
          </w:rPr>
          <w:alias w:val="Grp.-Nr. (3-stellig)"/>
          <w:tag w:val="Grp.-Nr. (3-stellig)"/>
          <w:id w:val="-207022268"/>
          <w:placeholder>
            <w:docPart w:val="B87932D5C6D64BFD8A3A63396FD4A5C4"/>
          </w:placeholder>
          <w:showingPlcHdr/>
          <w:text/>
        </w:sdtPr>
        <w:sdtEndPr>
          <w:rPr>
            <w:rStyle w:val="Absatz-Standardschriftart"/>
            <w:sz w:val="24"/>
            <w:shd w:val="clear" w:color="auto" w:fill="auto"/>
          </w:rPr>
        </w:sdtEndPr>
        <w:sdtContent>
          <w:r w:rsidRPr="00C954A1">
            <w:rPr>
              <w:rStyle w:val="Platzhaltertext"/>
              <w:highlight w:val="lightGray"/>
            </w:rPr>
            <w:t>Bitte hier eintragen.</w:t>
          </w:r>
        </w:sdtContent>
      </w:sdt>
    </w:p>
    <w:bookmarkEnd w:id="1"/>
    <w:p w:rsidR="009317FA" w:rsidRPr="00C954A1" w:rsidRDefault="009317FA" w:rsidP="009317FA">
      <w:pPr>
        <w:tabs>
          <w:tab w:val="right" w:leader="dot" w:pos="2977"/>
          <w:tab w:val="left" w:pos="3544"/>
          <w:tab w:val="right" w:leader="dot" w:pos="6237"/>
          <w:tab w:val="left" w:pos="6946"/>
          <w:tab w:val="right" w:leader="dot" w:pos="9637"/>
        </w:tabs>
        <w:rPr>
          <w:sz w:val="8"/>
          <w:szCs w:val="8"/>
        </w:rPr>
      </w:pPr>
      <w:r w:rsidRPr="00C954A1">
        <w:rPr>
          <w:sz w:val="8"/>
          <w:szCs w:val="8"/>
        </w:rPr>
        <w:tab/>
      </w:r>
      <w:r w:rsidRPr="00C954A1">
        <w:rPr>
          <w:sz w:val="8"/>
          <w:szCs w:val="8"/>
        </w:rPr>
        <w:tab/>
      </w:r>
      <w:r w:rsidRPr="00C954A1">
        <w:rPr>
          <w:sz w:val="8"/>
          <w:szCs w:val="8"/>
        </w:rPr>
        <w:tab/>
      </w:r>
      <w:r w:rsidRPr="00C954A1">
        <w:rPr>
          <w:sz w:val="8"/>
          <w:szCs w:val="8"/>
        </w:rPr>
        <w:tab/>
      </w:r>
      <w:r w:rsidRPr="00C954A1">
        <w:rPr>
          <w:sz w:val="8"/>
          <w:szCs w:val="8"/>
        </w:rPr>
        <w:tab/>
      </w:r>
    </w:p>
    <w:p w:rsidR="009317FA" w:rsidRDefault="009317FA" w:rsidP="009317FA">
      <w:pPr>
        <w:tabs>
          <w:tab w:val="left" w:pos="1134"/>
          <w:tab w:val="left" w:pos="4536"/>
          <w:tab w:val="left" w:pos="7371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2E3A4D">
        <w:rPr>
          <w:rFonts w:cs="Arial"/>
          <w:szCs w:val="22"/>
        </w:rPr>
        <w:t>Name</w:t>
      </w:r>
      <w:r>
        <w:rPr>
          <w:rFonts w:cs="Arial"/>
          <w:szCs w:val="22"/>
        </w:rPr>
        <w:tab/>
        <w:t>Vorname</w:t>
      </w:r>
      <w:r>
        <w:rPr>
          <w:rFonts w:cs="Arial"/>
          <w:szCs w:val="22"/>
        </w:rPr>
        <w:tab/>
      </w:r>
      <w:r w:rsidRPr="002E3A4D">
        <w:rPr>
          <w:rFonts w:cs="Arial"/>
          <w:szCs w:val="22"/>
        </w:rPr>
        <w:t>Gruppennummer</w:t>
      </w:r>
    </w:p>
    <w:p w:rsidR="009317FA" w:rsidRDefault="009317FA" w:rsidP="009317FA">
      <w:pPr>
        <w:rPr>
          <w:rFonts w:cs="Arial"/>
          <w:szCs w:val="22"/>
        </w:rPr>
      </w:pPr>
    </w:p>
    <w:bookmarkEnd w:id="0"/>
    <w:p w:rsidR="00EE3799" w:rsidRDefault="00EE3799">
      <w:pPr>
        <w:rPr>
          <w:rFonts w:cs="Arial"/>
          <w:szCs w:val="22"/>
        </w:rPr>
      </w:pPr>
    </w:p>
    <w:tbl>
      <w:tblPr>
        <w:tblW w:w="9637" w:type="dxa"/>
        <w:jc w:val="center"/>
        <w:shd w:val="pct10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786"/>
        <w:gridCol w:w="854"/>
        <w:gridCol w:w="751"/>
        <w:gridCol w:w="642"/>
        <w:gridCol w:w="769"/>
        <w:gridCol w:w="289"/>
        <w:gridCol w:w="191"/>
        <w:gridCol w:w="852"/>
        <w:gridCol w:w="481"/>
        <w:gridCol w:w="13"/>
        <w:gridCol w:w="204"/>
        <w:gridCol w:w="13"/>
      </w:tblGrid>
      <w:tr w:rsidR="00640D10" w:rsidRPr="00D34F72" w:rsidTr="0077313D">
        <w:trPr>
          <w:cantSplit/>
          <w:trHeight w:hRule="exact" w:val="567"/>
          <w:jc w:val="center"/>
        </w:trPr>
        <w:tc>
          <w:tcPr>
            <w:tcW w:w="96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40D10" w:rsidRPr="00D34F72" w:rsidRDefault="00640D10" w:rsidP="00BD1816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rPr>
                <w:rFonts w:cs="Arial"/>
                <w:b/>
              </w:rPr>
            </w:pPr>
            <w:r w:rsidRPr="00D34F72">
              <w:rPr>
                <w:rFonts w:cs="Arial"/>
                <w:b/>
                <w:bCs/>
              </w:rPr>
              <w:t>Bitte hier die Bewertungen eintragen</w:t>
            </w:r>
            <w:r w:rsidR="001D1C6E">
              <w:rPr>
                <w:rFonts w:cs="Arial"/>
                <w:b/>
                <w:bCs/>
              </w:rPr>
              <w:t>:</w:t>
            </w:r>
          </w:p>
        </w:tc>
      </w:tr>
      <w:tr w:rsidR="0077313D" w:rsidRPr="00960A79" w:rsidTr="0077313D">
        <w:trPr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033" w:type="dxa"/>
            <w:gridSpan w:val="4"/>
            <w:shd w:val="clear" w:color="auto" w:fill="FFFFFF"/>
            <w:vAlign w:val="center"/>
          </w:tcPr>
          <w:p w:rsidR="00640D10" w:rsidRPr="00255F84" w:rsidRDefault="00640D10" w:rsidP="00BD1816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255F84">
              <w:rPr>
                <w:rFonts w:cs="Arial"/>
                <w:b/>
                <w:bCs/>
                <w:sz w:val="20"/>
              </w:rPr>
              <w:t>Punkte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640D10" w:rsidRPr="00960A79" w:rsidRDefault="00640D10" w:rsidP="00BD1816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043" w:type="dxa"/>
            <w:gridSpan w:val="7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</w:p>
        </w:tc>
      </w:tr>
      <w:tr w:rsidR="0077313D" w:rsidRPr="00960A79" w:rsidTr="0077313D">
        <w:trPr>
          <w:cantSplit/>
          <w:trHeight w:hRule="exact" w:val="567"/>
          <w:jc w:val="center"/>
        </w:trPr>
        <w:tc>
          <w:tcPr>
            <w:tcW w:w="3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640D10" w:rsidRPr="00960A79" w:rsidRDefault="00640D10" w:rsidP="00BD1816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960A79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640D10" w:rsidRPr="00960A79" w:rsidRDefault="00640D10" w:rsidP="00BD1816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960A79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640D10" w:rsidRPr="00960A79" w:rsidRDefault="00640D10" w:rsidP="00BD1816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960A79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640D10" w:rsidRPr="00960A79" w:rsidRDefault="00640D10" w:rsidP="00BD1816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960A79">
              <w:rPr>
                <w:rFonts w:cs="Arial"/>
                <w:b/>
                <w:szCs w:val="22"/>
              </w:rPr>
              <w:t>0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640D10" w:rsidRPr="00960A79" w:rsidRDefault="00640D10" w:rsidP="00BD1816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826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960A79">
              <w:rPr>
                <w:rFonts w:cs="Arial"/>
                <w:b/>
                <w:szCs w:val="22"/>
              </w:rPr>
              <w:t>Punkte pro Kriterium</w:t>
            </w:r>
          </w:p>
        </w:tc>
        <w:tc>
          <w:tcPr>
            <w:tcW w:w="2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</w:p>
        </w:tc>
      </w:tr>
      <w:tr w:rsidR="0077313D" w:rsidRPr="00960A79" w:rsidTr="0077313D">
        <w:trPr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86" w:type="dxa"/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1" w:type="dxa"/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2" w:type="dxa"/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9" w:type="dxa"/>
            <w:tcBorders>
              <w:left w:val="nil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3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sz w:val="32"/>
                <w:szCs w:val="32"/>
              </w:rPr>
            </w:pPr>
          </w:p>
        </w:tc>
      </w:tr>
      <w:tr w:rsidR="0077313D" w:rsidRPr="00960A79" w:rsidTr="0077313D">
        <w:trPr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  <w:r w:rsidRPr="009D1B99">
              <w:rPr>
                <w:rFonts w:cs="Arial"/>
                <w:b/>
                <w:bCs/>
                <w:sz w:val="24"/>
                <w:szCs w:val="22"/>
              </w:rPr>
              <w:t>TEIL 1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769" w:type="dxa"/>
            <w:tcBorders>
              <w:left w:val="nil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2043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</w:tr>
      <w:tr w:rsidR="0077313D" w:rsidRPr="00960A79" w:rsidTr="0077313D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10" w:rsidRPr="005F22F5" w:rsidRDefault="00640D10" w:rsidP="00BD1816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480" w:type="dxa"/>
            <w:gridSpan w:val="2"/>
            <w:shd w:val="clear" w:color="auto" w:fill="FFFFFF"/>
            <w:vAlign w:val="center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481" w:type="dxa"/>
            <w:shd w:val="clear" w:color="auto" w:fill="FFFFFF"/>
            <w:vAlign w:val="center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jc w:val="center"/>
            </w:pPr>
          </w:p>
        </w:tc>
      </w:tr>
      <w:tr w:rsidR="0077313D" w:rsidRPr="00960A79" w:rsidTr="0077313D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10" w:rsidRPr="005F22F5" w:rsidRDefault="00640D10" w:rsidP="00BD1816">
            <w:pPr>
              <w:spacing w:line="240" w:lineRule="exac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Inhalt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0D10" w:rsidRPr="00960A79" w:rsidRDefault="008C74F8" w:rsidP="00BD1816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-31765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4" w:type="dxa"/>
            <w:shd w:val="clear" w:color="auto" w:fill="FFFFFF"/>
            <w:vAlign w:val="center"/>
          </w:tcPr>
          <w:p w:rsidR="00640D10" w:rsidRPr="00960A79" w:rsidRDefault="008C74F8" w:rsidP="00BD1816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174159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FFFFFF"/>
            <w:vAlign w:val="center"/>
          </w:tcPr>
          <w:p w:rsidR="00640D10" w:rsidRPr="00960A79" w:rsidRDefault="008C74F8" w:rsidP="00BD1816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-147697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0D10" w:rsidRPr="00960A79" w:rsidRDefault="008C74F8" w:rsidP="00BD1816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190633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jc w:val="center"/>
            </w:pPr>
            <w:r w:rsidRPr="00960A79"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jc w:val="center"/>
            </w:pPr>
          </w:p>
        </w:tc>
        <w:sdt>
          <w:sdtPr>
            <w:alias w:val="Punkte"/>
            <w:tag w:val="Punkte"/>
            <w:id w:val="-1926259228"/>
            <w:placeholder>
              <w:docPart w:val="1636C0E8891A488CA062F21141693FA2"/>
            </w:placeholder>
            <w:showingPlcHdr/>
            <w:text/>
          </w:sdtPr>
          <w:sdtContent>
            <w:tc>
              <w:tcPr>
                <w:tcW w:w="8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640D10" w:rsidRPr="00960A79" w:rsidRDefault="0077313D" w:rsidP="00BD1816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4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jc w:val="center"/>
            </w:pPr>
          </w:p>
        </w:tc>
      </w:tr>
      <w:tr w:rsidR="0077313D" w:rsidRPr="00960A79" w:rsidTr="0077313D">
        <w:trPr>
          <w:gridAfter w:val="1"/>
          <w:wAfter w:w="13" w:type="dxa"/>
          <w:cantSplit/>
          <w:trHeight w:hRule="exact" w:val="113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51" w:type="dxa"/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480" w:type="dxa"/>
            <w:gridSpan w:val="2"/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481" w:type="dxa"/>
            <w:tcBorders>
              <w:left w:val="nil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</w:tr>
      <w:tr w:rsidR="0077313D" w:rsidRPr="00960A79" w:rsidTr="0077313D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10" w:rsidRPr="005F22F5" w:rsidRDefault="00640D10" w:rsidP="00BD1816">
            <w:pPr>
              <w:spacing w:line="240" w:lineRule="exac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Verfügbarkeit sprachlicher Mittel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8C74F8" w:rsidP="00BD1816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-161496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4" w:type="dxa"/>
            <w:shd w:val="clear" w:color="auto" w:fill="FFFFFF"/>
          </w:tcPr>
          <w:p w:rsidR="00640D10" w:rsidRPr="00960A79" w:rsidRDefault="008C74F8" w:rsidP="00BD1816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164115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FFFFFF"/>
          </w:tcPr>
          <w:p w:rsidR="00640D10" w:rsidRPr="00960A79" w:rsidRDefault="008C74F8" w:rsidP="00BD1816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194449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:rsidR="00640D10" w:rsidRPr="00960A79" w:rsidRDefault="008C74F8" w:rsidP="00BD1816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190270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  <w:r w:rsidRPr="00960A79"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sdt>
          <w:sdtPr>
            <w:alias w:val="Punkte"/>
            <w:tag w:val="Punkte"/>
            <w:id w:val="-943302282"/>
            <w:placeholder>
              <w:docPart w:val="0AA801B8E0FD4A64B9DE42F1812C0796"/>
            </w:placeholder>
            <w:showingPlcHdr/>
            <w:text/>
          </w:sdtPr>
          <w:sdtContent>
            <w:tc>
              <w:tcPr>
                <w:tcW w:w="8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40D10" w:rsidRPr="00960A79" w:rsidRDefault="0077313D" w:rsidP="00BD1816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481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</w:tr>
      <w:tr w:rsidR="0077313D" w:rsidRPr="00960A79" w:rsidTr="0077313D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0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D10" w:rsidRPr="001D2C61" w:rsidRDefault="00640D10" w:rsidP="00BD1816">
            <w:pPr>
              <w:jc w:val="right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480" w:type="dxa"/>
            <w:gridSpan w:val="2"/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481" w:type="dxa"/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</w:tr>
      <w:tr w:rsidR="0077313D" w:rsidRPr="00960A79" w:rsidTr="0077313D">
        <w:trPr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10" w:rsidRDefault="00640D10" w:rsidP="00BD1816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51" w:type="dxa"/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1826" w:type="dxa"/>
            <w:gridSpan w:val="5"/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</w:tr>
      <w:tr w:rsidR="0077313D" w:rsidRPr="00960A79" w:rsidTr="0077313D">
        <w:trPr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10" w:rsidRDefault="00640D10" w:rsidP="00BD1816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51" w:type="dxa"/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43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</w:tr>
      <w:tr w:rsidR="0077313D" w:rsidRPr="00960A79" w:rsidTr="0077313D">
        <w:trPr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  <w:r w:rsidRPr="009D1B99">
              <w:rPr>
                <w:rFonts w:cs="Arial"/>
                <w:b/>
                <w:bCs/>
                <w:sz w:val="24"/>
                <w:szCs w:val="22"/>
              </w:rPr>
              <w:t>TEIL 2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51" w:type="dxa"/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43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</w:tr>
      <w:tr w:rsidR="0077313D" w:rsidRPr="00960A79" w:rsidTr="0077313D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51" w:type="dxa"/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480" w:type="dxa"/>
            <w:gridSpan w:val="2"/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481" w:type="dxa"/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</w:tr>
      <w:tr w:rsidR="0077313D" w:rsidRPr="00960A79" w:rsidTr="0077313D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10" w:rsidRPr="005F22F5" w:rsidRDefault="00640D10" w:rsidP="00BD1816">
            <w:pPr>
              <w:spacing w:line="240" w:lineRule="exact"/>
              <w:rPr>
                <w:rFonts w:cs="Arial"/>
                <w:bCs/>
                <w:szCs w:val="22"/>
              </w:rPr>
            </w:pPr>
            <w:r w:rsidRPr="005F22F5">
              <w:rPr>
                <w:rFonts w:cs="Arial"/>
                <w:bCs/>
                <w:szCs w:val="22"/>
              </w:rPr>
              <w:t>Inhalt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8C74F8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87099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4" w:type="dxa"/>
            <w:shd w:val="clear" w:color="auto" w:fill="FFFFFF"/>
          </w:tcPr>
          <w:p w:rsidR="00640D10" w:rsidRPr="00960A79" w:rsidRDefault="008C74F8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26693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FFFFFF"/>
          </w:tcPr>
          <w:p w:rsidR="00640D10" w:rsidRPr="00960A79" w:rsidRDefault="008C74F8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78592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:rsidR="00640D10" w:rsidRPr="00960A79" w:rsidRDefault="008C74F8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214030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40D10" w:rsidRPr="0023729D" w:rsidRDefault="00640D10" w:rsidP="00BD1816">
            <w:pPr>
              <w:jc w:val="center"/>
            </w:pPr>
          </w:p>
        </w:tc>
        <w:sdt>
          <w:sdtPr>
            <w:alias w:val="Punkte"/>
            <w:tag w:val="Punkte"/>
            <w:id w:val="1823145575"/>
            <w:placeholder>
              <w:docPart w:val="72658893B08544A187FA35E5FF3998C8"/>
            </w:placeholder>
            <w:showingPlcHdr/>
            <w:text/>
          </w:sdtPr>
          <w:sdtContent>
            <w:tc>
              <w:tcPr>
                <w:tcW w:w="8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40D10" w:rsidRPr="00960A79" w:rsidRDefault="0077313D" w:rsidP="00BD1816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481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</w:tr>
      <w:tr w:rsidR="0077313D" w:rsidRPr="00960A79" w:rsidTr="0077313D">
        <w:trPr>
          <w:gridAfter w:val="1"/>
          <w:wAfter w:w="13" w:type="dxa"/>
          <w:cantSplit/>
          <w:trHeight w:hRule="exact" w:val="113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10" w:rsidRPr="005F22F5" w:rsidRDefault="00640D10" w:rsidP="00BD1816">
            <w:pPr>
              <w:spacing w:line="240" w:lineRule="exact"/>
              <w:rPr>
                <w:rFonts w:cs="Arial"/>
                <w:bCs/>
                <w:szCs w:val="22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51" w:type="dxa"/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:rsidR="00640D10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480" w:type="dxa"/>
            <w:gridSpan w:val="2"/>
            <w:shd w:val="clear" w:color="auto" w:fill="FFFFFF"/>
          </w:tcPr>
          <w:p w:rsidR="00640D10" w:rsidRPr="0023729D" w:rsidRDefault="00640D10" w:rsidP="00BD1816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481" w:type="dxa"/>
            <w:tcBorders>
              <w:left w:val="nil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</w:tr>
      <w:tr w:rsidR="0077313D" w:rsidRPr="00960A79" w:rsidTr="0077313D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10" w:rsidRPr="005F22F5" w:rsidRDefault="00640D10" w:rsidP="00BD1816">
            <w:pPr>
              <w:spacing w:line="240" w:lineRule="exact"/>
              <w:rPr>
                <w:rFonts w:cs="Arial"/>
                <w:bCs/>
                <w:szCs w:val="22"/>
              </w:rPr>
            </w:pPr>
            <w:r w:rsidRPr="005F22F5">
              <w:rPr>
                <w:rFonts w:cs="Arial"/>
                <w:bCs/>
                <w:szCs w:val="22"/>
              </w:rPr>
              <w:t>Präsentation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8C74F8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84177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4" w:type="dxa"/>
            <w:shd w:val="clear" w:color="auto" w:fill="FFFFFF"/>
          </w:tcPr>
          <w:p w:rsidR="00640D10" w:rsidRPr="00960A79" w:rsidRDefault="008C74F8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49911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FFFFFF"/>
          </w:tcPr>
          <w:p w:rsidR="00640D10" w:rsidRPr="00960A79" w:rsidRDefault="008C74F8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20852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:rsidR="00640D10" w:rsidRPr="00960A79" w:rsidRDefault="008C74F8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29800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40D10" w:rsidRPr="0023729D" w:rsidRDefault="00640D10" w:rsidP="00BD1816">
            <w:pPr>
              <w:jc w:val="center"/>
            </w:pPr>
          </w:p>
        </w:tc>
        <w:sdt>
          <w:sdtPr>
            <w:alias w:val="Punkte"/>
            <w:tag w:val="Punkte"/>
            <w:id w:val="-130792448"/>
            <w:placeholder>
              <w:docPart w:val="380D9307B8F3455E92BA258377374B29"/>
            </w:placeholder>
            <w:showingPlcHdr/>
            <w:text/>
          </w:sdtPr>
          <w:sdtContent>
            <w:tc>
              <w:tcPr>
                <w:tcW w:w="8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40D10" w:rsidRPr="00960A79" w:rsidRDefault="0077313D" w:rsidP="00BD1816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481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</w:tr>
      <w:tr w:rsidR="0077313D" w:rsidRPr="00960A79" w:rsidTr="0077313D">
        <w:trPr>
          <w:gridAfter w:val="1"/>
          <w:wAfter w:w="13" w:type="dxa"/>
          <w:cantSplit/>
          <w:trHeight w:hRule="exact" w:val="113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10" w:rsidRPr="005F22F5" w:rsidRDefault="00640D10" w:rsidP="00BD1816">
            <w:pPr>
              <w:spacing w:line="240" w:lineRule="exact"/>
              <w:rPr>
                <w:rFonts w:cs="Arial"/>
                <w:bCs/>
                <w:szCs w:val="22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51" w:type="dxa"/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:rsidR="00640D10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480" w:type="dxa"/>
            <w:gridSpan w:val="2"/>
            <w:shd w:val="clear" w:color="auto" w:fill="FFFFFF"/>
          </w:tcPr>
          <w:p w:rsidR="00640D10" w:rsidRPr="0023729D" w:rsidRDefault="00640D10" w:rsidP="00BD1816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481" w:type="dxa"/>
            <w:tcBorders>
              <w:left w:val="nil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</w:tr>
      <w:tr w:rsidR="0077313D" w:rsidRPr="00960A79" w:rsidTr="0077313D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10" w:rsidRPr="005F22F5" w:rsidRDefault="00640D10" w:rsidP="00BD1816">
            <w:pPr>
              <w:spacing w:line="240" w:lineRule="exac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Verfügbarkeit sprachlicher Mittel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8C74F8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67330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4" w:type="dxa"/>
            <w:shd w:val="clear" w:color="auto" w:fill="FFFFFF"/>
          </w:tcPr>
          <w:p w:rsidR="00640D10" w:rsidRPr="00960A79" w:rsidRDefault="008C74F8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76234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FFFFFF"/>
          </w:tcPr>
          <w:p w:rsidR="00640D10" w:rsidRPr="00960A79" w:rsidRDefault="008C74F8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55362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:rsidR="00640D10" w:rsidRPr="00960A79" w:rsidRDefault="008C74F8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211952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40D10" w:rsidRPr="0023729D" w:rsidRDefault="00640D10" w:rsidP="00BD1816">
            <w:pPr>
              <w:jc w:val="center"/>
            </w:pPr>
          </w:p>
        </w:tc>
        <w:sdt>
          <w:sdtPr>
            <w:alias w:val="Punkte"/>
            <w:tag w:val="Punkte"/>
            <w:id w:val="-160318655"/>
            <w:placeholder>
              <w:docPart w:val="05C20F7226AE4D8EB17B7AB84DAF930D"/>
            </w:placeholder>
            <w:showingPlcHdr/>
            <w:text/>
          </w:sdtPr>
          <w:sdtContent>
            <w:tc>
              <w:tcPr>
                <w:tcW w:w="8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40D10" w:rsidRPr="00960A79" w:rsidRDefault="0077313D" w:rsidP="00BD1816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481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</w:tr>
      <w:tr w:rsidR="0077313D" w:rsidRPr="00960A79" w:rsidTr="0077313D">
        <w:trPr>
          <w:gridAfter w:val="1"/>
          <w:wAfter w:w="13" w:type="dxa"/>
          <w:cantSplit/>
          <w:trHeight w:hRule="exact" w:val="113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10" w:rsidRPr="005F22F5" w:rsidRDefault="00640D10" w:rsidP="00BD1816">
            <w:pPr>
              <w:spacing w:line="240" w:lineRule="exact"/>
              <w:rPr>
                <w:rFonts w:cs="Arial"/>
                <w:bCs/>
                <w:szCs w:val="22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51" w:type="dxa"/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:rsidR="00640D10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480" w:type="dxa"/>
            <w:gridSpan w:val="2"/>
            <w:shd w:val="clear" w:color="auto" w:fill="FFFFFF"/>
          </w:tcPr>
          <w:p w:rsidR="00640D10" w:rsidRPr="0023729D" w:rsidRDefault="00640D10" w:rsidP="00BD1816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481" w:type="dxa"/>
            <w:tcBorders>
              <w:left w:val="nil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</w:tr>
      <w:tr w:rsidR="0077313D" w:rsidRPr="00960A79" w:rsidTr="0077313D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0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right"/>
              <w:rPr>
                <w:rFonts w:cs="Arial"/>
                <w:sz w:val="32"/>
                <w:szCs w:val="32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480" w:type="dxa"/>
            <w:gridSpan w:val="2"/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852" w:type="dxa"/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481" w:type="dxa"/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</w:tr>
      <w:tr w:rsidR="0077313D" w:rsidRPr="00960A79" w:rsidTr="0077313D">
        <w:trPr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10" w:rsidRDefault="00640D10" w:rsidP="00BD1816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51" w:type="dxa"/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1826" w:type="dxa"/>
            <w:gridSpan w:val="5"/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</w:tr>
      <w:tr w:rsidR="0077313D" w:rsidRPr="00960A79" w:rsidTr="0077313D">
        <w:trPr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10" w:rsidRDefault="00640D10" w:rsidP="00BD1816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51" w:type="dxa"/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43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</w:tr>
      <w:tr w:rsidR="0077313D" w:rsidRPr="00960A79" w:rsidTr="0077313D">
        <w:trPr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  <w:r w:rsidRPr="009D1B99">
              <w:rPr>
                <w:rFonts w:cs="Arial"/>
                <w:b/>
                <w:bCs/>
                <w:sz w:val="24"/>
                <w:szCs w:val="22"/>
              </w:rPr>
              <w:t xml:space="preserve">TEIL 1 </w:t>
            </w:r>
            <w:r>
              <w:rPr>
                <w:rFonts w:cs="Arial"/>
                <w:b/>
                <w:bCs/>
                <w:sz w:val="24"/>
                <w:szCs w:val="22"/>
              </w:rPr>
              <w:t>&amp;</w:t>
            </w:r>
            <w:r w:rsidRPr="009D1B99">
              <w:rPr>
                <w:rFonts w:cs="Arial"/>
                <w:b/>
                <w:bCs/>
                <w:sz w:val="24"/>
                <w:szCs w:val="22"/>
              </w:rPr>
              <w:t xml:space="preserve"> 2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51" w:type="dxa"/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43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</w:tr>
      <w:tr w:rsidR="0077313D" w:rsidRPr="00960A79" w:rsidTr="0077313D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51" w:type="dxa"/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480" w:type="dxa"/>
            <w:gridSpan w:val="2"/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481" w:type="dxa"/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</w:tr>
      <w:tr w:rsidR="0077313D" w:rsidRPr="00960A79" w:rsidTr="0077313D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10" w:rsidRPr="005F22F5" w:rsidRDefault="00640D10" w:rsidP="00BD1816">
            <w:pPr>
              <w:spacing w:line="240" w:lineRule="exac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Grammatik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8C74F8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205850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4" w:type="dxa"/>
            <w:shd w:val="clear" w:color="auto" w:fill="FFFFFF"/>
          </w:tcPr>
          <w:p w:rsidR="00640D10" w:rsidRPr="00960A79" w:rsidRDefault="008C74F8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91323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FFFFFF"/>
          </w:tcPr>
          <w:p w:rsidR="00640D10" w:rsidRPr="00960A79" w:rsidRDefault="008C74F8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40788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:rsidR="00640D10" w:rsidRPr="00960A79" w:rsidRDefault="008C74F8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59352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40D10" w:rsidRPr="0023729D" w:rsidRDefault="00640D10" w:rsidP="00BD1816">
            <w:pPr>
              <w:jc w:val="center"/>
            </w:pPr>
          </w:p>
        </w:tc>
        <w:sdt>
          <w:sdtPr>
            <w:alias w:val="Punkte"/>
            <w:tag w:val="Punkte"/>
            <w:id w:val="563615706"/>
            <w:placeholder>
              <w:docPart w:val="99CE973D37FE472B8B86DB4A26673601"/>
            </w:placeholder>
            <w:showingPlcHdr/>
            <w:text/>
          </w:sdtPr>
          <w:sdtContent>
            <w:tc>
              <w:tcPr>
                <w:tcW w:w="8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40D10" w:rsidRPr="00960A79" w:rsidRDefault="0077313D" w:rsidP="00BD1816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481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</w:tr>
      <w:tr w:rsidR="0077313D" w:rsidRPr="00960A79" w:rsidTr="0077313D">
        <w:trPr>
          <w:gridAfter w:val="1"/>
          <w:wAfter w:w="13" w:type="dxa"/>
          <w:cantSplit/>
          <w:trHeight w:hRule="exact" w:val="113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10" w:rsidRPr="005F22F5" w:rsidRDefault="00640D10" w:rsidP="00BD1816">
            <w:pPr>
              <w:spacing w:line="240" w:lineRule="exact"/>
              <w:rPr>
                <w:rFonts w:cs="Arial"/>
                <w:bCs/>
                <w:szCs w:val="22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51" w:type="dxa"/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:rsidR="00640D10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480" w:type="dxa"/>
            <w:gridSpan w:val="2"/>
            <w:shd w:val="clear" w:color="auto" w:fill="FFFFFF"/>
          </w:tcPr>
          <w:p w:rsidR="00640D10" w:rsidRPr="0023729D" w:rsidRDefault="00640D10" w:rsidP="00BD1816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481" w:type="dxa"/>
            <w:tcBorders>
              <w:left w:val="nil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</w:tr>
      <w:tr w:rsidR="0077313D" w:rsidRPr="00960A79" w:rsidTr="0077313D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10" w:rsidRPr="005F22F5" w:rsidRDefault="00640D10" w:rsidP="00BD1816">
            <w:pPr>
              <w:spacing w:line="240" w:lineRule="exact"/>
              <w:rPr>
                <w:rFonts w:cs="Arial"/>
                <w:bCs/>
                <w:szCs w:val="22"/>
              </w:rPr>
            </w:pPr>
            <w:r w:rsidRPr="005F22F5">
              <w:rPr>
                <w:rFonts w:cs="Arial"/>
                <w:bCs/>
                <w:szCs w:val="22"/>
              </w:rPr>
              <w:t>Aussprache und Intonation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8C74F8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09583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4" w:type="dxa"/>
            <w:shd w:val="clear" w:color="auto" w:fill="FFFFFF"/>
          </w:tcPr>
          <w:p w:rsidR="00640D10" w:rsidRPr="00960A79" w:rsidRDefault="008C74F8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00802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1" w:type="dxa"/>
            <w:shd w:val="clear" w:color="auto" w:fill="FFFFFF"/>
          </w:tcPr>
          <w:p w:rsidR="00640D10" w:rsidRPr="00960A79" w:rsidRDefault="008C74F8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7819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:rsidR="00640D10" w:rsidRPr="00960A79" w:rsidRDefault="008C74F8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38583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40D10" w:rsidRPr="0023729D" w:rsidRDefault="00640D10" w:rsidP="00BD1816">
            <w:pPr>
              <w:jc w:val="center"/>
            </w:pPr>
          </w:p>
        </w:tc>
        <w:sdt>
          <w:sdtPr>
            <w:alias w:val="Punkte"/>
            <w:tag w:val="Punkte"/>
            <w:id w:val="1514337891"/>
            <w:placeholder>
              <w:docPart w:val="1DC499BF0A7F4B41B6989CB5683BE5A0"/>
            </w:placeholder>
            <w:showingPlcHdr/>
            <w:text/>
          </w:sdtPr>
          <w:sdtContent>
            <w:tc>
              <w:tcPr>
                <w:tcW w:w="8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40D10" w:rsidRPr="00960A79" w:rsidRDefault="0077313D" w:rsidP="00BD1816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481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</w:tr>
      <w:tr w:rsidR="0077313D" w:rsidRPr="00960A79" w:rsidTr="0077313D">
        <w:trPr>
          <w:gridAfter w:val="1"/>
          <w:wAfter w:w="13" w:type="dxa"/>
          <w:cantSplit/>
          <w:trHeight w:hRule="exact" w:val="9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10" w:rsidRPr="005F22F5" w:rsidRDefault="00640D10" w:rsidP="00BD1816">
            <w:pPr>
              <w:spacing w:line="240" w:lineRule="exact"/>
              <w:rPr>
                <w:rFonts w:cs="Arial"/>
                <w:bCs/>
                <w:szCs w:val="22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51" w:type="dxa"/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:rsidR="00640D10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480" w:type="dxa"/>
            <w:gridSpan w:val="2"/>
            <w:shd w:val="clear" w:color="auto" w:fill="FFFFFF"/>
          </w:tcPr>
          <w:p w:rsidR="00640D10" w:rsidRPr="0023729D" w:rsidRDefault="00640D10" w:rsidP="00BD1816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481" w:type="dxa"/>
            <w:tcBorders>
              <w:left w:val="nil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</w:tr>
      <w:tr w:rsidR="0077313D" w:rsidRPr="00960A79" w:rsidTr="0077313D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10" w:rsidRPr="009D70F2" w:rsidRDefault="00640D10" w:rsidP="00BD1816">
            <w:pPr>
              <w:spacing w:line="240" w:lineRule="exact"/>
              <w:rPr>
                <w:rFonts w:cs="Arial"/>
                <w:bCs/>
                <w:szCs w:val="22"/>
              </w:rPr>
            </w:pPr>
            <w:r w:rsidRPr="009D70F2">
              <w:rPr>
                <w:rFonts w:cs="Arial"/>
                <w:bCs/>
                <w:szCs w:val="22"/>
              </w:rPr>
              <w:t>Interaktion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8C74F8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05458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4" w:type="dxa"/>
            <w:shd w:val="clear" w:color="auto" w:fill="FFFFFF"/>
          </w:tcPr>
          <w:p w:rsidR="00640D10" w:rsidRPr="00960A79" w:rsidRDefault="008C74F8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69087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51" w:type="dxa"/>
            <w:tcBorders>
              <w:left w:val="nil"/>
            </w:tcBorders>
            <w:shd w:val="clear" w:color="auto" w:fill="FFFFFF"/>
          </w:tcPr>
          <w:p w:rsidR="00640D10" w:rsidRPr="00960A79" w:rsidRDefault="008C74F8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69315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FFFFFF"/>
          </w:tcPr>
          <w:p w:rsidR="00640D10" w:rsidRPr="00960A79" w:rsidRDefault="008C74F8" w:rsidP="00BD1816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17491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FA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480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sdt>
          <w:sdtPr>
            <w:alias w:val="Punkte"/>
            <w:tag w:val="Punkte"/>
            <w:id w:val="-1268231814"/>
            <w:placeholder>
              <w:docPart w:val="DF2ACFFDA3BA4B9EA21EADFE3B2491B6"/>
            </w:placeholder>
            <w:showingPlcHdr/>
            <w:text/>
          </w:sdtPr>
          <w:sdtContent>
            <w:tc>
              <w:tcPr>
                <w:tcW w:w="8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40D10" w:rsidRPr="00960A79" w:rsidRDefault="0077313D" w:rsidP="00BD1816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481" w:type="dxa"/>
            <w:tcBorders>
              <w:lef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  <w:tc>
          <w:tcPr>
            <w:tcW w:w="2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40D10" w:rsidRPr="00960A79" w:rsidRDefault="00640D10" w:rsidP="00BD1816">
            <w:pPr>
              <w:jc w:val="center"/>
            </w:pPr>
          </w:p>
        </w:tc>
      </w:tr>
      <w:tr w:rsidR="0077313D" w:rsidRPr="00960A79" w:rsidTr="0077313D">
        <w:trPr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spacing w:line="240" w:lineRule="exact"/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0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10" w:rsidRDefault="00640D10" w:rsidP="00BD1816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0D10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043" w:type="dxa"/>
            <w:gridSpan w:val="7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jc w:val="right"/>
            </w:pPr>
          </w:p>
        </w:tc>
      </w:tr>
      <w:tr w:rsidR="0077313D" w:rsidRPr="00960A79" w:rsidTr="0077313D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spacing w:line="240" w:lineRule="exact"/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033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0D10" w:rsidRDefault="00640D10" w:rsidP="00BD1816">
            <w:pPr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640D10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4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jc w:val="right"/>
            </w:pPr>
          </w:p>
        </w:tc>
        <w:tc>
          <w:tcPr>
            <w:tcW w:w="852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jc w:val="right"/>
            </w:pPr>
          </w:p>
        </w:tc>
        <w:tc>
          <w:tcPr>
            <w:tcW w:w="481" w:type="dxa"/>
            <w:tcBorders>
              <w:left w:val="nil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jc w:val="right"/>
            </w:pPr>
          </w:p>
        </w:tc>
        <w:tc>
          <w:tcPr>
            <w:tcW w:w="2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jc w:val="right"/>
            </w:pPr>
          </w:p>
        </w:tc>
      </w:tr>
      <w:tr w:rsidR="0077313D" w:rsidRPr="00960A79" w:rsidTr="0077313D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spacing w:line="240" w:lineRule="exact"/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033" w:type="dxa"/>
            <w:gridSpan w:val="4"/>
            <w:shd w:val="clear" w:color="auto" w:fill="FFFFFF"/>
            <w:vAlign w:val="center"/>
          </w:tcPr>
          <w:p w:rsidR="00640D10" w:rsidRPr="00960A79" w:rsidRDefault="00640D10" w:rsidP="00BD1816">
            <w:pPr>
              <w:jc w:val="righ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bCs/>
                <w:szCs w:val="22"/>
              </w:rPr>
              <w:t>Gesamtpunktzahl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28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jc w:val="right"/>
            </w:pPr>
          </w:p>
        </w:tc>
        <w:sdt>
          <w:sdtPr>
            <w:alias w:val="Gesamtpunktzahl"/>
            <w:tag w:val="Gesamtpunktzahl"/>
            <w:id w:val="-1251731666"/>
            <w:placeholder>
              <w:docPart w:val="07CEFBF79669466AAB9C1F1CDCA9D979"/>
            </w:placeholder>
            <w:showingPlcHdr/>
            <w:text/>
          </w:sdtPr>
          <w:sdtContent>
            <w:tc>
              <w:tcPr>
                <w:tcW w:w="104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3F3F3"/>
                <w:vAlign w:val="center"/>
              </w:tcPr>
              <w:p w:rsidR="00640D10" w:rsidRPr="00960A79" w:rsidRDefault="0077313D" w:rsidP="00BD1816">
                <w:pPr>
                  <w:jc w:val="right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48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jc w:val="right"/>
            </w:pPr>
          </w:p>
        </w:tc>
        <w:tc>
          <w:tcPr>
            <w:tcW w:w="217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jc w:val="right"/>
            </w:pPr>
          </w:p>
        </w:tc>
      </w:tr>
      <w:tr w:rsidR="0077313D" w:rsidRPr="00960A79" w:rsidTr="0077313D">
        <w:trPr>
          <w:gridAfter w:val="1"/>
          <w:wAfter w:w="13" w:type="dxa"/>
          <w:cantSplit/>
          <w:trHeight w:hRule="exact" w:val="340"/>
          <w:jc w:val="center"/>
        </w:trPr>
        <w:tc>
          <w:tcPr>
            <w:tcW w:w="3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spacing w:line="240" w:lineRule="exact"/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03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jc w:val="right"/>
              <w:rPr>
                <w:rFonts w:cs="Arial"/>
                <w:sz w:val="32"/>
                <w:szCs w:val="32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jc w:val="right"/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jc w:val="right"/>
            </w:pPr>
          </w:p>
        </w:tc>
        <w:tc>
          <w:tcPr>
            <w:tcW w:w="2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D10" w:rsidRPr="00960A79" w:rsidRDefault="00640D10" w:rsidP="00BD1816">
            <w:pPr>
              <w:jc w:val="right"/>
            </w:pPr>
          </w:p>
        </w:tc>
      </w:tr>
    </w:tbl>
    <w:p w:rsidR="00640D10" w:rsidRDefault="00640D10">
      <w:pPr>
        <w:rPr>
          <w:rFonts w:cs="Arial"/>
          <w:szCs w:val="22"/>
        </w:rPr>
      </w:pPr>
      <w:bookmarkStart w:id="2" w:name="_GoBack"/>
      <w:bookmarkEnd w:id="2"/>
    </w:p>
    <w:sectPr w:rsidR="00640D10" w:rsidSect="006907F6">
      <w:headerReference w:type="default" r:id="rId6"/>
      <w:footerReference w:type="default" r:id="rId7"/>
      <w:headerReference w:type="first" r:id="rId8"/>
      <w:pgSz w:w="11906" w:h="16838" w:code="9"/>
      <w:pgMar w:top="2127" w:right="851" w:bottom="1134" w:left="1418" w:header="369" w:footer="36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6F5" w:rsidRDefault="001606F5">
      <w:r>
        <w:separator/>
      </w:r>
    </w:p>
  </w:endnote>
  <w:endnote w:type="continuationSeparator" w:id="0">
    <w:p w:rsidR="001606F5" w:rsidRDefault="0016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7F6" w:rsidRDefault="006907F6" w:rsidP="006907F6">
    <w:pPr>
      <w:pStyle w:val="Fuzeile"/>
      <w:tabs>
        <w:tab w:val="clear" w:pos="9072"/>
        <w:tab w:val="right" w:pos="9639"/>
      </w:tabs>
      <w:ind w:right="-2"/>
      <w:rPr>
        <w:rFonts w:cs="Arial"/>
        <w:sz w:val="14"/>
        <w:szCs w:val="14"/>
      </w:rPr>
    </w:pPr>
    <w:r w:rsidRPr="00DF48FD">
      <w:rPr>
        <w:rFonts w:cs="Arial"/>
        <w:sz w:val="14"/>
        <w:szCs w:val="14"/>
      </w:rPr>
      <w:t xml:space="preserve">Stand: 08/2019 </w:t>
    </w:r>
    <w:r w:rsidRPr="00DF48FD">
      <w:rPr>
        <w:rFonts w:cs="Arial"/>
        <w:sz w:val="14"/>
        <w:szCs w:val="14"/>
      </w:rPr>
      <w:tab/>
    </w:r>
    <w:r w:rsidRPr="00DF48FD">
      <w:rPr>
        <w:rFonts w:cs="Arial"/>
        <w:sz w:val="14"/>
        <w:szCs w:val="14"/>
      </w:rPr>
      <w:tab/>
    </w:r>
    <w:r w:rsidRPr="00DF48FD">
      <w:rPr>
        <w:rFonts w:cs="Arial"/>
        <w:sz w:val="14"/>
        <w:szCs w:val="14"/>
      </w:rPr>
      <w:fldChar w:fldCharType="begin"/>
    </w:r>
    <w:r w:rsidRPr="00DF48FD">
      <w:rPr>
        <w:rFonts w:cs="Arial"/>
        <w:sz w:val="14"/>
        <w:szCs w:val="14"/>
      </w:rPr>
      <w:instrText>PAGE   \* MERGEFORMAT</w:instrText>
    </w:r>
    <w:r w:rsidRPr="00DF48FD">
      <w:rPr>
        <w:rFonts w:cs="Arial"/>
        <w:sz w:val="14"/>
        <w:szCs w:val="14"/>
      </w:rPr>
      <w:fldChar w:fldCharType="separate"/>
    </w:r>
    <w:r>
      <w:rPr>
        <w:rFonts w:cs="Arial"/>
        <w:sz w:val="14"/>
        <w:szCs w:val="14"/>
      </w:rPr>
      <w:t>1</w:t>
    </w:r>
    <w:r w:rsidRPr="00DF48FD"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6F5" w:rsidRDefault="001606F5">
      <w:r>
        <w:separator/>
      </w:r>
    </w:p>
  </w:footnote>
  <w:footnote w:type="continuationSeparator" w:id="0">
    <w:p w:rsidR="001606F5" w:rsidRDefault="00160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7F6" w:rsidRPr="00CD6AE2" w:rsidRDefault="009317FA" w:rsidP="006907F6">
    <w:pPr>
      <w:pStyle w:val="Kopfzeile"/>
      <w:tabs>
        <w:tab w:val="clear" w:pos="9072"/>
        <w:tab w:val="right" w:pos="9639"/>
      </w:tabs>
      <w:ind w:right="-2"/>
      <w:rPr>
        <w:rFonts w:cs="Arial"/>
        <w:sz w:val="14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12065</wp:posOffset>
          </wp:positionV>
          <wp:extent cx="1057275" cy="771525"/>
          <wp:effectExtent l="0" t="0" r="0" b="0"/>
          <wp:wrapNone/>
          <wp:docPr id="2" name="Grafik 13" descr="DSD-Logo (verwende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 descr="DSD-Logo (verwende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7F6">
      <w:rPr>
        <w:rFonts w:cs="Arial"/>
        <w:sz w:val="14"/>
        <w:szCs w:val="14"/>
      </w:rPr>
      <w:t xml:space="preserve">Ergebnisblatt MK </w:t>
    </w:r>
    <w:proofErr w:type="gramStart"/>
    <w:r w:rsidR="006907F6">
      <w:rPr>
        <w:rFonts w:cs="Arial"/>
        <w:sz w:val="14"/>
        <w:szCs w:val="14"/>
      </w:rPr>
      <w:t>DSD I</w:t>
    </w:r>
    <w:r w:rsidR="00640D10">
      <w:rPr>
        <w:rFonts w:cs="Arial"/>
        <w:sz w:val="14"/>
        <w:szCs w:val="14"/>
      </w:rPr>
      <w:t>I</w:t>
    </w:r>
    <w:r w:rsidR="006907F6" w:rsidRPr="00CD6AE2">
      <w:rPr>
        <w:rFonts w:cs="Arial"/>
        <w:sz w:val="20"/>
      </w:rPr>
      <w:tab/>
    </w:r>
    <w:r w:rsidR="006907F6" w:rsidRPr="00CD6AE2">
      <w:rPr>
        <w:rFonts w:cs="Arial"/>
        <w:sz w:val="20"/>
      </w:rPr>
      <w:tab/>
    </w:r>
    <w:r w:rsidR="006C36D1">
      <w:rPr>
        <w:rFonts w:cs="Arial"/>
        <w:sz w:val="14"/>
        <w:szCs w:val="14"/>
      </w:rPr>
      <w:t>Anlage</w:t>
    </w:r>
    <w:proofErr w:type="gramEnd"/>
    <w:r w:rsidR="006C36D1">
      <w:rPr>
        <w:rFonts w:cs="Arial"/>
        <w:sz w:val="14"/>
        <w:szCs w:val="14"/>
      </w:rPr>
      <w:t xml:space="preserve"> </w:t>
    </w:r>
    <w:r w:rsidR="00640D10">
      <w:rPr>
        <w:rFonts w:cs="Arial"/>
        <w:sz w:val="14"/>
        <w:szCs w:val="14"/>
      </w:rPr>
      <w:t>23</w:t>
    </w:r>
    <w:r w:rsidR="006907F6">
      <w:rPr>
        <w:rFonts w:cs="Arial"/>
        <w:sz w:val="14"/>
        <w:szCs w:val="14"/>
      </w:rPr>
      <w:t xml:space="preserve"> zu DSD-PO</w:t>
    </w:r>
    <w:r w:rsidR="006907F6" w:rsidRPr="00E81285">
      <w:rPr>
        <w:rFonts w:cs="Arial"/>
        <w:sz w:val="14"/>
        <w:szCs w:val="14"/>
      </w:rPr>
      <w:t xml:space="preserve"> </w:t>
    </w:r>
    <w:r w:rsidR="006907F6">
      <w:rPr>
        <w:rFonts w:cs="Arial"/>
        <w:sz w:val="14"/>
        <w:szCs w:val="14"/>
      </w:rPr>
      <w:t>u. Ausf.-Best.</w:t>
    </w:r>
    <w:r w:rsidR="00556E20">
      <w:rPr>
        <w:rFonts w:cs="Arial"/>
        <w:sz w:val="14"/>
        <w:szCs w:val="14"/>
      </w:rPr>
      <w:t xml:space="preserve"> z. DSD-PO</w:t>
    </w:r>
  </w:p>
  <w:p w:rsidR="006907F6" w:rsidRDefault="006907F6" w:rsidP="006907F6">
    <w:pPr>
      <w:pStyle w:val="Kopfzeile"/>
    </w:pPr>
  </w:p>
  <w:p w:rsidR="006907F6" w:rsidRDefault="006907F6" w:rsidP="006907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11E" w:rsidRDefault="009317FA" w:rsidP="00352BC7">
    <w:pPr>
      <w:pStyle w:val="Kopfzeile"/>
      <w:jc w:val="right"/>
    </w:pPr>
    <w:r>
      <w:rPr>
        <w:noProof/>
      </w:rPr>
      <w:drawing>
        <wp:inline distT="0" distB="0" distL="0" distR="0">
          <wp:extent cx="589280" cy="392430"/>
          <wp:effectExtent l="0" t="0" r="0" b="0"/>
          <wp:docPr id="1" name="Bild 1" descr="DSD-Sterne 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D-Sterne 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CxpRwMmnnnhhmdk5HeHK8PhC/6FNYNloIoR6KNcfZaQKpCCKCNq1P7lkWOcIPYG/qnCWKP1q1ePtgGNtRrPHg==" w:salt="u5uluHia7/IilorW+tidDA==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95"/>
    <w:rsid w:val="00011EF2"/>
    <w:rsid w:val="00024E59"/>
    <w:rsid w:val="00035F8A"/>
    <w:rsid w:val="0003692B"/>
    <w:rsid w:val="00036B81"/>
    <w:rsid w:val="00041A4A"/>
    <w:rsid w:val="00041CC1"/>
    <w:rsid w:val="00047ADC"/>
    <w:rsid w:val="0006131C"/>
    <w:rsid w:val="00061EAB"/>
    <w:rsid w:val="00062A1D"/>
    <w:rsid w:val="00063455"/>
    <w:rsid w:val="00064FB8"/>
    <w:rsid w:val="000652A3"/>
    <w:rsid w:val="00065927"/>
    <w:rsid w:val="0007316B"/>
    <w:rsid w:val="00080279"/>
    <w:rsid w:val="00082B87"/>
    <w:rsid w:val="00085F87"/>
    <w:rsid w:val="00086720"/>
    <w:rsid w:val="00090BE6"/>
    <w:rsid w:val="00097614"/>
    <w:rsid w:val="000A0D7A"/>
    <w:rsid w:val="000A1A65"/>
    <w:rsid w:val="000A2B99"/>
    <w:rsid w:val="000A55EC"/>
    <w:rsid w:val="000B29D7"/>
    <w:rsid w:val="000D327C"/>
    <w:rsid w:val="000D3DE6"/>
    <w:rsid w:val="000E4F4A"/>
    <w:rsid w:val="000E6BBD"/>
    <w:rsid w:val="000F4B17"/>
    <w:rsid w:val="00101A30"/>
    <w:rsid w:val="0010635A"/>
    <w:rsid w:val="00111CB6"/>
    <w:rsid w:val="00124CFD"/>
    <w:rsid w:val="0012702B"/>
    <w:rsid w:val="0013031E"/>
    <w:rsid w:val="00131D1F"/>
    <w:rsid w:val="00136BF8"/>
    <w:rsid w:val="00141EB4"/>
    <w:rsid w:val="001433E5"/>
    <w:rsid w:val="00143FA8"/>
    <w:rsid w:val="00145CE5"/>
    <w:rsid w:val="00150E25"/>
    <w:rsid w:val="001521F1"/>
    <w:rsid w:val="00152B18"/>
    <w:rsid w:val="00153A89"/>
    <w:rsid w:val="00154E47"/>
    <w:rsid w:val="001606F5"/>
    <w:rsid w:val="00164CEA"/>
    <w:rsid w:val="00171070"/>
    <w:rsid w:val="00176E48"/>
    <w:rsid w:val="001839FE"/>
    <w:rsid w:val="001864C2"/>
    <w:rsid w:val="00190080"/>
    <w:rsid w:val="0019348D"/>
    <w:rsid w:val="001A2B8A"/>
    <w:rsid w:val="001A5AE2"/>
    <w:rsid w:val="001B418D"/>
    <w:rsid w:val="001B7ED7"/>
    <w:rsid w:val="001C074D"/>
    <w:rsid w:val="001C2533"/>
    <w:rsid w:val="001C469B"/>
    <w:rsid w:val="001D1C6E"/>
    <w:rsid w:val="001D2EF4"/>
    <w:rsid w:val="001E0307"/>
    <w:rsid w:val="001E1F23"/>
    <w:rsid w:val="001E7077"/>
    <w:rsid w:val="001F0363"/>
    <w:rsid w:val="001F0C04"/>
    <w:rsid w:val="001F23B1"/>
    <w:rsid w:val="001F7FF3"/>
    <w:rsid w:val="00202794"/>
    <w:rsid w:val="0020497D"/>
    <w:rsid w:val="00206592"/>
    <w:rsid w:val="00207408"/>
    <w:rsid w:val="00211936"/>
    <w:rsid w:val="00216656"/>
    <w:rsid w:val="0021773B"/>
    <w:rsid w:val="00220673"/>
    <w:rsid w:val="00225DEE"/>
    <w:rsid w:val="0023480D"/>
    <w:rsid w:val="00242804"/>
    <w:rsid w:val="002436D8"/>
    <w:rsid w:val="00244F03"/>
    <w:rsid w:val="002506BB"/>
    <w:rsid w:val="002529B3"/>
    <w:rsid w:val="0025304E"/>
    <w:rsid w:val="00255DC9"/>
    <w:rsid w:val="00260567"/>
    <w:rsid w:val="0026143C"/>
    <w:rsid w:val="00267BEB"/>
    <w:rsid w:val="00272C06"/>
    <w:rsid w:val="002746DE"/>
    <w:rsid w:val="00275322"/>
    <w:rsid w:val="002762A9"/>
    <w:rsid w:val="00276696"/>
    <w:rsid w:val="00277DE3"/>
    <w:rsid w:val="00284478"/>
    <w:rsid w:val="00285264"/>
    <w:rsid w:val="002A0DE8"/>
    <w:rsid w:val="002A3768"/>
    <w:rsid w:val="002A5AA4"/>
    <w:rsid w:val="002A5D0B"/>
    <w:rsid w:val="002A692E"/>
    <w:rsid w:val="002B036D"/>
    <w:rsid w:val="002B358F"/>
    <w:rsid w:val="002C5D75"/>
    <w:rsid w:val="002D123A"/>
    <w:rsid w:val="002D226F"/>
    <w:rsid w:val="002D2C7E"/>
    <w:rsid w:val="002E0C23"/>
    <w:rsid w:val="002E25D3"/>
    <w:rsid w:val="002E6BD9"/>
    <w:rsid w:val="002E7FB6"/>
    <w:rsid w:val="002F2596"/>
    <w:rsid w:val="002F27ED"/>
    <w:rsid w:val="00301739"/>
    <w:rsid w:val="00301E06"/>
    <w:rsid w:val="00301F61"/>
    <w:rsid w:val="00316847"/>
    <w:rsid w:val="003178FA"/>
    <w:rsid w:val="00323D20"/>
    <w:rsid w:val="00324BD8"/>
    <w:rsid w:val="003257D3"/>
    <w:rsid w:val="00336963"/>
    <w:rsid w:val="00336C3A"/>
    <w:rsid w:val="00347D26"/>
    <w:rsid w:val="00351DA0"/>
    <w:rsid w:val="003527AD"/>
    <w:rsid w:val="003528A7"/>
    <w:rsid w:val="00352BC7"/>
    <w:rsid w:val="00353655"/>
    <w:rsid w:val="00354B4D"/>
    <w:rsid w:val="00354B64"/>
    <w:rsid w:val="003603DB"/>
    <w:rsid w:val="00362E2E"/>
    <w:rsid w:val="00370F87"/>
    <w:rsid w:val="00373694"/>
    <w:rsid w:val="0037797A"/>
    <w:rsid w:val="00381AC7"/>
    <w:rsid w:val="00383528"/>
    <w:rsid w:val="00387B57"/>
    <w:rsid w:val="0039578D"/>
    <w:rsid w:val="0039711E"/>
    <w:rsid w:val="003A4EDE"/>
    <w:rsid w:val="003C1624"/>
    <w:rsid w:val="003C2795"/>
    <w:rsid w:val="003C5850"/>
    <w:rsid w:val="003D320F"/>
    <w:rsid w:val="003D6677"/>
    <w:rsid w:val="003E0DE2"/>
    <w:rsid w:val="003E13D3"/>
    <w:rsid w:val="003E7943"/>
    <w:rsid w:val="003F6F6F"/>
    <w:rsid w:val="004014A9"/>
    <w:rsid w:val="004023F7"/>
    <w:rsid w:val="00404A4F"/>
    <w:rsid w:val="004050AD"/>
    <w:rsid w:val="004075D4"/>
    <w:rsid w:val="00410906"/>
    <w:rsid w:val="00411719"/>
    <w:rsid w:val="004162CE"/>
    <w:rsid w:val="004164FC"/>
    <w:rsid w:val="004176AB"/>
    <w:rsid w:val="00420AB3"/>
    <w:rsid w:val="00420B2C"/>
    <w:rsid w:val="00426B4A"/>
    <w:rsid w:val="00427039"/>
    <w:rsid w:val="0043576D"/>
    <w:rsid w:val="00440EB4"/>
    <w:rsid w:val="00443568"/>
    <w:rsid w:val="00451C75"/>
    <w:rsid w:val="0045519F"/>
    <w:rsid w:val="00457F27"/>
    <w:rsid w:val="0046681D"/>
    <w:rsid w:val="0047434C"/>
    <w:rsid w:val="004764AB"/>
    <w:rsid w:val="004771E6"/>
    <w:rsid w:val="00486EF7"/>
    <w:rsid w:val="00492680"/>
    <w:rsid w:val="0049316E"/>
    <w:rsid w:val="004A0B40"/>
    <w:rsid w:val="004A6752"/>
    <w:rsid w:val="004B1AAB"/>
    <w:rsid w:val="004C651A"/>
    <w:rsid w:val="004D0F87"/>
    <w:rsid w:val="004D1FCE"/>
    <w:rsid w:val="004D214D"/>
    <w:rsid w:val="004E2064"/>
    <w:rsid w:val="004E5A0D"/>
    <w:rsid w:val="004E67F3"/>
    <w:rsid w:val="004E6FFA"/>
    <w:rsid w:val="005043FC"/>
    <w:rsid w:val="0050622E"/>
    <w:rsid w:val="0051163B"/>
    <w:rsid w:val="00511702"/>
    <w:rsid w:val="00511734"/>
    <w:rsid w:val="0051390D"/>
    <w:rsid w:val="00520B15"/>
    <w:rsid w:val="00520F34"/>
    <w:rsid w:val="0052179C"/>
    <w:rsid w:val="0053299B"/>
    <w:rsid w:val="00535D5F"/>
    <w:rsid w:val="00542C34"/>
    <w:rsid w:val="00542F9D"/>
    <w:rsid w:val="00543C8E"/>
    <w:rsid w:val="005533C5"/>
    <w:rsid w:val="00556BC3"/>
    <w:rsid w:val="00556E20"/>
    <w:rsid w:val="00563EF3"/>
    <w:rsid w:val="00570096"/>
    <w:rsid w:val="00571539"/>
    <w:rsid w:val="005730BD"/>
    <w:rsid w:val="0057787B"/>
    <w:rsid w:val="005876BE"/>
    <w:rsid w:val="005936C5"/>
    <w:rsid w:val="005A3310"/>
    <w:rsid w:val="005A4484"/>
    <w:rsid w:val="005B69B7"/>
    <w:rsid w:val="005D2188"/>
    <w:rsid w:val="005D2CA0"/>
    <w:rsid w:val="005D6EBA"/>
    <w:rsid w:val="005E55D5"/>
    <w:rsid w:val="005E5C2E"/>
    <w:rsid w:val="00605014"/>
    <w:rsid w:val="0061596E"/>
    <w:rsid w:val="006179BC"/>
    <w:rsid w:val="00624FB2"/>
    <w:rsid w:val="006273E6"/>
    <w:rsid w:val="00631DA5"/>
    <w:rsid w:val="00634DA5"/>
    <w:rsid w:val="00640D10"/>
    <w:rsid w:val="00641A98"/>
    <w:rsid w:val="00642178"/>
    <w:rsid w:val="00643CB1"/>
    <w:rsid w:val="006551E9"/>
    <w:rsid w:val="00656330"/>
    <w:rsid w:val="00656C34"/>
    <w:rsid w:val="006669CF"/>
    <w:rsid w:val="00666E68"/>
    <w:rsid w:val="00671474"/>
    <w:rsid w:val="00672DEC"/>
    <w:rsid w:val="00677FD7"/>
    <w:rsid w:val="006863F0"/>
    <w:rsid w:val="006907F6"/>
    <w:rsid w:val="006922E7"/>
    <w:rsid w:val="006A1053"/>
    <w:rsid w:val="006A32A4"/>
    <w:rsid w:val="006B0532"/>
    <w:rsid w:val="006B382C"/>
    <w:rsid w:val="006B5EE5"/>
    <w:rsid w:val="006C36D1"/>
    <w:rsid w:val="006C400E"/>
    <w:rsid w:val="006D31D4"/>
    <w:rsid w:val="006D3445"/>
    <w:rsid w:val="006D3FEC"/>
    <w:rsid w:val="006E732D"/>
    <w:rsid w:val="006F2BEE"/>
    <w:rsid w:val="006F3059"/>
    <w:rsid w:val="006F3CBE"/>
    <w:rsid w:val="00701F44"/>
    <w:rsid w:val="007078AC"/>
    <w:rsid w:val="0071097F"/>
    <w:rsid w:val="007150E3"/>
    <w:rsid w:val="007169ED"/>
    <w:rsid w:val="00717060"/>
    <w:rsid w:val="00727F37"/>
    <w:rsid w:val="00731E7D"/>
    <w:rsid w:val="007335F7"/>
    <w:rsid w:val="00744AC5"/>
    <w:rsid w:val="00755683"/>
    <w:rsid w:val="00762162"/>
    <w:rsid w:val="00762249"/>
    <w:rsid w:val="00765E5D"/>
    <w:rsid w:val="0077313D"/>
    <w:rsid w:val="00773193"/>
    <w:rsid w:val="00775FE1"/>
    <w:rsid w:val="00784B41"/>
    <w:rsid w:val="007915A2"/>
    <w:rsid w:val="00792E1E"/>
    <w:rsid w:val="00795F7F"/>
    <w:rsid w:val="007A6F11"/>
    <w:rsid w:val="007A7B69"/>
    <w:rsid w:val="007B4B9D"/>
    <w:rsid w:val="007C0B87"/>
    <w:rsid w:val="007C1261"/>
    <w:rsid w:val="007C294B"/>
    <w:rsid w:val="007C629B"/>
    <w:rsid w:val="007D18D8"/>
    <w:rsid w:val="007D5906"/>
    <w:rsid w:val="007D6CDB"/>
    <w:rsid w:val="007E06D0"/>
    <w:rsid w:val="007E6D32"/>
    <w:rsid w:val="007F299C"/>
    <w:rsid w:val="00803826"/>
    <w:rsid w:val="0080495E"/>
    <w:rsid w:val="0081037C"/>
    <w:rsid w:val="008105B6"/>
    <w:rsid w:val="008248C1"/>
    <w:rsid w:val="0083210E"/>
    <w:rsid w:val="008329DC"/>
    <w:rsid w:val="00834849"/>
    <w:rsid w:val="00837CFE"/>
    <w:rsid w:val="00844F07"/>
    <w:rsid w:val="00851C20"/>
    <w:rsid w:val="00857F64"/>
    <w:rsid w:val="00863EF8"/>
    <w:rsid w:val="00864283"/>
    <w:rsid w:val="008707CA"/>
    <w:rsid w:val="0087328E"/>
    <w:rsid w:val="00873A8D"/>
    <w:rsid w:val="00880AC1"/>
    <w:rsid w:val="00884353"/>
    <w:rsid w:val="00892703"/>
    <w:rsid w:val="00893967"/>
    <w:rsid w:val="008A26E7"/>
    <w:rsid w:val="008A37F3"/>
    <w:rsid w:val="008A3B3F"/>
    <w:rsid w:val="008A44C1"/>
    <w:rsid w:val="008C2EBD"/>
    <w:rsid w:val="008C4667"/>
    <w:rsid w:val="008C74F8"/>
    <w:rsid w:val="008D1638"/>
    <w:rsid w:val="008D3B92"/>
    <w:rsid w:val="008D479F"/>
    <w:rsid w:val="008E1781"/>
    <w:rsid w:val="008E4514"/>
    <w:rsid w:val="008E4809"/>
    <w:rsid w:val="008F1B1B"/>
    <w:rsid w:val="008F2418"/>
    <w:rsid w:val="008F65D9"/>
    <w:rsid w:val="008F7FBC"/>
    <w:rsid w:val="00915EED"/>
    <w:rsid w:val="00922360"/>
    <w:rsid w:val="00924D56"/>
    <w:rsid w:val="00927C84"/>
    <w:rsid w:val="009317FA"/>
    <w:rsid w:val="00942FA7"/>
    <w:rsid w:val="0095097F"/>
    <w:rsid w:val="009546A3"/>
    <w:rsid w:val="00956080"/>
    <w:rsid w:val="00956B8D"/>
    <w:rsid w:val="009629A6"/>
    <w:rsid w:val="00975BB2"/>
    <w:rsid w:val="00982EBF"/>
    <w:rsid w:val="009A3C9B"/>
    <w:rsid w:val="009A5126"/>
    <w:rsid w:val="009B2B5A"/>
    <w:rsid w:val="009B6B3B"/>
    <w:rsid w:val="009B6D69"/>
    <w:rsid w:val="009C0DA3"/>
    <w:rsid w:val="009D0687"/>
    <w:rsid w:val="009D2639"/>
    <w:rsid w:val="009D664D"/>
    <w:rsid w:val="009E696F"/>
    <w:rsid w:val="009F2096"/>
    <w:rsid w:val="009F2DBA"/>
    <w:rsid w:val="009F5D63"/>
    <w:rsid w:val="00A0041D"/>
    <w:rsid w:val="00A0537D"/>
    <w:rsid w:val="00A1231E"/>
    <w:rsid w:val="00A14345"/>
    <w:rsid w:val="00A1489B"/>
    <w:rsid w:val="00A17492"/>
    <w:rsid w:val="00A265AB"/>
    <w:rsid w:val="00A37314"/>
    <w:rsid w:val="00A42DC1"/>
    <w:rsid w:val="00A42FC7"/>
    <w:rsid w:val="00A43EB9"/>
    <w:rsid w:val="00A4678A"/>
    <w:rsid w:val="00A549C9"/>
    <w:rsid w:val="00A55E19"/>
    <w:rsid w:val="00A56828"/>
    <w:rsid w:val="00A61A96"/>
    <w:rsid w:val="00A623A3"/>
    <w:rsid w:val="00A713A1"/>
    <w:rsid w:val="00A74F60"/>
    <w:rsid w:val="00A80003"/>
    <w:rsid w:val="00A804CC"/>
    <w:rsid w:val="00A86428"/>
    <w:rsid w:val="00A87055"/>
    <w:rsid w:val="00A90FF1"/>
    <w:rsid w:val="00A917A6"/>
    <w:rsid w:val="00A92977"/>
    <w:rsid w:val="00AA7578"/>
    <w:rsid w:val="00AB14B0"/>
    <w:rsid w:val="00AB5959"/>
    <w:rsid w:val="00AB6ED4"/>
    <w:rsid w:val="00AB6F85"/>
    <w:rsid w:val="00AC71FB"/>
    <w:rsid w:val="00AD1B12"/>
    <w:rsid w:val="00AD73B1"/>
    <w:rsid w:val="00AE275D"/>
    <w:rsid w:val="00AE397E"/>
    <w:rsid w:val="00AE5F09"/>
    <w:rsid w:val="00AE7CE4"/>
    <w:rsid w:val="00AF0F02"/>
    <w:rsid w:val="00AF26C4"/>
    <w:rsid w:val="00AF620C"/>
    <w:rsid w:val="00B00F8F"/>
    <w:rsid w:val="00B027FC"/>
    <w:rsid w:val="00B0420D"/>
    <w:rsid w:val="00B124EA"/>
    <w:rsid w:val="00B20B35"/>
    <w:rsid w:val="00B41070"/>
    <w:rsid w:val="00B43418"/>
    <w:rsid w:val="00B43B66"/>
    <w:rsid w:val="00B462C8"/>
    <w:rsid w:val="00B46C25"/>
    <w:rsid w:val="00B735D8"/>
    <w:rsid w:val="00B74251"/>
    <w:rsid w:val="00B7665C"/>
    <w:rsid w:val="00B8120F"/>
    <w:rsid w:val="00B81786"/>
    <w:rsid w:val="00B86209"/>
    <w:rsid w:val="00B872E8"/>
    <w:rsid w:val="00B92E0E"/>
    <w:rsid w:val="00B97C20"/>
    <w:rsid w:val="00BA1F20"/>
    <w:rsid w:val="00BA5FF9"/>
    <w:rsid w:val="00BB37BC"/>
    <w:rsid w:val="00BB7E00"/>
    <w:rsid w:val="00BC0FEC"/>
    <w:rsid w:val="00BC40E6"/>
    <w:rsid w:val="00BD0ABA"/>
    <w:rsid w:val="00BD2DE7"/>
    <w:rsid w:val="00BD354D"/>
    <w:rsid w:val="00BD3C6E"/>
    <w:rsid w:val="00BE10B4"/>
    <w:rsid w:val="00BE6984"/>
    <w:rsid w:val="00BF2661"/>
    <w:rsid w:val="00BF40BD"/>
    <w:rsid w:val="00C04FE9"/>
    <w:rsid w:val="00C06BD9"/>
    <w:rsid w:val="00C15794"/>
    <w:rsid w:val="00C17204"/>
    <w:rsid w:val="00C17302"/>
    <w:rsid w:val="00C2207E"/>
    <w:rsid w:val="00C24805"/>
    <w:rsid w:val="00C270C4"/>
    <w:rsid w:val="00C352B0"/>
    <w:rsid w:val="00C36B12"/>
    <w:rsid w:val="00C40F5B"/>
    <w:rsid w:val="00C54E23"/>
    <w:rsid w:val="00C5514C"/>
    <w:rsid w:val="00C60E8A"/>
    <w:rsid w:val="00C63958"/>
    <w:rsid w:val="00C63D13"/>
    <w:rsid w:val="00C64F70"/>
    <w:rsid w:val="00C66669"/>
    <w:rsid w:val="00C83D54"/>
    <w:rsid w:val="00C861B8"/>
    <w:rsid w:val="00C870B2"/>
    <w:rsid w:val="00C90526"/>
    <w:rsid w:val="00C9275E"/>
    <w:rsid w:val="00C97BC0"/>
    <w:rsid w:val="00CA11B7"/>
    <w:rsid w:val="00CA4C2D"/>
    <w:rsid w:val="00CA514B"/>
    <w:rsid w:val="00CA5D14"/>
    <w:rsid w:val="00CA61F3"/>
    <w:rsid w:val="00CB2B8F"/>
    <w:rsid w:val="00CB4463"/>
    <w:rsid w:val="00CB6F94"/>
    <w:rsid w:val="00CC6225"/>
    <w:rsid w:val="00CC7CA9"/>
    <w:rsid w:val="00CD7CE6"/>
    <w:rsid w:val="00CE01D8"/>
    <w:rsid w:val="00CE021F"/>
    <w:rsid w:val="00CE3A89"/>
    <w:rsid w:val="00CE74E0"/>
    <w:rsid w:val="00CF0365"/>
    <w:rsid w:val="00CF0A38"/>
    <w:rsid w:val="00CF17C9"/>
    <w:rsid w:val="00D00621"/>
    <w:rsid w:val="00D031E6"/>
    <w:rsid w:val="00D10AD0"/>
    <w:rsid w:val="00D14EF8"/>
    <w:rsid w:val="00D153AD"/>
    <w:rsid w:val="00D16A4D"/>
    <w:rsid w:val="00D16FB4"/>
    <w:rsid w:val="00D22D1A"/>
    <w:rsid w:val="00D272EF"/>
    <w:rsid w:val="00D45710"/>
    <w:rsid w:val="00D45EFB"/>
    <w:rsid w:val="00D53DED"/>
    <w:rsid w:val="00D779FE"/>
    <w:rsid w:val="00D77B28"/>
    <w:rsid w:val="00D825BE"/>
    <w:rsid w:val="00D831AF"/>
    <w:rsid w:val="00D86252"/>
    <w:rsid w:val="00D866AB"/>
    <w:rsid w:val="00D94931"/>
    <w:rsid w:val="00D951D9"/>
    <w:rsid w:val="00D96396"/>
    <w:rsid w:val="00D96DFF"/>
    <w:rsid w:val="00DA1463"/>
    <w:rsid w:val="00DB5343"/>
    <w:rsid w:val="00DB5AAC"/>
    <w:rsid w:val="00DC30F9"/>
    <w:rsid w:val="00DC7B94"/>
    <w:rsid w:val="00DD0169"/>
    <w:rsid w:val="00DD0A3E"/>
    <w:rsid w:val="00DD1B89"/>
    <w:rsid w:val="00DD3291"/>
    <w:rsid w:val="00DD49DC"/>
    <w:rsid w:val="00DD7D73"/>
    <w:rsid w:val="00DE2143"/>
    <w:rsid w:val="00DE4546"/>
    <w:rsid w:val="00DF3211"/>
    <w:rsid w:val="00DF38E0"/>
    <w:rsid w:val="00DF400E"/>
    <w:rsid w:val="00E11587"/>
    <w:rsid w:val="00E12B1A"/>
    <w:rsid w:val="00E1331A"/>
    <w:rsid w:val="00E15150"/>
    <w:rsid w:val="00E1598B"/>
    <w:rsid w:val="00E15A35"/>
    <w:rsid w:val="00E2561F"/>
    <w:rsid w:val="00E263CE"/>
    <w:rsid w:val="00E378FE"/>
    <w:rsid w:val="00E41663"/>
    <w:rsid w:val="00E423F1"/>
    <w:rsid w:val="00E42F42"/>
    <w:rsid w:val="00E550FF"/>
    <w:rsid w:val="00E56654"/>
    <w:rsid w:val="00E56BD9"/>
    <w:rsid w:val="00E57A56"/>
    <w:rsid w:val="00E6197D"/>
    <w:rsid w:val="00E636F5"/>
    <w:rsid w:val="00E63D2A"/>
    <w:rsid w:val="00E6484E"/>
    <w:rsid w:val="00E651E6"/>
    <w:rsid w:val="00E6724B"/>
    <w:rsid w:val="00E6769D"/>
    <w:rsid w:val="00E67EB9"/>
    <w:rsid w:val="00E71EE8"/>
    <w:rsid w:val="00E728DE"/>
    <w:rsid w:val="00E805C0"/>
    <w:rsid w:val="00E81285"/>
    <w:rsid w:val="00E903A6"/>
    <w:rsid w:val="00E91235"/>
    <w:rsid w:val="00E950E7"/>
    <w:rsid w:val="00EA2901"/>
    <w:rsid w:val="00EA33A1"/>
    <w:rsid w:val="00EA48A1"/>
    <w:rsid w:val="00EA6356"/>
    <w:rsid w:val="00EA70A0"/>
    <w:rsid w:val="00EA7704"/>
    <w:rsid w:val="00EB02C1"/>
    <w:rsid w:val="00EB22CF"/>
    <w:rsid w:val="00EB5111"/>
    <w:rsid w:val="00EC3BB0"/>
    <w:rsid w:val="00EC6847"/>
    <w:rsid w:val="00EC6D50"/>
    <w:rsid w:val="00ED3510"/>
    <w:rsid w:val="00EE3799"/>
    <w:rsid w:val="00EE3FC9"/>
    <w:rsid w:val="00EE52C8"/>
    <w:rsid w:val="00EE6006"/>
    <w:rsid w:val="00EF18D2"/>
    <w:rsid w:val="00EF39ED"/>
    <w:rsid w:val="00EF4637"/>
    <w:rsid w:val="00EF5516"/>
    <w:rsid w:val="00EF7A4B"/>
    <w:rsid w:val="00EF7D75"/>
    <w:rsid w:val="00F000CA"/>
    <w:rsid w:val="00F02B6B"/>
    <w:rsid w:val="00F02C53"/>
    <w:rsid w:val="00F05882"/>
    <w:rsid w:val="00F07144"/>
    <w:rsid w:val="00F072E7"/>
    <w:rsid w:val="00F13995"/>
    <w:rsid w:val="00F21B1D"/>
    <w:rsid w:val="00F2680C"/>
    <w:rsid w:val="00F34094"/>
    <w:rsid w:val="00F34F53"/>
    <w:rsid w:val="00F35967"/>
    <w:rsid w:val="00F367F7"/>
    <w:rsid w:val="00F43B73"/>
    <w:rsid w:val="00F45474"/>
    <w:rsid w:val="00F554C5"/>
    <w:rsid w:val="00F57A19"/>
    <w:rsid w:val="00F61619"/>
    <w:rsid w:val="00F625B2"/>
    <w:rsid w:val="00F67EA0"/>
    <w:rsid w:val="00F74BD7"/>
    <w:rsid w:val="00F75358"/>
    <w:rsid w:val="00F8717E"/>
    <w:rsid w:val="00F87FA0"/>
    <w:rsid w:val="00F91DA0"/>
    <w:rsid w:val="00F9306B"/>
    <w:rsid w:val="00F9319F"/>
    <w:rsid w:val="00FA5645"/>
    <w:rsid w:val="00FB0D2C"/>
    <w:rsid w:val="00FB2757"/>
    <w:rsid w:val="00FB3D1A"/>
    <w:rsid w:val="00FC2796"/>
    <w:rsid w:val="00FC306E"/>
    <w:rsid w:val="00FC686E"/>
    <w:rsid w:val="00FD052D"/>
    <w:rsid w:val="00FD0DB4"/>
    <w:rsid w:val="00FD2216"/>
    <w:rsid w:val="00FD2DB0"/>
    <w:rsid w:val="00FD3CE3"/>
    <w:rsid w:val="00FD3FD7"/>
    <w:rsid w:val="00FE06D3"/>
    <w:rsid w:val="00FE3213"/>
    <w:rsid w:val="00FF48FF"/>
    <w:rsid w:val="00FF77B6"/>
    <w:rsid w:val="00FF7C83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32A0FE"/>
  <w15:chartTrackingRefBased/>
  <w15:docId w15:val="{FE04E50C-74BF-4E97-A891-1821FA15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3799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52BC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52BC7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rsid w:val="000652A3"/>
    <w:pPr>
      <w:suppressLineNumbers/>
    </w:pPr>
  </w:style>
  <w:style w:type="table" w:styleId="Tabellenraster">
    <w:name w:val="Table Grid"/>
    <w:basedOn w:val="NormaleTabelle"/>
    <w:rsid w:val="00EE3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666E68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6E6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6907F6"/>
    <w:rPr>
      <w:rFonts w:ascii="Arial" w:hAnsi="Arial"/>
      <w:sz w:val="22"/>
    </w:rPr>
  </w:style>
  <w:style w:type="character" w:styleId="Platzhaltertext">
    <w:name w:val="Placeholder Text"/>
    <w:uiPriority w:val="99"/>
    <w:semiHidden/>
    <w:rsid w:val="009317FA"/>
    <w:rPr>
      <w:color w:val="808080"/>
    </w:rPr>
  </w:style>
  <w:style w:type="character" w:customStyle="1" w:styleId="grauerHintergrund">
    <w:name w:val="grauer Hintergrund"/>
    <w:uiPriority w:val="1"/>
    <w:qFormat/>
    <w:rsid w:val="009317FA"/>
    <w:rPr>
      <w:rFonts w:ascii="Arial" w:hAnsi="Arial"/>
      <w:color w:val="BFBFBF"/>
      <w:sz w:val="20"/>
    </w:rPr>
  </w:style>
  <w:style w:type="character" w:customStyle="1" w:styleId="GrauerHintergrund0">
    <w:name w:val="Grauer Hintergrund"/>
    <w:uiPriority w:val="1"/>
    <w:qFormat/>
    <w:rsid w:val="009317FA"/>
    <w:rPr>
      <w:rFonts w:ascii="Arial" w:hAnsi="Arial"/>
      <w:color w:val="auto"/>
      <w:sz w:val="20"/>
      <w:bdr w:val="none" w:sz="0" w:space="0" w:color="auto"/>
      <w:shd w:val="clear" w:color="auto" w:fill="BFBF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ichelJ\Anwendungsdaten\Microsoft\Vorlagen\BVA\DSD-hoc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6CB7DC5EB645D597C412C60874B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DC3A6-F6B4-4A8D-B40F-79BAF4113E83}"/>
      </w:docPartPr>
      <w:docPartBody>
        <w:p w:rsidR="002F431D" w:rsidRDefault="002F431D" w:rsidP="002F431D">
          <w:pPr>
            <w:pStyle w:val="DD6CB7DC5EB645D597C412C60874B9F82"/>
          </w:pPr>
          <w:r w:rsidRPr="00567686">
            <w:rPr>
              <w:rStyle w:val="Platzhaltertext"/>
              <w:highlight w:val="lightGray"/>
            </w:rPr>
            <w:t>Bitte hier Namen eintragen.</w:t>
          </w:r>
        </w:p>
      </w:docPartBody>
    </w:docPart>
    <w:docPart>
      <w:docPartPr>
        <w:name w:val="D87AB5F6E7664DA98073E322B7B91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3C193-32D9-4559-95B0-5519A7CF6BD3}"/>
      </w:docPartPr>
      <w:docPartBody>
        <w:p w:rsidR="002F431D" w:rsidRDefault="002F431D" w:rsidP="002F431D">
          <w:pPr>
            <w:pStyle w:val="D87AB5F6E7664DA98073E322B7B91F2E2"/>
          </w:pPr>
          <w:r w:rsidRPr="00C954A1">
            <w:rPr>
              <w:rStyle w:val="Platzhaltertext"/>
              <w:highlight w:val="lightGray"/>
            </w:rPr>
            <w:t>Bitte hier Vornamen eintragen.</w:t>
          </w:r>
        </w:p>
      </w:docPartBody>
    </w:docPart>
    <w:docPart>
      <w:docPartPr>
        <w:name w:val="B87932D5C6D64BFD8A3A63396FD4A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9302E-375E-4A48-8EB7-F195F3502A1F}"/>
      </w:docPartPr>
      <w:docPartBody>
        <w:p w:rsidR="002F431D" w:rsidRDefault="002F431D" w:rsidP="002F431D">
          <w:pPr>
            <w:pStyle w:val="B87932D5C6D64BFD8A3A63396FD4A5C42"/>
          </w:pPr>
          <w:r w:rsidRPr="00C954A1">
            <w:rPr>
              <w:rStyle w:val="Platzhaltertext"/>
              <w:highlight w:val="lightGray"/>
            </w:rPr>
            <w:t>Bitte hier eintragen.</w:t>
          </w:r>
        </w:p>
      </w:docPartBody>
    </w:docPart>
    <w:docPart>
      <w:docPartPr>
        <w:name w:val="1636C0E8891A488CA062F21141693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77510-E20D-4E68-B450-57E7A510509A}"/>
      </w:docPartPr>
      <w:docPartBody>
        <w:p w:rsidR="00000000" w:rsidRDefault="002F431D" w:rsidP="002F431D">
          <w:pPr>
            <w:pStyle w:val="1636C0E8891A488CA062F21141693FA21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0AA801B8E0FD4A64B9DE42F1812C0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6E916-0ECB-42C9-BBE7-A0416DDCE904}"/>
      </w:docPartPr>
      <w:docPartBody>
        <w:p w:rsidR="00000000" w:rsidRDefault="002F431D" w:rsidP="002F431D">
          <w:pPr>
            <w:pStyle w:val="0AA801B8E0FD4A64B9DE42F1812C0796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72658893B08544A187FA35E5FF399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AC65B-9996-46F3-B49A-528A1C35C3F7}"/>
      </w:docPartPr>
      <w:docPartBody>
        <w:p w:rsidR="00000000" w:rsidRDefault="002F431D" w:rsidP="002F431D">
          <w:pPr>
            <w:pStyle w:val="72658893B08544A187FA35E5FF3998C8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380D9307B8F3455E92BA258377374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6ED58-16A5-47D8-8DA9-334D3E3D3FB6}"/>
      </w:docPartPr>
      <w:docPartBody>
        <w:p w:rsidR="00000000" w:rsidRDefault="002F431D" w:rsidP="002F431D">
          <w:pPr>
            <w:pStyle w:val="380D9307B8F3455E92BA258377374B29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05C20F7226AE4D8EB17B7AB84DAF9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997A2-664C-49BE-B8B0-49DA2927E3D9}"/>
      </w:docPartPr>
      <w:docPartBody>
        <w:p w:rsidR="00000000" w:rsidRDefault="002F431D" w:rsidP="002F431D">
          <w:pPr>
            <w:pStyle w:val="05C20F7226AE4D8EB17B7AB84DAF930D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99CE973D37FE472B8B86DB4A26673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E588A-8E03-407C-B999-AB21B6AA9882}"/>
      </w:docPartPr>
      <w:docPartBody>
        <w:p w:rsidR="00000000" w:rsidRDefault="002F431D" w:rsidP="002F431D">
          <w:pPr>
            <w:pStyle w:val="99CE973D37FE472B8B86DB4A26673601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1DC499BF0A7F4B41B6989CB5683BE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CECB6-7222-4A5B-A601-75DEA20A5999}"/>
      </w:docPartPr>
      <w:docPartBody>
        <w:p w:rsidR="00000000" w:rsidRDefault="002F431D" w:rsidP="002F431D">
          <w:pPr>
            <w:pStyle w:val="1DC499BF0A7F4B41B6989CB5683BE5A0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DF2ACFFDA3BA4B9EA21EADFE3B249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39372-E39E-4DE4-B624-949958DBE69C}"/>
      </w:docPartPr>
      <w:docPartBody>
        <w:p w:rsidR="00000000" w:rsidRDefault="002F431D" w:rsidP="002F431D">
          <w:pPr>
            <w:pStyle w:val="DF2ACFFDA3BA4B9EA21EADFE3B2491B6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07CEFBF79669466AAB9C1F1CDCA9D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7AB04-505C-4CED-A79F-3B5BE496B164}"/>
      </w:docPartPr>
      <w:docPartBody>
        <w:p w:rsidR="00000000" w:rsidRDefault="002F431D" w:rsidP="002F431D">
          <w:pPr>
            <w:pStyle w:val="07CEFBF79669466AAB9C1F1CDCA9D979"/>
          </w:pPr>
          <w:r>
            <w:rPr>
              <w:rStyle w:val="Platzhaltertext"/>
            </w:rPr>
            <w:t>Punkte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C6"/>
    <w:rsid w:val="002F431D"/>
    <w:rsid w:val="0093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2F431D"/>
    <w:rPr>
      <w:color w:val="808080"/>
    </w:rPr>
  </w:style>
  <w:style w:type="paragraph" w:customStyle="1" w:styleId="DD6CB7DC5EB645D597C412C60874B9F8">
    <w:name w:val="DD6CB7DC5EB645D597C412C60874B9F8"/>
    <w:rsid w:val="00935FC6"/>
  </w:style>
  <w:style w:type="paragraph" w:customStyle="1" w:styleId="D87AB5F6E7664DA98073E322B7B91F2E">
    <w:name w:val="D87AB5F6E7664DA98073E322B7B91F2E"/>
    <w:rsid w:val="00935FC6"/>
  </w:style>
  <w:style w:type="paragraph" w:customStyle="1" w:styleId="B87932D5C6D64BFD8A3A63396FD4A5C4">
    <w:name w:val="B87932D5C6D64BFD8A3A63396FD4A5C4"/>
    <w:rsid w:val="00935FC6"/>
  </w:style>
  <w:style w:type="paragraph" w:customStyle="1" w:styleId="DD6CB7DC5EB645D597C412C60874B9F81">
    <w:name w:val="DD6CB7DC5EB645D597C412C60874B9F81"/>
    <w:rsid w:val="002F431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7AB5F6E7664DA98073E322B7B91F2E1">
    <w:name w:val="D87AB5F6E7664DA98073E322B7B91F2E1"/>
    <w:rsid w:val="002F431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7932D5C6D64BFD8A3A63396FD4A5C41">
    <w:name w:val="B87932D5C6D64BFD8A3A63396FD4A5C41"/>
    <w:rsid w:val="002F431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36C0E8891A488CA062F21141693FA2">
    <w:name w:val="1636C0E8891A488CA062F21141693FA2"/>
    <w:rsid w:val="002F431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6CB7DC5EB645D597C412C60874B9F82">
    <w:name w:val="DD6CB7DC5EB645D597C412C60874B9F82"/>
    <w:rsid w:val="002F431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7AB5F6E7664DA98073E322B7B91F2E2">
    <w:name w:val="D87AB5F6E7664DA98073E322B7B91F2E2"/>
    <w:rsid w:val="002F431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7932D5C6D64BFD8A3A63396FD4A5C42">
    <w:name w:val="B87932D5C6D64BFD8A3A63396FD4A5C42"/>
    <w:rsid w:val="002F431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36C0E8891A488CA062F21141693FA21">
    <w:name w:val="1636C0E8891A488CA062F21141693FA21"/>
    <w:rsid w:val="002F431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A801B8E0FD4A64B9DE42F1812C0796">
    <w:name w:val="0AA801B8E0FD4A64B9DE42F1812C0796"/>
    <w:rsid w:val="002F431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658893B08544A187FA35E5FF3998C8">
    <w:name w:val="72658893B08544A187FA35E5FF3998C8"/>
    <w:rsid w:val="002F431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0D9307B8F3455E92BA258377374B29">
    <w:name w:val="380D9307B8F3455E92BA258377374B29"/>
    <w:rsid w:val="002F431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20F7226AE4D8EB17B7AB84DAF930D">
    <w:name w:val="05C20F7226AE4D8EB17B7AB84DAF930D"/>
    <w:rsid w:val="002F431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CE973D37FE472B8B86DB4A26673601">
    <w:name w:val="99CE973D37FE472B8B86DB4A26673601"/>
    <w:rsid w:val="002F431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C499BF0A7F4B41B6989CB5683BE5A0">
    <w:name w:val="1DC499BF0A7F4B41B6989CB5683BE5A0"/>
    <w:rsid w:val="002F431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2ACFFDA3BA4B9EA21EADFE3B2491B6">
    <w:name w:val="DF2ACFFDA3BA4B9EA21EADFE3B2491B6"/>
    <w:rsid w:val="002F431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CEFBF79669466AAB9C1F1CDCA9D979">
    <w:name w:val="07CEFBF79669466AAB9C1F1CDCA9D979"/>
    <w:rsid w:val="002F431D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DSD-hoch.dot</Template>
  <TotalTime>0</TotalTime>
  <Pages>1</Pages>
  <Words>107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Schreiben</vt:lpstr>
    </vt:vector>
  </TitlesOfParts>
  <Company>KMK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Kopatschek, Birgit</cp:lastModifiedBy>
  <cp:revision>3</cp:revision>
  <cp:lastPrinted>2008-11-10T12:43:00Z</cp:lastPrinted>
  <dcterms:created xsi:type="dcterms:W3CDTF">2019-08-19T11:16:00Z</dcterms:created>
  <dcterms:modified xsi:type="dcterms:W3CDTF">2019-11-22T10:01:00Z</dcterms:modified>
</cp:coreProperties>
</file>